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5034"/>
      </w:tblGrid>
      <w:tr w:rsidR="004057A7" w:rsidRPr="000E6F56" w:rsidTr="004057A7">
        <w:trPr>
          <w:trHeight w:val="1560"/>
          <w:jc w:val="center"/>
        </w:trPr>
        <w:tc>
          <w:tcPr>
            <w:tcW w:w="2426" w:type="pct"/>
          </w:tcPr>
          <w:p w:rsidR="004057A7" w:rsidRPr="00121449" w:rsidRDefault="004057A7" w:rsidP="00476335">
            <w:pPr>
              <w:spacing w:before="240" w:line="288" w:lineRule="auto"/>
              <w:jc w:val="right"/>
              <w:rPr>
                <w:lang w:val="en-US" w:eastAsia="en-US"/>
              </w:rPr>
            </w:pPr>
          </w:p>
          <w:p w:rsidR="004057A7" w:rsidRPr="000E6F56" w:rsidRDefault="004057A7" w:rsidP="004057A7">
            <w:pPr>
              <w:spacing w:before="240" w:line="288" w:lineRule="auto"/>
              <w:jc w:val="right"/>
              <w:rPr>
                <w:lang w:eastAsia="en-US"/>
              </w:rPr>
            </w:pPr>
          </w:p>
        </w:tc>
        <w:tc>
          <w:tcPr>
            <w:tcW w:w="2574" w:type="pct"/>
          </w:tcPr>
          <w:p w:rsidR="004057A7" w:rsidRDefault="004057A7" w:rsidP="00700FE3">
            <w:pPr>
              <w:pStyle w:val="phtitlepageconfirmstamp"/>
              <w:rPr>
                <w:lang w:eastAsia="en-US"/>
              </w:rPr>
            </w:pPr>
            <w:r>
              <w:rPr>
                <w:lang w:eastAsia="en-US"/>
              </w:rPr>
              <w:t>Подготовлено сотрудниками Службы технической поддержки.</w:t>
            </w:r>
          </w:p>
          <w:p w:rsidR="00700FE3" w:rsidRDefault="00700FE3" w:rsidP="00700FE3">
            <w:pPr>
              <w:pStyle w:val="phtitlepageconfirmstamp"/>
              <w:rPr>
                <w:lang w:eastAsia="en-US"/>
              </w:rPr>
            </w:pPr>
          </w:p>
          <w:p w:rsidR="004057A7" w:rsidRPr="000E6F56" w:rsidRDefault="004057A7" w:rsidP="00700FE3">
            <w:pPr>
              <w:pStyle w:val="phtitlepageconfirmstamp"/>
              <w:rPr>
                <w:lang w:eastAsia="en-US"/>
              </w:rPr>
            </w:pPr>
            <w:r>
              <w:rPr>
                <w:lang w:eastAsia="en-US"/>
              </w:rPr>
              <w:t xml:space="preserve">Вопросы по данному документу следует направлять на: </w:t>
            </w:r>
          </w:p>
        </w:tc>
      </w:tr>
      <w:tr w:rsidR="004057A7" w:rsidTr="004057A7">
        <w:trPr>
          <w:trHeight w:val="1560"/>
          <w:jc w:val="center"/>
        </w:trPr>
        <w:tc>
          <w:tcPr>
            <w:tcW w:w="2426" w:type="pct"/>
          </w:tcPr>
          <w:p w:rsidR="004057A7" w:rsidRDefault="004057A7" w:rsidP="004057A7">
            <w:pPr>
              <w:spacing w:before="240" w:line="288" w:lineRule="auto"/>
              <w:jc w:val="right"/>
              <w:rPr>
                <w:lang w:eastAsia="en-US"/>
              </w:rPr>
            </w:pPr>
          </w:p>
        </w:tc>
        <w:tc>
          <w:tcPr>
            <w:tcW w:w="2574" w:type="pct"/>
          </w:tcPr>
          <w:p w:rsidR="004057A7" w:rsidRDefault="004057A7" w:rsidP="00700FE3">
            <w:pPr>
              <w:pStyle w:val="phtitlepageconfirmstamp"/>
              <w:rPr>
                <w:lang w:eastAsia="en-US"/>
              </w:rPr>
            </w:pPr>
            <w:r>
              <w:rPr>
                <w:lang w:eastAsia="en-US"/>
              </w:rPr>
              <w:t xml:space="preserve">ЕГИСЗ.РФ, </w:t>
            </w:r>
            <w:hyperlink r:id="rId8" w:history="1">
              <w:r w:rsidRPr="00AD50DB">
                <w:rPr>
                  <w:rStyle w:val="a9"/>
                  <w:lang w:val="en-US" w:eastAsia="en-US"/>
                </w:rPr>
                <w:t>egisz</w:t>
              </w:r>
              <w:r w:rsidRPr="00AD50DB">
                <w:rPr>
                  <w:rStyle w:val="a9"/>
                  <w:lang w:eastAsia="en-US"/>
                </w:rPr>
                <w:t>@</w:t>
              </w:r>
              <w:r w:rsidRPr="00AD50DB">
                <w:rPr>
                  <w:rStyle w:val="a9"/>
                  <w:lang w:val="en-US" w:eastAsia="en-US"/>
                </w:rPr>
                <w:t>rt</w:t>
              </w:r>
              <w:r w:rsidRPr="00AD50DB">
                <w:rPr>
                  <w:rStyle w:val="a9"/>
                  <w:lang w:eastAsia="en-US"/>
                </w:rPr>
                <w:t>-</w:t>
              </w:r>
              <w:r w:rsidRPr="00AD50DB">
                <w:rPr>
                  <w:rStyle w:val="a9"/>
                  <w:lang w:val="en-US" w:eastAsia="en-US"/>
                </w:rPr>
                <w:t>eu</w:t>
              </w:r>
              <w:r w:rsidRPr="00AD50DB">
                <w:rPr>
                  <w:rStyle w:val="a9"/>
                  <w:lang w:eastAsia="en-US"/>
                </w:rPr>
                <w:t>.</w:t>
              </w:r>
              <w:r w:rsidRPr="00AD50DB">
                <w:rPr>
                  <w:rStyle w:val="a9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 xml:space="preserve">, 8-800-500-74-78 </w:t>
            </w:r>
          </w:p>
        </w:tc>
      </w:tr>
      <w:tr w:rsidR="00F234A9" w:rsidRPr="000E6F56" w:rsidTr="00476335">
        <w:trPr>
          <w:trHeight w:val="5101"/>
          <w:jc w:val="center"/>
        </w:trPr>
        <w:tc>
          <w:tcPr>
            <w:tcW w:w="5000" w:type="pct"/>
            <w:gridSpan w:val="2"/>
          </w:tcPr>
          <w:p w:rsidR="00F234A9" w:rsidRPr="000E6F56" w:rsidRDefault="00F234A9" w:rsidP="004057A7">
            <w:pPr>
              <w:pStyle w:val="phtitlepagesystemfull"/>
            </w:pPr>
            <w:r w:rsidRPr="000E6F56">
              <w:t>Методи</w:t>
            </w:r>
            <w:r w:rsidR="004057A7">
              <w:t>ческие рекомендации</w:t>
            </w:r>
            <w:r w:rsidR="00476335">
              <w:t xml:space="preserve"> по </w:t>
            </w:r>
            <w:r w:rsidR="004057A7">
              <w:t xml:space="preserve">работе в </w:t>
            </w:r>
            <w:r>
              <w:t xml:space="preserve">системе мониторинга </w:t>
            </w:r>
            <w:r w:rsidR="00476335">
              <w:t xml:space="preserve">проведения </w:t>
            </w:r>
            <w:r>
              <w:t>диспансеризации детей-сирот и детей, находящихся в трудной жизненной ситуации, и прохождения несовершеннолетними медицинских осмотров</w:t>
            </w:r>
          </w:p>
          <w:p w:rsidR="00F234A9" w:rsidRPr="000E6F56" w:rsidRDefault="00F234A9" w:rsidP="00476335">
            <w:pPr>
              <w:pStyle w:val="affff1"/>
              <w:tabs>
                <w:tab w:val="center" w:pos="5491"/>
                <w:tab w:val="left" w:pos="7950"/>
              </w:tabs>
              <w:spacing w:before="240" w:after="120" w:line="288" w:lineRule="auto"/>
              <w:rPr>
                <w:rFonts w:ascii="Times New Roman" w:hAnsi="Times New Roman" w:cs="Times New Roman"/>
              </w:rPr>
            </w:pPr>
          </w:p>
          <w:p w:rsidR="00F234A9" w:rsidRPr="000E6F56" w:rsidRDefault="00F234A9" w:rsidP="00476335">
            <w:pPr>
              <w:pStyle w:val="affff1"/>
              <w:spacing w:before="240" w:after="120" w:line="288" w:lineRule="auto"/>
              <w:rPr>
                <w:rFonts w:ascii="Times New Roman" w:hAnsi="Times New Roman" w:cs="Times New Roman"/>
              </w:rPr>
            </w:pPr>
          </w:p>
          <w:p w:rsidR="00F234A9" w:rsidRDefault="00F234A9" w:rsidP="004057A7">
            <w:pPr>
              <w:pStyle w:val="phtitlepagedocument"/>
            </w:pPr>
            <w:r w:rsidRPr="000E6F56">
              <w:t>МЕТОДИЧЕСКИЕ МАТЕРИАЛЫ</w:t>
            </w:r>
          </w:p>
          <w:p w:rsidR="004057A7" w:rsidRPr="00F234A9" w:rsidRDefault="004057A7" w:rsidP="004057A7">
            <w:pPr>
              <w:pStyle w:val="affff1"/>
              <w:spacing w:before="240" w:after="120" w:line="288" w:lineRule="auto"/>
            </w:pPr>
          </w:p>
        </w:tc>
      </w:tr>
    </w:tbl>
    <w:p w:rsidR="004057A7" w:rsidRDefault="004057A7" w:rsidP="004057A7">
      <w:pPr>
        <w:pStyle w:val="phcontent"/>
        <w:rPr>
          <w:rStyle w:val="a7"/>
          <w:bCs/>
          <w:i w:val="0"/>
          <w:iCs w:val="0"/>
          <w:color w:val="auto"/>
        </w:rPr>
      </w:pPr>
      <w:r w:rsidRPr="004057A7">
        <w:lastRenderedPageBreak/>
        <w:t>СОДЕРЖАНИЕ</w:t>
      </w:r>
    </w:p>
    <w:p w:rsidR="006C03AE" w:rsidRDefault="00180852">
      <w:pPr>
        <w:pStyle w:val="1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rStyle w:val="a7"/>
          <w:bCs w:val="0"/>
          <w:i w:val="0"/>
          <w:iCs w:val="0"/>
          <w:color w:val="auto"/>
        </w:rPr>
        <w:fldChar w:fldCharType="begin"/>
      </w:r>
      <w:r>
        <w:rPr>
          <w:rStyle w:val="a7"/>
          <w:i w:val="0"/>
          <w:iCs w:val="0"/>
          <w:color w:val="auto"/>
        </w:rPr>
        <w:instrText xml:space="preserve"> TOC \o "1-4" \h \z \u </w:instrText>
      </w:r>
      <w:r>
        <w:rPr>
          <w:rStyle w:val="a7"/>
          <w:bCs w:val="0"/>
          <w:i w:val="0"/>
          <w:iCs w:val="0"/>
          <w:color w:val="auto"/>
        </w:rPr>
        <w:fldChar w:fldCharType="separate"/>
      </w:r>
      <w:hyperlink w:anchor="_Toc524687835" w:history="1">
        <w:r w:rsidR="006C03AE" w:rsidRPr="0030689C">
          <w:rPr>
            <w:rStyle w:val="a9"/>
            <w:noProof/>
          </w:rPr>
          <w:t>Определения, обозначения и сокращения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_Toc524687835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4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1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87836" w:history="1">
        <w:r w:rsidR="006C03AE" w:rsidRPr="0030689C">
          <w:rPr>
            <w:rStyle w:val="a9"/>
            <w:noProof/>
          </w:rPr>
          <w:t>1</w:t>
        </w:r>
        <w:r w:rsidR="006C03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Введение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_Toc524687836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5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37" w:history="1">
        <w:r w:rsidR="006C03AE" w:rsidRPr="0030689C">
          <w:rPr>
            <w:rStyle w:val="a9"/>
            <w:noProof/>
          </w:rPr>
          <w:t>1.1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Область применения документа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_Toc524687837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5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38" w:history="1">
        <w:r w:rsidR="006C03AE" w:rsidRPr="0030689C">
          <w:rPr>
            <w:rStyle w:val="a9"/>
            <w:noProof/>
          </w:rPr>
          <w:t>1.2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Назначение документа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_Toc524687838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5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39" w:history="1">
        <w:r w:rsidR="006C03AE" w:rsidRPr="0030689C">
          <w:rPr>
            <w:rStyle w:val="a9"/>
            <w:noProof/>
          </w:rPr>
          <w:t>1.3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Обязательные требования к оформлению заявок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_Toc524687839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5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1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87840" w:history="1">
        <w:r w:rsidR="006C03AE" w:rsidRPr="0030689C">
          <w:rPr>
            <w:rStyle w:val="a9"/>
            <w:noProof/>
          </w:rPr>
          <w:t>2</w:t>
        </w:r>
        <w:r w:rsidR="006C03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Методика заполнения заявок для пользователя МО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_Toc524687840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6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41" w:history="1">
        <w:r w:rsidR="006C03AE" w:rsidRPr="0030689C">
          <w:rPr>
            <w:rStyle w:val="a9"/>
            <w:noProof/>
          </w:rPr>
          <w:t>2.1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Доступ к 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_Toc524687841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6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42" w:history="1">
        <w:r w:rsidR="006C03AE" w:rsidRPr="0030689C">
          <w:rPr>
            <w:rStyle w:val="a9"/>
            <w:noProof/>
          </w:rPr>
          <w:t>2.2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Восстановление, изменение роли пользователя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_Toc524687842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7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43" w:history="1">
        <w:r w:rsidR="006C03AE" w:rsidRPr="0030689C">
          <w:rPr>
            <w:rStyle w:val="a9"/>
            <w:noProof/>
          </w:rPr>
          <w:t>2.3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Привязка пользователя к МО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_Toc524687843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7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44" w:history="1">
        <w:r w:rsidR="006C03AE" w:rsidRPr="0030689C">
          <w:rPr>
            <w:rStyle w:val="a9"/>
            <w:noProof/>
          </w:rPr>
          <w:t>2.4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Добавление, редактирование и объединение МО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_Toc524687844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8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4687845" w:history="1">
        <w:r w:rsidR="006C03AE" w:rsidRPr="0030689C">
          <w:rPr>
            <w:rStyle w:val="a9"/>
            <w:noProof/>
          </w:rPr>
          <w:t>2.4.1</w:t>
        </w:r>
        <w:r w:rsidR="006C03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Добавление МО и привязка пользователя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_Toc524687845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8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4687846" w:history="1">
        <w:r w:rsidR="006C03AE" w:rsidRPr="0030689C">
          <w:rPr>
            <w:rStyle w:val="a9"/>
            <w:noProof/>
          </w:rPr>
          <w:t>2.4.2</w:t>
        </w:r>
        <w:r w:rsidR="006C03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Редактирование МО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_Toc524687846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9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4687847" w:history="1">
        <w:r w:rsidR="006C03AE" w:rsidRPr="0030689C">
          <w:rPr>
            <w:rStyle w:val="a9"/>
            <w:noProof/>
          </w:rPr>
          <w:t>2.4.3</w:t>
        </w:r>
        <w:r w:rsidR="006C03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Объединение МО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_Toc524687847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10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48" w:history="1">
        <w:r w:rsidR="006C03AE" w:rsidRPr="0030689C">
          <w:rPr>
            <w:rStyle w:val="a9"/>
            <w:noProof/>
          </w:rPr>
          <w:t>2.5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Снятие брони карты ребенка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_Toc524687848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11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49" w:history="1">
        <w:r w:rsidR="006C03AE" w:rsidRPr="0030689C">
          <w:rPr>
            <w:rStyle w:val="a9"/>
            <w:noProof/>
          </w:rPr>
          <w:t>2.6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Блокировка карты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_Toc524687849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11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4687850" w:history="1">
        <w:r w:rsidR="006C03AE" w:rsidRPr="0030689C">
          <w:rPr>
            <w:rStyle w:val="a9"/>
            <w:noProof/>
          </w:rPr>
          <w:t>2.6.1</w:t>
        </w:r>
        <w:r w:rsidR="006C03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Блокировка карты ребенка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_Toc524687850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11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4687851" w:history="1">
        <w:r w:rsidR="006C03AE" w:rsidRPr="0030689C">
          <w:rPr>
            <w:rStyle w:val="a9"/>
            <w:noProof/>
          </w:rPr>
          <w:t>2.6.2</w:t>
        </w:r>
        <w:r w:rsidR="006C03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Блокировка карты обследования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_Toc524687851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12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52" w:history="1">
        <w:r w:rsidR="006C03AE" w:rsidRPr="0030689C">
          <w:rPr>
            <w:rStyle w:val="a9"/>
            <w:noProof/>
          </w:rPr>
          <w:t>2.7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Возврат карты обследования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_Toc524687852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12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53" w:history="1">
        <w:r w:rsidR="006C03AE" w:rsidRPr="0030689C">
          <w:rPr>
            <w:rStyle w:val="a9"/>
            <w:noProof/>
          </w:rPr>
          <w:t>2.8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Добавление, редактирование стационарных учреждений (СУ)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_Toc524687853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13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54" w:history="1">
        <w:r w:rsidR="006C03AE" w:rsidRPr="0030689C">
          <w:rPr>
            <w:rStyle w:val="a9"/>
            <w:noProof/>
          </w:rPr>
          <w:t>2.9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Разблокировка карты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_Toc524687854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13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4687855" w:history="1">
        <w:r w:rsidR="006C03AE" w:rsidRPr="0030689C">
          <w:rPr>
            <w:rStyle w:val="a9"/>
            <w:noProof/>
          </w:rPr>
          <w:t>2.9.1</w:t>
        </w:r>
        <w:r w:rsidR="006C03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Разблокировка карт обследований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_Toc524687855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13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4687856" w:history="1">
        <w:r w:rsidR="006C03AE" w:rsidRPr="0030689C">
          <w:rPr>
            <w:rStyle w:val="a9"/>
            <w:noProof/>
          </w:rPr>
          <w:t>2.9.2</w:t>
        </w:r>
        <w:r w:rsidR="006C03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Разблокировка карт детей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_Toc524687856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14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57" w:history="1">
        <w:r w:rsidR="006C03AE" w:rsidRPr="0030689C">
          <w:rPr>
            <w:rStyle w:val="a9"/>
            <w:noProof/>
          </w:rPr>
          <w:t>2.10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Снятие ограничений на ввод карт обследований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_Toc524687857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14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58" w:history="1">
        <w:r w:rsidR="006C03AE" w:rsidRPr="0030689C">
          <w:rPr>
            <w:rStyle w:val="a9"/>
            <w:noProof/>
          </w:rPr>
          <w:t>2.11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Редактирование справочника образовательных учреждений (ОУ)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_Toc524687858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15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19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87859" w:history="1">
        <w:r w:rsidR="006C03AE" w:rsidRPr="0030689C">
          <w:rPr>
            <w:rStyle w:val="a9"/>
            <w:noProof/>
          </w:rPr>
          <w:t>3</w:t>
        </w:r>
        <w:r w:rsidR="006C03A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Методика заполнения заявок для пользователя регионального органа исполнительной власти субъекта РФ в сфере здравоохранения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_Toc524687859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17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60" w:history="1">
        <w:r w:rsidR="006C03AE" w:rsidRPr="0030689C">
          <w:rPr>
            <w:rStyle w:val="a9"/>
            <w:noProof/>
          </w:rPr>
          <w:t>3.1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Восстановление, изменение роли пользователя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_Toc524687860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17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61" w:history="1">
        <w:r w:rsidR="006C03AE" w:rsidRPr="0030689C">
          <w:rPr>
            <w:rStyle w:val="a9"/>
            <w:noProof/>
          </w:rPr>
          <w:t>3.2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Объединение МО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_Toc524687861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17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62" w:history="1">
        <w:r w:rsidR="006C03AE" w:rsidRPr="0030689C">
          <w:rPr>
            <w:rStyle w:val="a9"/>
            <w:noProof/>
          </w:rPr>
          <w:t>3.3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Снятие брони карты ребенка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_Toc524687862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18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63" w:history="1">
        <w:r w:rsidR="006C03AE" w:rsidRPr="0030689C">
          <w:rPr>
            <w:rStyle w:val="a9"/>
            <w:noProof/>
          </w:rPr>
          <w:t>3.4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Блокировка карты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_Toc524687863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18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4687864" w:history="1">
        <w:r w:rsidR="006C03AE" w:rsidRPr="0030689C">
          <w:rPr>
            <w:rStyle w:val="a9"/>
            <w:noProof/>
          </w:rPr>
          <w:t>3.4.1</w:t>
        </w:r>
        <w:r w:rsidR="006C03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Блокировка карты ребенка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_Toc524687864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19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4687865" w:history="1">
        <w:r w:rsidR="006C03AE" w:rsidRPr="0030689C">
          <w:rPr>
            <w:rStyle w:val="a9"/>
            <w:noProof/>
          </w:rPr>
          <w:t>3.4.2</w:t>
        </w:r>
        <w:r w:rsidR="006C03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Блокировка карты обследования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_Toc524687865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19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66" w:history="1">
        <w:r w:rsidR="006C03AE" w:rsidRPr="0030689C">
          <w:rPr>
            <w:rStyle w:val="a9"/>
            <w:noProof/>
          </w:rPr>
          <w:t>3.5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Возврат карты обследования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_Toc524687866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20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67" w:history="1">
        <w:r w:rsidR="006C03AE" w:rsidRPr="0030689C">
          <w:rPr>
            <w:rStyle w:val="a9"/>
            <w:noProof/>
          </w:rPr>
          <w:t>3.6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Добавление, редактирование стационарных учреждений (СУ)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_Toc524687867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20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68" w:history="1">
        <w:r w:rsidR="006C03AE" w:rsidRPr="0030689C">
          <w:rPr>
            <w:rStyle w:val="a9"/>
            <w:noProof/>
          </w:rPr>
          <w:t>3.7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Разблокировка карты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_Toc524687868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20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4687869" w:history="1">
        <w:r w:rsidR="006C03AE" w:rsidRPr="0030689C">
          <w:rPr>
            <w:rStyle w:val="a9"/>
            <w:noProof/>
          </w:rPr>
          <w:t>3.7.1</w:t>
        </w:r>
        <w:r w:rsidR="006C03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Разблокировка карт обследований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_Toc524687869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21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24687870" w:history="1">
        <w:r w:rsidR="006C03AE" w:rsidRPr="0030689C">
          <w:rPr>
            <w:rStyle w:val="a9"/>
            <w:noProof/>
          </w:rPr>
          <w:t>3.7.2</w:t>
        </w:r>
        <w:r w:rsidR="006C03A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Разблокировка карт детей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_Toc524687870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21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71" w:history="1">
        <w:r w:rsidR="006C03AE" w:rsidRPr="0030689C">
          <w:rPr>
            <w:rStyle w:val="a9"/>
            <w:noProof/>
          </w:rPr>
          <w:t>3.8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Снятие ограничений на ввод карт обследований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_Toc524687871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22</w:t>
        </w:r>
        <w:r w:rsidR="006C03AE">
          <w:rPr>
            <w:noProof/>
            <w:webHidden/>
          </w:rPr>
          <w:fldChar w:fldCharType="end"/>
        </w:r>
      </w:hyperlink>
    </w:p>
    <w:p w:rsidR="006C03AE" w:rsidRDefault="00F805B5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7872" w:history="1">
        <w:r w:rsidR="006C03AE" w:rsidRPr="0030689C">
          <w:rPr>
            <w:rStyle w:val="a9"/>
            <w:noProof/>
          </w:rPr>
          <w:t>3.9</w:t>
        </w:r>
        <w:r w:rsidR="006C03A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C03AE" w:rsidRPr="0030689C">
          <w:rPr>
            <w:rStyle w:val="a9"/>
            <w:noProof/>
          </w:rPr>
          <w:t>Редактирование справочника образовательных учреждений (ОУ)</w:t>
        </w:r>
        <w:r w:rsidR="006C03AE">
          <w:rPr>
            <w:noProof/>
            <w:webHidden/>
          </w:rPr>
          <w:tab/>
        </w:r>
        <w:r w:rsidR="006C03AE">
          <w:rPr>
            <w:noProof/>
            <w:webHidden/>
          </w:rPr>
          <w:fldChar w:fldCharType="begin"/>
        </w:r>
        <w:r w:rsidR="006C03AE">
          <w:rPr>
            <w:noProof/>
            <w:webHidden/>
          </w:rPr>
          <w:instrText xml:space="preserve"> PAGEREF _Toc524687872 \h </w:instrText>
        </w:r>
        <w:r w:rsidR="006C03AE">
          <w:rPr>
            <w:noProof/>
            <w:webHidden/>
          </w:rPr>
        </w:r>
        <w:r w:rsidR="006C03AE">
          <w:rPr>
            <w:noProof/>
            <w:webHidden/>
          </w:rPr>
          <w:fldChar w:fldCharType="separate"/>
        </w:r>
        <w:r w:rsidR="006C03AE">
          <w:rPr>
            <w:noProof/>
            <w:webHidden/>
          </w:rPr>
          <w:t>23</w:t>
        </w:r>
        <w:r w:rsidR="006C03AE">
          <w:rPr>
            <w:noProof/>
            <w:webHidden/>
          </w:rPr>
          <w:fldChar w:fldCharType="end"/>
        </w:r>
      </w:hyperlink>
    </w:p>
    <w:p w:rsidR="007551B7" w:rsidRPr="000E6F56" w:rsidRDefault="00180852" w:rsidP="006A5308">
      <w:pPr>
        <w:spacing w:before="240" w:line="288" w:lineRule="auto"/>
        <w:rPr>
          <w:rStyle w:val="a7"/>
          <w:b w:val="0"/>
          <w:bCs w:val="0"/>
          <w:i w:val="0"/>
          <w:iCs w:val="0"/>
          <w:color w:val="auto"/>
        </w:rPr>
      </w:pPr>
      <w:r>
        <w:rPr>
          <w:rStyle w:val="a7"/>
          <w:rFonts w:cstheme="minorHAnsi"/>
          <w:i w:val="0"/>
          <w:iCs w:val="0"/>
          <w:caps/>
          <w:color w:val="auto"/>
          <w:sz w:val="20"/>
        </w:rPr>
        <w:fldChar w:fldCharType="end"/>
      </w:r>
    </w:p>
    <w:p w:rsidR="002C4824" w:rsidRPr="000505FB" w:rsidRDefault="002C4824" w:rsidP="002C4824">
      <w:pPr>
        <w:pStyle w:val="13"/>
        <w:numPr>
          <w:ilvl w:val="0"/>
          <w:numId w:val="0"/>
        </w:numPr>
        <w:ind w:left="720"/>
      </w:pPr>
      <w:bookmarkStart w:id="0" w:name="_Toc524456450"/>
      <w:bookmarkStart w:id="1" w:name="_Toc524687835"/>
      <w:r w:rsidRPr="000505FB">
        <w:lastRenderedPageBreak/>
        <w:t xml:space="preserve">Определения, </w:t>
      </w:r>
      <w:r w:rsidRPr="0018773E">
        <w:t>обозначения</w:t>
      </w:r>
      <w:r w:rsidRPr="000505FB">
        <w:t xml:space="preserve"> и сокращения</w:t>
      </w:r>
      <w:bookmarkEnd w:id="0"/>
      <w:bookmarkEnd w:id="1"/>
    </w:p>
    <w:p w:rsidR="002C4824" w:rsidRPr="005F14EA" w:rsidRDefault="002C4824" w:rsidP="002C4824">
      <w:pPr>
        <w:pStyle w:val="phtabletitle"/>
      </w:pPr>
      <w:r w:rsidRPr="00B521E6">
        <w:t xml:space="preserve">Таблица </w:t>
      </w:r>
      <w:fldSimple w:instr=" SEQ Таблица \* ARABIC ">
        <w:r w:rsidR="006C03AE">
          <w:rPr>
            <w:noProof/>
          </w:rPr>
          <w:t>1</w:t>
        </w:r>
      </w:fldSimple>
      <w:r w:rsidRPr="00B521E6">
        <w:t xml:space="preserve"> – Определения, обозначения и сокращения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557"/>
        <w:gridCol w:w="6794"/>
      </w:tblGrid>
      <w:tr w:rsidR="002C4824" w:rsidRPr="0018773E" w:rsidTr="00700FE3">
        <w:trPr>
          <w:cantSplit/>
          <w:tblHeader/>
        </w:trPr>
        <w:tc>
          <w:tcPr>
            <w:tcW w:w="2557" w:type="dxa"/>
          </w:tcPr>
          <w:p w:rsidR="002C4824" w:rsidRPr="0018773E" w:rsidRDefault="002C4824" w:rsidP="00700FE3">
            <w:pPr>
              <w:pStyle w:val="phtablecolcaption"/>
              <w:rPr>
                <w:b w:val="0"/>
                <w:sz w:val="24"/>
                <w:szCs w:val="24"/>
              </w:rPr>
            </w:pPr>
            <w:r w:rsidRPr="0018773E">
              <w:rPr>
                <w:sz w:val="24"/>
                <w:szCs w:val="24"/>
              </w:rPr>
              <w:t>Сокращение</w:t>
            </w:r>
          </w:p>
        </w:tc>
        <w:tc>
          <w:tcPr>
            <w:tcW w:w="6794" w:type="dxa"/>
          </w:tcPr>
          <w:p w:rsidR="002C4824" w:rsidRPr="0018773E" w:rsidRDefault="002C4824" w:rsidP="00700FE3">
            <w:pPr>
              <w:pStyle w:val="phtablecolcaption"/>
              <w:rPr>
                <w:b w:val="0"/>
                <w:sz w:val="24"/>
                <w:szCs w:val="24"/>
              </w:rPr>
            </w:pPr>
            <w:r w:rsidRPr="0018773E">
              <w:rPr>
                <w:sz w:val="24"/>
                <w:szCs w:val="24"/>
              </w:rPr>
              <w:t>Определение</w:t>
            </w:r>
          </w:p>
        </w:tc>
      </w:tr>
      <w:tr w:rsidR="002C4824" w:rsidRPr="0018773E" w:rsidTr="00700FE3">
        <w:trPr>
          <w:cantSplit/>
        </w:trPr>
        <w:tc>
          <w:tcPr>
            <w:tcW w:w="2557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 w:rsidRPr="0018773E">
              <w:rPr>
                <w:sz w:val="24"/>
                <w:szCs w:val="24"/>
              </w:rPr>
              <w:t>ЕГИСЗ</w:t>
            </w:r>
          </w:p>
        </w:tc>
        <w:tc>
          <w:tcPr>
            <w:tcW w:w="6794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 w:rsidRPr="0018773E">
              <w:rPr>
                <w:sz w:val="24"/>
                <w:szCs w:val="24"/>
              </w:rPr>
              <w:t>Единая государственная информационная система здравоохранения</w:t>
            </w:r>
          </w:p>
        </w:tc>
      </w:tr>
      <w:tr w:rsidR="002C4824" w:rsidRPr="0018773E" w:rsidTr="00700FE3">
        <w:trPr>
          <w:cantSplit/>
        </w:trPr>
        <w:tc>
          <w:tcPr>
            <w:tcW w:w="2557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794" w:type="dxa"/>
          </w:tcPr>
          <w:p w:rsidR="002C4824" w:rsidRPr="0018773E" w:rsidRDefault="00FD2302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Идентификацонный номер налогоплательщика</w:t>
            </w:r>
          </w:p>
        </w:tc>
      </w:tr>
      <w:tr w:rsidR="002C4824" w:rsidRPr="0018773E" w:rsidTr="00700FE3">
        <w:trPr>
          <w:cantSplit/>
        </w:trPr>
        <w:tc>
          <w:tcPr>
            <w:tcW w:w="2557" w:type="dxa"/>
          </w:tcPr>
          <w:p w:rsidR="002C4824" w:rsidRDefault="002C4824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</w:t>
            </w:r>
          </w:p>
        </w:tc>
        <w:tc>
          <w:tcPr>
            <w:tcW w:w="6794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 w:rsidRPr="002C4824">
              <w:rPr>
                <w:sz w:val="24"/>
                <w:szCs w:val="24"/>
              </w:rPr>
              <w:t>Муниципальное бюджетное учреждение здравоохранения</w:t>
            </w:r>
          </w:p>
        </w:tc>
      </w:tr>
      <w:tr w:rsidR="002C4824" w:rsidRPr="0018773E" w:rsidTr="00700FE3">
        <w:trPr>
          <w:cantSplit/>
        </w:trPr>
        <w:tc>
          <w:tcPr>
            <w:tcW w:w="2557" w:type="dxa"/>
          </w:tcPr>
          <w:p w:rsidR="002C4824" w:rsidRDefault="002C4824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6794" w:type="dxa"/>
          </w:tcPr>
          <w:p w:rsidR="002C4824" w:rsidRPr="0018773E" w:rsidRDefault="00FD2302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организация</w:t>
            </w:r>
          </w:p>
        </w:tc>
      </w:tr>
      <w:tr w:rsidR="002C4824" w:rsidRPr="0018773E" w:rsidTr="00700FE3">
        <w:trPr>
          <w:cantSplit/>
          <w:trHeight w:val="39"/>
        </w:trPr>
        <w:tc>
          <w:tcPr>
            <w:tcW w:w="2557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BFCFD"/>
              </w:rPr>
              <w:t>НСИ</w:t>
            </w:r>
          </w:p>
        </w:tc>
        <w:tc>
          <w:tcPr>
            <w:tcW w:w="6794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Нормативно-справочная информация</w:t>
            </w:r>
          </w:p>
        </w:tc>
      </w:tr>
      <w:tr w:rsidR="002C4824" w:rsidRPr="0018773E" w:rsidTr="00700FE3">
        <w:trPr>
          <w:cantSplit/>
          <w:trHeight w:val="39"/>
        </w:trPr>
        <w:tc>
          <w:tcPr>
            <w:tcW w:w="2557" w:type="dxa"/>
          </w:tcPr>
          <w:p w:rsidR="002C4824" w:rsidRDefault="002C4824" w:rsidP="00700FE3">
            <w:pPr>
              <w:pStyle w:val="phtablecellleft"/>
              <w:rPr>
                <w:color w:val="000000" w:themeColor="text1"/>
                <w:sz w:val="24"/>
                <w:szCs w:val="24"/>
                <w:shd w:val="clear" w:color="auto" w:fill="FBFCFD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BFCFD"/>
              </w:rPr>
              <w:t>ОГРН</w:t>
            </w:r>
          </w:p>
        </w:tc>
        <w:tc>
          <w:tcPr>
            <w:tcW w:w="6794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4824">
              <w:rPr>
                <w:sz w:val="24"/>
                <w:szCs w:val="24"/>
              </w:rPr>
              <w:t>сновной государственный регистрационный номер</w:t>
            </w:r>
          </w:p>
        </w:tc>
      </w:tr>
      <w:tr w:rsidR="002C4824" w:rsidRPr="0018773E" w:rsidTr="00700FE3">
        <w:trPr>
          <w:cantSplit/>
          <w:trHeight w:val="39"/>
        </w:trPr>
        <w:tc>
          <w:tcPr>
            <w:tcW w:w="2557" w:type="dxa"/>
          </w:tcPr>
          <w:p w:rsidR="002C4824" w:rsidRDefault="002C4824" w:rsidP="00700FE3">
            <w:pPr>
              <w:pStyle w:val="phtablecellleft"/>
              <w:rPr>
                <w:color w:val="000000" w:themeColor="text1"/>
                <w:sz w:val="24"/>
                <w:szCs w:val="24"/>
                <w:shd w:val="clear" w:color="auto" w:fill="FBFCFD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BFCFD"/>
              </w:rPr>
              <w:t>ОУ</w:t>
            </w:r>
          </w:p>
        </w:tc>
        <w:tc>
          <w:tcPr>
            <w:tcW w:w="6794" w:type="dxa"/>
          </w:tcPr>
          <w:p w:rsidR="002C4824" w:rsidRPr="0018773E" w:rsidRDefault="00FD2302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</w:tr>
      <w:tr w:rsidR="002C4824" w:rsidRPr="0018773E" w:rsidTr="00700FE3">
        <w:trPr>
          <w:cantSplit/>
          <w:trHeight w:val="39"/>
        </w:trPr>
        <w:tc>
          <w:tcPr>
            <w:tcW w:w="2557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 w:rsidRPr="0018773E">
              <w:rPr>
                <w:sz w:val="24"/>
                <w:szCs w:val="24"/>
              </w:rPr>
              <w:t>ОУЗ</w:t>
            </w:r>
          </w:p>
        </w:tc>
        <w:tc>
          <w:tcPr>
            <w:tcW w:w="6794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 w:rsidRPr="0018773E">
              <w:rPr>
                <w:sz w:val="24"/>
                <w:szCs w:val="24"/>
              </w:rPr>
              <w:t>Уполномоченный орган исполнительной власти субъекта РФ</w:t>
            </w:r>
          </w:p>
        </w:tc>
      </w:tr>
      <w:tr w:rsidR="002C4824" w:rsidRPr="0018773E" w:rsidTr="00700FE3">
        <w:trPr>
          <w:cantSplit/>
          <w:trHeight w:val="39"/>
        </w:trPr>
        <w:tc>
          <w:tcPr>
            <w:tcW w:w="2557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 w:rsidRPr="0018773E">
              <w:rPr>
                <w:sz w:val="24"/>
                <w:szCs w:val="24"/>
              </w:rPr>
              <w:t>РФ</w:t>
            </w:r>
          </w:p>
        </w:tc>
        <w:tc>
          <w:tcPr>
            <w:tcW w:w="6794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 w:rsidRPr="0018773E">
              <w:rPr>
                <w:sz w:val="24"/>
                <w:szCs w:val="24"/>
              </w:rPr>
              <w:t>Российская Федерация</w:t>
            </w:r>
          </w:p>
        </w:tc>
      </w:tr>
      <w:tr w:rsidR="002C4824" w:rsidRPr="0018773E" w:rsidTr="00700FE3">
        <w:trPr>
          <w:cantSplit/>
          <w:trHeight w:val="39"/>
        </w:trPr>
        <w:tc>
          <w:tcPr>
            <w:tcW w:w="2557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</w:t>
            </w:r>
          </w:p>
        </w:tc>
        <w:tc>
          <w:tcPr>
            <w:tcW w:w="6794" w:type="dxa"/>
          </w:tcPr>
          <w:p w:rsidR="002C4824" w:rsidRPr="0018773E" w:rsidRDefault="00FD2302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Стационарное учреждение</w:t>
            </w:r>
          </w:p>
        </w:tc>
      </w:tr>
      <w:tr w:rsidR="002C4824" w:rsidRPr="0018773E" w:rsidTr="00700FE3">
        <w:trPr>
          <w:cantSplit/>
          <w:trHeight w:val="39"/>
        </w:trPr>
        <w:tc>
          <w:tcPr>
            <w:tcW w:w="2557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6794" w:type="dxa"/>
          </w:tcPr>
          <w:p w:rsidR="002C4824" w:rsidRPr="0018773E" w:rsidRDefault="002C4824" w:rsidP="00700FE3">
            <w:pPr>
              <w:pStyle w:val="phtablecell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Фамилия, имя, отчество</w:t>
            </w:r>
          </w:p>
        </w:tc>
      </w:tr>
      <w:tr w:rsidR="002C4824" w:rsidRPr="0018773E" w:rsidTr="00700FE3">
        <w:trPr>
          <w:cantSplit/>
          <w:trHeight w:val="39"/>
        </w:trPr>
        <w:tc>
          <w:tcPr>
            <w:tcW w:w="2557" w:type="dxa"/>
          </w:tcPr>
          <w:p w:rsidR="002C4824" w:rsidRPr="0018773E" w:rsidRDefault="002C4824" w:rsidP="002C4824">
            <w:pPr>
              <w:pStyle w:val="phtablecellleft"/>
              <w:rPr>
                <w:sz w:val="24"/>
                <w:szCs w:val="24"/>
              </w:rPr>
            </w:pPr>
            <w:r w:rsidRPr="0018773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РМО</w:t>
            </w:r>
          </w:p>
        </w:tc>
        <w:tc>
          <w:tcPr>
            <w:tcW w:w="6794" w:type="dxa"/>
          </w:tcPr>
          <w:p w:rsidR="002C4824" w:rsidRPr="0018773E" w:rsidRDefault="00FD2302" w:rsidP="00FD2302">
            <w:pPr>
              <w:pStyle w:val="phtablecellleft"/>
              <w:rPr>
                <w:sz w:val="24"/>
                <w:szCs w:val="24"/>
              </w:rPr>
            </w:pPr>
            <w:r w:rsidRPr="00FD2302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FD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регистр</w:t>
            </w:r>
            <w:r w:rsidRPr="00FD2302">
              <w:rPr>
                <w:sz w:val="24"/>
                <w:szCs w:val="24"/>
              </w:rPr>
              <w:t xml:space="preserve"> медицинских организаций</w:t>
            </w:r>
          </w:p>
        </w:tc>
      </w:tr>
    </w:tbl>
    <w:p w:rsidR="002C4824" w:rsidRDefault="002C4824" w:rsidP="002C4824">
      <w:pPr>
        <w:pStyle w:val="phnormal"/>
        <w:rPr>
          <w:rStyle w:val="a7"/>
          <w:b w:val="0"/>
          <w:bCs w:val="0"/>
          <w:i w:val="0"/>
          <w:iCs w:val="0"/>
          <w:color w:val="auto"/>
        </w:rPr>
      </w:pPr>
    </w:p>
    <w:p w:rsidR="00884EEF" w:rsidRPr="004057A7" w:rsidRDefault="003F1FA5" w:rsidP="004057A7">
      <w:pPr>
        <w:pStyle w:val="13"/>
      </w:pPr>
      <w:bookmarkStart w:id="2" w:name="_Toc524687836"/>
      <w:r w:rsidRPr="004057A7">
        <w:rPr>
          <w:rStyle w:val="a7"/>
          <w:b/>
          <w:bCs w:val="0"/>
          <w:i w:val="0"/>
          <w:iCs w:val="0"/>
          <w:color w:val="auto"/>
        </w:rPr>
        <w:lastRenderedPageBreak/>
        <w:t>Введение</w:t>
      </w:r>
      <w:bookmarkEnd w:id="2"/>
    </w:p>
    <w:p w:rsidR="00EF7CCC" w:rsidRPr="004057A7" w:rsidRDefault="00EF7CCC" w:rsidP="004057A7">
      <w:pPr>
        <w:pStyle w:val="20"/>
      </w:pPr>
      <w:bookmarkStart w:id="3" w:name="_Toc378951359"/>
      <w:bookmarkStart w:id="4" w:name="_Toc395781068"/>
      <w:bookmarkStart w:id="5" w:name="_Toc524687837"/>
      <w:r w:rsidRPr="004057A7">
        <w:t>Область применения документа</w:t>
      </w:r>
      <w:bookmarkEnd w:id="3"/>
      <w:bookmarkEnd w:id="4"/>
      <w:bookmarkEnd w:id="5"/>
    </w:p>
    <w:p w:rsidR="00EA7215" w:rsidRPr="005D25F0" w:rsidRDefault="005D25F0" w:rsidP="003F1D62">
      <w:pPr>
        <w:pStyle w:val="phnormal"/>
        <w:rPr>
          <w:rFonts w:eastAsiaTheme="minorHAnsi"/>
        </w:rPr>
      </w:pPr>
      <w:r w:rsidRPr="005D25F0">
        <w:rPr>
          <w:rFonts w:eastAsiaTheme="minorHAnsi"/>
        </w:rPr>
        <w:t>Методические материалы предназначены для пользователей медицинских учр</w:t>
      </w:r>
      <w:r w:rsidR="00F753C1">
        <w:rPr>
          <w:rFonts w:eastAsiaTheme="minorHAnsi"/>
        </w:rPr>
        <w:t xml:space="preserve">еждений и пользователей </w:t>
      </w:r>
      <w:r w:rsidR="00476335" w:rsidRPr="00476335">
        <w:rPr>
          <w:rFonts w:eastAsiaTheme="minorHAnsi"/>
        </w:rPr>
        <w:t>орган</w:t>
      </w:r>
      <w:r w:rsidR="00476335">
        <w:rPr>
          <w:rFonts w:eastAsiaTheme="minorHAnsi"/>
        </w:rPr>
        <w:t>ов исполнительной власти субъектов</w:t>
      </w:r>
      <w:r w:rsidR="00476335" w:rsidRPr="00476335">
        <w:rPr>
          <w:rFonts w:eastAsiaTheme="minorHAnsi"/>
        </w:rPr>
        <w:t xml:space="preserve"> РФ в сфере здравоохранения</w:t>
      </w:r>
      <w:r w:rsidR="00F753C1">
        <w:rPr>
          <w:rFonts w:eastAsiaTheme="minorHAnsi"/>
        </w:rPr>
        <w:t xml:space="preserve">, </w:t>
      </w:r>
      <w:r w:rsidR="00476335">
        <w:rPr>
          <w:rFonts w:eastAsiaTheme="minorHAnsi"/>
        </w:rPr>
        <w:t xml:space="preserve">работающих в </w:t>
      </w:r>
      <w:r w:rsidR="007A2C19">
        <w:rPr>
          <w:rFonts w:eastAsiaTheme="minorHAnsi"/>
        </w:rPr>
        <w:t>системе</w:t>
      </w:r>
      <w:r w:rsidRPr="005D25F0">
        <w:rPr>
          <w:rFonts w:eastAsiaTheme="minorHAnsi"/>
        </w:rPr>
        <w:t xml:space="preserve"> мониторинга проведения диспансеризации детей-сирот и детей, находящих</w:t>
      </w:r>
      <w:r w:rsidR="004B4E06">
        <w:rPr>
          <w:rFonts w:eastAsiaTheme="minorHAnsi"/>
        </w:rPr>
        <w:t>ся в трудной жизненной ситуации, и прохождения несовершеннолетними медицинских осмотров.</w:t>
      </w:r>
    </w:p>
    <w:p w:rsidR="00EF7CCC" w:rsidRPr="004057A7" w:rsidRDefault="00EF7CCC" w:rsidP="004057A7">
      <w:pPr>
        <w:pStyle w:val="20"/>
      </w:pPr>
      <w:bookmarkStart w:id="6" w:name="_Toc392683496"/>
      <w:bookmarkStart w:id="7" w:name="_Toc524687838"/>
      <w:r w:rsidRPr="004057A7">
        <w:t>Назначение документа</w:t>
      </w:r>
      <w:bookmarkEnd w:id="6"/>
      <w:bookmarkEnd w:id="7"/>
    </w:p>
    <w:p w:rsidR="00EF7CCC" w:rsidRPr="000E6F56" w:rsidRDefault="00EF7CCC" w:rsidP="003F1D62">
      <w:pPr>
        <w:pStyle w:val="phnormal"/>
      </w:pPr>
      <w:r w:rsidRPr="000E6F56">
        <w:t>Документ содержит:</w:t>
      </w:r>
    </w:p>
    <w:p w:rsidR="005E64C7" w:rsidRPr="000E6F56" w:rsidRDefault="005E64C7" w:rsidP="003F1D62">
      <w:pPr>
        <w:pStyle w:val="phlistordered2"/>
      </w:pPr>
      <w:r w:rsidRPr="000E6F56">
        <w:t xml:space="preserve">описание порядка </w:t>
      </w:r>
      <w:r w:rsidR="00F753C1">
        <w:t>выполнения заявок в служб</w:t>
      </w:r>
      <w:r w:rsidR="00121449">
        <w:t>е</w:t>
      </w:r>
      <w:r w:rsidR="00F753C1">
        <w:t xml:space="preserve"> технической поддержки</w:t>
      </w:r>
      <w:r w:rsidRPr="000E6F56">
        <w:t>;</w:t>
      </w:r>
    </w:p>
    <w:p w:rsidR="005E64C7" w:rsidRPr="000E6F56" w:rsidRDefault="003F1D62" w:rsidP="003F1D62">
      <w:pPr>
        <w:pStyle w:val="phlistordered2"/>
      </w:pPr>
      <w:r>
        <w:t>примеры заполнения форм заявок.</w:t>
      </w:r>
    </w:p>
    <w:p w:rsidR="00925978" w:rsidRPr="004057A7" w:rsidRDefault="00925978" w:rsidP="004057A7">
      <w:pPr>
        <w:pStyle w:val="20"/>
      </w:pPr>
      <w:bookmarkStart w:id="8" w:name="_Toc524687839"/>
      <w:r w:rsidRPr="004057A7">
        <w:t>Обязательные требования к оформлению заявок</w:t>
      </w:r>
      <w:bookmarkEnd w:id="8"/>
    </w:p>
    <w:p w:rsidR="00CF3246" w:rsidRDefault="008A529C" w:rsidP="003F1D62">
      <w:pPr>
        <w:pStyle w:val="phnormal"/>
        <w:rPr>
          <w:spacing w:val="2"/>
          <w:kern w:val="24"/>
          <w:lang w:eastAsia="en-US"/>
        </w:rPr>
      </w:pPr>
      <w:r>
        <w:t>В письме, направляемом</w:t>
      </w:r>
      <w:r w:rsidR="00F753C1">
        <w:t xml:space="preserve"> в службу</w:t>
      </w:r>
      <w:r>
        <w:t xml:space="preserve"> технической поддержки</w:t>
      </w:r>
      <w:r w:rsidR="004B4E06">
        <w:t>,</w:t>
      </w:r>
      <w:r>
        <w:t xml:space="preserve"> н</w:t>
      </w:r>
      <w:r w:rsidR="00CF3246">
        <w:t xml:space="preserve">еобходимо приложить скан заявки, где </w:t>
      </w:r>
      <w:r w:rsidR="00925978" w:rsidRPr="00925978">
        <w:t>должны присутствовать число, подпись и расшифро</w:t>
      </w:r>
      <w:r w:rsidR="000316D6">
        <w:t xml:space="preserve">вка подписи ответственного лица, </w:t>
      </w:r>
      <w:r w:rsidR="000316D6" w:rsidRPr="00E14A95">
        <w:t>печать организации</w:t>
      </w:r>
      <w:r w:rsidR="00F805B5">
        <w:t xml:space="preserve"> (кроме заявок на официальных бланках Министерств здравоохранений)</w:t>
      </w:r>
      <w:r w:rsidR="000316D6" w:rsidRPr="00E14A95">
        <w:t>.</w:t>
      </w:r>
    </w:p>
    <w:p w:rsidR="00F753C1" w:rsidRPr="004057A7" w:rsidRDefault="00F753C1" w:rsidP="004057A7">
      <w:pPr>
        <w:pStyle w:val="13"/>
      </w:pPr>
      <w:bookmarkStart w:id="9" w:name="_Toc524687840"/>
      <w:r w:rsidRPr="004057A7">
        <w:rPr>
          <w:rStyle w:val="a7"/>
          <w:b/>
          <w:bCs w:val="0"/>
          <w:i w:val="0"/>
          <w:iCs w:val="0"/>
          <w:color w:val="auto"/>
        </w:rPr>
        <w:lastRenderedPageBreak/>
        <w:t>М</w:t>
      </w:r>
      <w:r w:rsidR="00DD6704" w:rsidRPr="004057A7">
        <w:rPr>
          <w:rStyle w:val="a7"/>
          <w:b/>
          <w:bCs w:val="0"/>
          <w:i w:val="0"/>
          <w:iCs w:val="0"/>
          <w:color w:val="auto"/>
        </w:rPr>
        <w:t xml:space="preserve">етодика заполнения </w:t>
      </w:r>
      <w:r w:rsidRPr="004057A7">
        <w:rPr>
          <w:rStyle w:val="a7"/>
          <w:b/>
          <w:bCs w:val="0"/>
          <w:i w:val="0"/>
          <w:iCs w:val="0"/>
          <w:color w:val="auto"/>
        </w:rPr>
        <w:t xml:space="preserve">заявок для пользователя </w:t>
      </w:r>
      <w:r w:rsidR="00005906" w:rsidRPr="004057A7">
        <w:rPr>
          <w:rStyle w:val="a7"/>
          <w:b/>
          <w:bCs w:val="0"/>
          <w:i w:val="0"/>
          <w:iCs w:val="0"/>
          <w:color w:val="auto"/>
        </w:rPr>
        <w:t>МО</w:t>
      </w:r>
      <w:bookmarkEnd w:id="9"/>
    </w:p>
    <w:p w:rsidR="002A6F68" w:rsidRPr="000E6F56" w:rsidRDefault="00CF3246" w:rsidP="004057A7">
      <w:pPr>
        <w:pStyle w:val="20"/>
      </w:pPr>
      <w:bookmarkStart w:id="10" w:name="_Toc524687841"/>
      <w:r>
        <w:t xml:space="preserve">Доступ к </w:t>
      </w:r>
      <w:r w:rsidRPr="00CF3246">
        <w:t>системе мониторинга проведения диспансеризации детей-сирот и детей, находящихся в трудной жизненной ситуации</w:t>
      </w:r>
      <w:r w:rsidR="004B4E06">
        <w:t>, и прохождения несовершеннолетними медицинских осмотров</w:t>
      </w:r>
      <w:bookmarkEnd w:id="10"/>
    </w:p>
    <w:p w:rsidR="00912FD0" w:rsidRPr="00912FD0" w:rsidRDefault="003F1D62" w:rsidP="003F1D62">
      <w:pPr>
        <w:pStyle w:val="phnormal"/>
      </w:pPr>
      <w:r>
        <w:t>Выдачей, обслуживанием</w:t>
      </w:r>
      <w:r w:rsidR="00912FD0" w:rsidRPr="00912FD0">
        <w:t xml:space="preserve"> и продлением квалифицированных сертификатов, ключей​ для доступа к подсистемам информационно-аналитической системы занимается удостоверяющий центр Министерства здравоохранения Российской Федерации. Сайт удостоверяющего центра - http://ca.rosminzdrav.ru/. Вся процедура получения и продления сертификатов описана на сайте в ра</w:t>
      </w:r>
      <w:r w:rsidR="00476335">
        <w:t>зделе «Как получить сертификат»</w:t>
      </w:r>
      <w:r w:rsidR="00912FD0" w:rsidRPr="00912FD0">
        <w:t xml:space="preserve"> и </w:t>
      </w:r>
      <w:r>
        <w:t>«</w:t>
      </w:r>
      <w:r w:rsidR="00912FD0" w:rsidRPr="00912FD0">
        <w:t>Часто задаваемые вопросы</w:t>
      </w:r>
      <w:r>
        <w:t>»</w:t>
      </w:r>
      <w:r w:rsidR="00912FD0" w:rsidRPr="00912FD0">
        <w:t>. Пожалуйста, обратитесь в удостоверяющий центр самостоятельно по телефонам:</w:t>
      </w:r>
    </w:p>
    <w:p w:rsidR="00912FD0" w:rsidRPr="00912FD0" w:rsidRDefault="00912FD0" w:rsidP="00011895">
      <w:pPr>
        <w:pStyle w:val="phlistordered2"/>
        <w:numPr>
          <w:ilvl w:val="0"/>
          <w:numId w:val="19"/>
        </w:numPr>
        <w:tabs>
          <w:tab w:val="clear" w:pos="1757"/>
          <w:tab w:val="num" w:pos="1134"/>
        </w:tabs>
        <w:ind w:hanging="1048"/>
      </w:pPr>
      <w:r w:rsidRPr="00912FD0">
        <w:t>+7 (495) 627-24-00 доб. 4975</w:t>
      </w:r>
      <w:r w:rsidR="003F1FA5">
        <w:t>;</w:t>
      </w:r>
    </w:p>
    <w:p w:rsidR="00912FD0" w:rsidRPr="00912FD0" w:rsidRDefault="00912FD0" w:rsidP="003F1D62">
      <w:pPr>
        <w:pStyle w:val="phlistordered2"/>
      </w:pPr>
      <w:r w:rsidRPr="00912FD0">
        <w:t>+7 (4</w:t>
      </w:r>
      <w:r w:rsidR="003F1FA5">
        <w:t>95) 627-29-94, с 09-00 до 18-00</w:t>
      </w:r>
      <w:r w:rsidRPr="00912FD0">
        <w:t xml:space="preserve"> по московскому времени</w:t>
      </w:r>
      <w:r w:rsidR="003F1FA5">
        <w:t>.</w:t>
      </w:r>
    </w:p>
    <w:p w:rsidR="002C089E" w:rsidRPr="003F1D62" w:rsidRDefault="003F1D62" w:rsidP="003F1D62">
      <w:pPr>
        <w:pStyle w:val="phnormal"/>
      </w:pPr>
      <w:r>
        <w:rPr>
          <w:lang w:val="en-US"/>
        </w:rPr>
        <w:t>E-mail: ca@rosminzdrav.ru</w:t>
      </w:r>
    </w:p>
    <w:p w:rsidR="00912FD0" w:rsidRPr="008D6330" w:rsidRDefault="00912FD0" w:rsidP="006A5308">
      <w:pPr>
        <w:pStyle w:val="a1"/>
        <w:numPr>
          <w:ilvl w:val="0"/>
          <w:numId w:val="0"/>
        </w:numPr>
        <w:spacing w:before="240" w:after="0"/>
        <w:ind w:firstLine="709"/>
        <w:jc w:val="left"/>
        <w:rPr>
          <w:rFonts w:ascii="Times New Roman" w:hAnsi="Times New Roman"/>
          <w:sz w:val="28"/>
          <w:szCs w:val="28"/>
          <w:lang w:val="en-US"/>
        </w:rPr>
        <w:sectPr w:rsidR="00912FD0" w:rsidRPr="008D6330" w:rsidSect="004057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2C089E" w:rsidRPr="003F1D62" w:rsidRDefault="00912FD0" w:rsidP="003F1D62">
      <w:pPr>
        <w:pStyle w:val="20"/>
      </w:pPr>
      <w:bookmarkStart w:id="11" w:name="_Toc524687842"/>
      <w:r w:rsidRPr="003F1D62">
        <w:lastRenderedPageBreak/>
        <w:t>Восстановление, изменение роли пользователя</w:t>
      </w:r>
      <w:bookmarkEnd w:id="11"/>
    </w:p>
    <w:p w:rsidR="005D554C" w:rsidRPr="00CF3246" w:rsidRDefault="005D554C" w:rsidP="003F1D62">
      <w:pPr>
        <w:pStyle w:val="phnormal"/>
      </w:pPr>
      <w:r w:rsidRPr="00CF3246">
        <w:t>Для изменения или в</w:t>
      </w:r>
      <w:r w:rsidR="00264F81">
        <w:t>осстановления роли пользователя</w:t>
      </w:r>
      <w:r w:rsidRPr="00CF3246">
        <w:t xml:space="preserve"> вам необходимо направить заявку вашему региональному </w:t>
      </w:r>
      <w:r w:rsidR="00476335" w:rsidRPr="00476335">
        <w:t>органу исполнительной власти субъекта РФ в сфере здравоохранения</w:t>
      </w:r>
      <w:r w:rsidR="00476335" w:rsidRPr="00CF3246">
        <w:rPr>
          <w:rFonts w:eastAsiaTheme="minorHAnsi"/>
          <w:bCs/>
          <w:sz w:val="22"/>
          <w:szCs w:val="22"/>
          <w:vertAlign w:val="superscript"/>
        </w:rPr>
        <w:t xml:space="preserve"> </w:t>
      </w:r>
      <w:r w:rsidR="001A4754" w:rsidRPr="00CF3246">
        <w:rPr>
          <w:rFonts w:eastAsiaTheme="minorHAnsi"/>
          <w:bCs/>
          <w:sz w:val="22"/>
          <w:szCs w:val="22"/>
          <w:vertAlign w:val="superscript"/>
        </w:rPr>
        <w:footnoteReference w:id="1"/>
      </w:r>
      <w:r w:rsidRPr="00CF3246">
        <w:t>.</w:t>
      </w:r>
    </w:p>
    <w:p w:rsidR="00055946" w:rsidRPr="00C1332A" w:rsidRDefault="006A5308" w:rsidP="003F1D62">
      <w:pPr>
        <w:pStyle w:val="phnormal"/>
        <w:rPr>
          <w:i/>
        </w:rPr>
      </w:pPr>
      <w:r w:rsidRPr="00C1332A">
        <w:rPr>
          <w:i/>
        </w:rPr>
        <w:t>Пример заявки</w:t>
      </w:r>
      <w:r w:rsidR="00055946" w:rsidRPr="00C1332A">
        <w:rPr>
          <w:i/>
        </w:rPr>
        <w:t xml:space="preserve"> на предоставление пользователю </w:t>
      </w:r>
      <w:r w:rsidR="00005906" w:rsidRPr="00C1332A">
        <w:rPr>
          <w:i/>
        </w:rPr>
        <w:t>роли</w:t>
      </w:r>
      <w:r w:rsidR="00055946" w:rsidRPr="00C1332A">
        <w:rPr>
          <w:i/>
        </w:rPr>
        <w:t xml:space="preserve"> «</w:t>
      </w:r>
      <w:r w:rsidR="005D554C" w:rsidRPr="00C1332A">
        <w:rPr>
          <w:i/>
        </w:rPr>
        <w:t>Пользователь</w:t>
      </w:r>
      <w:r w:rsidR="00005906" w:rsidRPr="00C1332A">
        <w:rPr>
          <w:i/>
        </w:rPr>
        <w:t xml:space="preserve"> МО</w:t>
      </w:r>
      <w:r w:rsidR="007A2C19" w:rsidRPr="00C1332A">
        <w:rPr>
          <w:i/>
        </w:rPr>
        <w:t>» в системе мониторинга проведения диспансеризации детей-сирот и детей, находящи</w:t>
      </w:r>
      <w:r w:rsidR="00264F81">
        <w:rPr>
          <w:i/>
        </w:rPr>
        <w:t>хся в трудной жизненной ситуаци</w:t>
      </w:r>
      <w:r w:rsidR="00F805B5">
        <w:rPr>
          <w:i/>
        </w:rPr>
        <w:t>и</w:t>
      </w:r>
      <w:r w:rsidR="00264F81" w:rsidRPr="00264F81">
        <w:rPr>
          <w:i/>
        </w:rPr>
        <w:t>, и прохождения несовершеннолетними медицинских осмотров</w:t>
      </w:r>
      <w:r w:rsidR="00055946" w:rsidRPr="00264F81">
        <w:rPr>
          <w:i/>
        </w:rPr>
        <w:t>.</w:t>
      </w:r>
    </w:p>
    <w:p w:rsidR="00055946" w:rsidRPr="000E6F56" w:rsidRDefault="00055946" w:rsidP="003F1D62">
      <w:pPr>
        <w:pStyle w:val="phnormal"/>
      </w:pPr>
      <w:r w:rsidRPr="000E6F56">
        <w:t xml:space="preserve">Прошу предоставить пользователю </w:t>
      </w:r>
      <w:r w:rsidR="007A2C19">
        <w:t>роль</w:t>
      </w:r>
      <w:r w:rsidR="007A2C19" w:rsidRPr="000E6F56">
        <w:t xml:space="preserve"> «</w:t>
      </w:r>
      <w:r w:rsidR="00005906">
        <w:t>Пользователь МО</w:t>
      </w:r>
      <w:r w:rsidR="007A2C19">
        <w:t>» в</w:t>
      </w:r>
      <w:r w:rsidR="007A2C19"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 w:rsidR="004B4E06">
        <w:t>, и прохождения несовершеннолетними медицинских осмотров</w:t>
      </w:r>
      <w:r w:rsidRPr="000E6F56">
        <w:t>. Сведения о пользователе</w:t>
      </w:r>
      <w:r w:rsidR="003C50A0">
        <w:t>, на которого зарегистрирован сертификат ключа,</w:t>
      </w:r>
      <w:r w:rsidRPr="000E6F56">
        <w:t xml:space="preserve"> приведены в таблице</w:t>
      </w:r>
      <w:r w:rsidR="003F1FA5" w:rsidRPr="003F1FA5">
        <w:t xml:space="preserve"> </w:t>
      </w:r>
      <w:r w:rsidR="003F1FA5">
        <w:fldChar w:fldCharType="begin"/>
      </w:r>
      <w:r w:rsidR="003F1FA5">
        <w:instrText xml:space="preserve"> REF img1 \h </w:instrText>
      </w:r>
      <w:r w:rsidR="003F1FA5">
        <w:fldChar w:fldCharType="separate"/>
      </w:r>
      <w:r w:rsidR="006C03AE">
        <w:rPr>
          <w:noProof/>
        </w:rPr>
        <w:t>2</w:t>
      </w:r>
      <w:r w:rsidR="003F1FA5">
        <w:fldChar w:fldCharType="end"/>
      </w:r>
      <w:r w:rsidRPr="000E6F56">
        <w:t>.</w:t>
      </w:r>
    </w:p>
    <w:p w:rsidR="00055946" w:rsidRPr="000E6F56" w:rsidRDefault="003F1D62" w:rsidP="003F1D62">
      <w:pPr>
        <w:pStyle w:val="phtabletitle"/>
        <w:rPr>
          <w:rFonts w:eastAsiaTheme="minorHAnsi"/>
          <w:lang w:eastAsia="en-US"/>
        </w:rPr>
      </w:pPr>
      <w:r>
        <w:t xml:space="preserve">Таблица </w:t>
      </w:r>
      <w:bookmarkStart w:id="12" w:name="img1"/>
      <w:r>
        <w:fldChar w:fldCharType="begin"/>
      </w:r>
      <w:r>
        <w:instrText xml:space="preserve"> SEQ Таблица \* ARABIC </w:instrText>
      </w:r>
      <w:r>
        <w:fldChar w:fldCharType="separate"/>
      </w:r>
      <w:r w:rsidR="006C03AE">
        <w:rPr>
          <w:noProof/>
        </w:rPr>
        <w:t>2</w:t>
      </w:r>
      <w:r>
        <w:fldChar w:fldCharType="end"/>
      </w:r>
      <w:bookmarkEnd w:id="12"/>
      <w:r>
        <w:t xml:space="preserve"> −</w:t>
      </w:r>
      <w:r w:rsidR="00055946" w:rsidRPr="000E6F56">
        <w:rPr>
          <w:rFonts w:eastAsiaTheme="minorHAnsi"/>
          <w:lang w:eastAsia="en-US"/>
        </w:rPr>
        <w:t xml:space="preserve"> Сведения о пользователе</w:t>
      </w:r>
      <w:r w:rsidR="00055946" w:rsidRPr="000E6F56">
        <w:rPr>
          <w:rFonts w:eastAsiaTheme="minorHAnsi"/>
          <w:vertAlign w:val="superscript"/>
          <w:lang w:eastAsia="en-US"/>
        </w:rPr>
        <w:footnoteReference w:id="2"/>
      </w:r>
    </w:p>
    <w:tbl>
      <w:tblPr>
        <w:tblStyle w:val="3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4678"/>
      </w:tblGrid>
      <w:tr w:rsidR="00185020" w:rsidRPr="003F1D62" w:rsidTr="00C1332A">
        <w:trPr>
          <w:trHeight w:val="4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20" w:rsidRPr="003F1D62" w:rsidRDefault="00185020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20" w:rsidRPr="003F1D62" w:rsidRDefault="00185020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20" w:rsidRPr="003F1D62" w:rsidRDefault="00185020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Логин</w:t>
            </w:r>
          </w:p>
        </w:tc>
      </w:tr>
      <w:tr w:rsidR="00185020" w:rsidRPr="003F1D62" w:rsidTr="00C1332A">
        <w:trPr>
          <w:trHeight w:val="7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20" w:rsidRPr="003F1D62" w:rsidRDefault="00185020" w:rsidP="006A5308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20" w:rsidRPr="003F1D62" w:rsidRDefault="00185020" w:rsidP="006A5308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20" w:rsidRPr="003F1D62" w:rsidRDefault="00185020" w:rsidP="006A5308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185020" w:rsidRPr="003F1D62" w:rsidTr="00C1332A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0" w:rsidRPr="003F1D62" w:rsidRDefault="004D10C8" w:rsidP="003F1D62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20" w:rsidRPr="003F1D62" w:rsidRDefault="00185020" w:rsidP="003F1D62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20" w:rsidRPr="003F1D62" w:rsidRDefault="00185020" w:rsidP="003F1D62">
            <w:pPr>
              <w:pStyle w:val="phtablecellleft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val="en-US" w:eastAsia="en-US"/>
              </w:rPr>
              <w:t>IvanovII</w:t>
            </w:r>
          </w:p>
        </w:tc>
      </w:tr>
    </w:tbl>
    <w:p w:rsidR="00055946" w:rsidRPr="000E6F56" w:rsidRDefault="00055946" w:rsidP="006A5308">
      <w:pPr>
        <w:spacing w:before="240"/>
        <w:ind w:firstLine="851"/>
        <w:rPr>
          <w:sz w:val="16"/>
          <w:szCs w:val="16"/>
        </w:rPr>
      </w:pPr>
    </w:p>
    <w:tbl>
      <w:tblPr>
        <w:tblStyle w:val="3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055946" w:rsidRPr="000E6F56" w:rsidTr="00C1332A">
        <w:trPr>
          <w:trHeight w:val="91"/>
        </w:trPr>
        <w:tc>
          <w:tcPr>
            <w:tcW w:w="2268" w:type="dxa"/>
            <w:hideMark/>
          </w:tcPr>
          <w:p w:rsidR="00055946" w:rsidRPr="00A419C9" w:rsidRDefault="00C1332A" w:rsidP="006A5308">
            <w:pPr>
              <w:spacing w:before="240"/>
              <w:ind w:left="34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Дата: ______</w:t>
            </w:r>
            <w:r w:rsidR="00A419C9">
              <w:rPr>
                <w:rFonts w:eastAsiaTheme="minorHAnsi"/>
                <w:lang w:eastAsia="en-US"/>
              </w:rPr>
              <w:t>_____</w:t>
            </w:r>
          </w:p>
        </w:tc>
        <w:tc>
          <w:tcPr>
            <w:tcW w:w="7513" w:type="dxa"/>
            <w:hideMark/>
          </w:tcPr>
          <w:p w:rsidR="00055946" w:rsidRPr="000E6F56" w:rsidRDefault="00055946" w:rsidP="006A5308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>Подпись ответ</w:t>
            </w:r>
            <w:r w:rsidR="003F1D62">
              <w:rPr>
                <w:rFonts w:eastAsiaTheme="minorHAnsi"/>
                <w:lang w:eastAsia="en-US"/>
              </w:rPr>
              <w:t>ственного лица _____</w:t>
            </w:r>
            <w:r w:rsidR="00A419C9">
              <w:rPr>
                <w:rFonts w:eastAsiaTheme="minorHAnsi"/>
                <w:lang w:eastAsia="en-US"/>
              </w:rPr>
              <w:t>_</w:t>
            </w:r>
            <w:r w:rsidR="003F1D62">
              <w:rPr>
                <w:rFonts w:eastAsiaTheme="minorHAnsi"/>
                <w:lang w:eastAsia="en-US"/>
              </w:rPr>
              <w:t>_____/__________</w:t>
            </w:r>
            <w:r w:rsidRPr="000E6F56">
              <w:rPr>
                <w:rFonts w:eastAsiaTheme="minorHAnsi"/>
                <w:lang w:eastAsia="en-US"/>
              </w:rPr>
              <w:t>________/</w:t>
            </w:r>
          </w:p>
        </w:tc>
      </w:tr>
    </w:tbl>
    <w:p w:rsidR="00055946" w:rsidRPr="003F1D62" w:rsidRDefault="00C85DDC" w:rsidP="003F1D62">
      <w:pPr>
        <w:pStyle w:val="20"/>
      </w:pPr>
      <w:bookmarkStart w:id="13" w:name="_Пример_заполнения_заявки"/>
      <w:bookmarkStart w:id="14" w:name="_Toc524687843"/>
      <w:bookmarkEnd w:id="13"/>
      <w:r w:rsidRPr="003F1D62">
        <w:t xml:space="preserve">Привязка пользователя к </w:t>
      </w:r>
      <w:r w:rsidR="00005906" w:rsidRPr="003F1D62">
        <w:t>МО</w:t>
      </w:r>
      <w:bookmarkEnd w:id="14"/>
    </w:p>
    <w:p w:rsidR="00080390" w:rsidRPr="00DD6704" w:rsidRDefault="00005906" w:rsidP="003F1D62">
      <w:pPr>
        <w:pStyle w:val="phnormal"/>
      </w:pPr>
      <w:r>
        <w:t>Для привязки пользователя к МО</w:t>
      </w:r>
      <w:r w:rsidR="00080390" w:rsidRPr="00DD6704">
        <w:t xml:space="preserve"> вам необходимо направить заявку в службу технической поддержки.</w:t>
      </w:r>
    </w:p>
    <w:p w:rsidR="00080390" w:rsidRPr="00C1332A" w:rsidRDefault="006A5308" w:rsidP="003F1D62">
      <w:pPr>
        <w:pStyle w:val="phnormal"/>
        <w:rPr>
          <w:i/>
        </w:rPr>
      </w:pPr>
      <w:r w:rsidRPr="00C1332A">
        <w:rPr>
          <w:i/>
        </w:rPr>
        <w:t>Пример заявки</w:t>
      </w:r>
      <w:r w:rsidR="00080390" w:rsidRPr="00C1332A">
        <w:rPr>
          <w:i/>
        </w:rPr>
        <w:t xml:space="preserve"> на привязку пользователя к </w:t>
      </w:r>
      <w:r w:rsidR="00005906" w:rsidRPr="00C1332A">
        <w:rPr>
          <w:i/>
        </w:rPr>
        <w:t>МО</w:t>
      </w:r>
      <w:r w:rsidR="00490235" w:rsidRPr="00C1332A">
        <w:rPr>
          <w:i/>
        </w:rPr>
        <w:t xml:space="preserve"> </w:t>
      </w:r>
      <w:r w:rsidR="00476335" w:rsidRPr="00C1332A">
        <w:rPr>
          <w:i/>
        </w:rPr>
        <w:t xml:space="preserve">в </w:t>
      </w:r>
      <w:r w:rsidR="00080390" w:rsidRPr="00C1332A">
        <w:rPr>
          <w:i/>
        </w:rPr>
        <w:t>системе мониторинга проведения диспансеризации детей-сирот и детей, находящихся в трудной жизненной ситуации</w:t>
      </w:r>
      <w:r w:rsidR="004B4E06" w:rsidRPr="00C1332A">
        <w:rPr>
          <w:i/>
        </w:rPr>
        <w:t>, и прохождения несовершеннолетними медицинских осмотров</w:t>
      </w:r>
      <w:r w:rsidR="00080390" w:rsidRPr="00C1332A">
        <w:rPr>
          <w:i/>
        </w:rPr>
        <w:t>.</w:t>
      </w:r>
    </w:p>
    <w:p w:rsidR="00080390" w:rsidRPr="00DD6704" w:rsidRDefault="00080390" w:rsidP="003F1D62">
      <w:pPr>
        <w:pStyle w:val="phnormal"/>
      </w:pPr>
      <w:r w:rsidRPr="00DD6704">
        <w:t xml:space="preserve">Прошу </w:t>
      </w:r>
      <w:r w:rsidR="003F1FA5">
        <w:t>привязать пользователя к ГБУЗ «</w:t>
      </w:r>
      <w:r w:rsidR="003D1D52" w:rsidRPr="00DD6704">
        <w:t>Городская больница №1</w:t>
      </w:r>
      <w:r w:rsidR="003F1FA5">
        <w:t>»</w:t>
      </w:r>
      <w:r w:rsidR="003D1D52" w:rsidRPr="00DD6704">
        <w:t>, г. Москва</w:t>
      </w:r>
      <w:r w:rsidR="00476335">
        <w:t xml:space="preserve"> в </w:t>
      </w:r>
      <w:r w:rsidRPr="00DD6704">
        <w:t xml:space="preserve">системе мониторинга проведения диспансеризации детей-сирот и детей, находящихся в трудной </w:t>
      </w:r>
      <w:r w:rsidRPr="00DD6704">
        <w:lastRenderedPageBreak/>
        <w:t>жизненной ситуации</w:t>
      </w:r>
      <w:r w:rsidR="004B4E06">
        <w:t>, и прохождения несовершеннолетними медицинских осмотров. Сведения о пользователе</w:t>
      </w:r>
      <w:r w:rsidR="003C50A0" w:rsidRPr="00DD6704">
        <w:t>,</w:t>
      </w:r>
      <w:r w:rsidR="004B4E06">
        <w:t xml:space="preserve"> </w:t>
      </w:r>
      <w:r w:rsidR="003C50A0" w:rsidRPr="00DD6704">
        <w:t xml:space="preserve">на которого зарегистрирован сертификат ключа, </w:t>
      </w:r>
      <w:r w:rsidRPr="00DD6704">
        <w:t>приведены в таблице</w:t>
      </w:r>
      <w:r w:rsidR="003F1FA5" w:rsidRPr="003F1FA5">
        <w:t xml:space="preserve"> </w:t>
      </w:r>
      <w:r w:rsidR="003F1FA5">
        <w:fldChar w:fldCharType="begin"/>
      </w:r>
      <w:r w:rsidR="003F1FA5">
        <w:instrText xml:space="preserve"> REF img2 \h </w:instrText>
      </w:r>
      <w:r w:rsidR="003F1FA5">
        <w:fldChar w:fldCharType="separate"/>
      </w:r>
      <w:r w:rsidR="006C03AE">
        <w:rPr>
          <w:noProof/>
        </w:rPr>
        <w:t>3</w:t>
      </w:r>
      <w:r w:rsidR="003F1FA5">
        <w:fldChar w:fldCharType="end"/>
      </w:r>
      <w:r w:rsidRPr="00DD6704">
        <w:t>.</w:t>
      </w:r>
    </w:p>
    <w:p w:rsidR="00080390" w:rsidRPr="000E6F56" w:rsidRDefault="003F1D62" w:rsidP="003F1D62">
      <w:pPr>
        <w:pStyle w:val="phtabletitle"/>
        <w:rPr>
          <w:rFonts w:eastAsiaTheme="minorHAnsi"/>
          <w:b/>
          <w:bCs/>
          <w:sz w:val="22"/>
          <w:szCs w:val="22"/>
          <w:lang w:eastAsia="en-US"/>
        </w:rPr>
      </w:pPr>
      <w:r w:rsidRPr="003F1FA5">
        <w:t xml:space="preserve">Таблица </w:t>
      </w:r>
      <w:bookmarkStart w:id="15" w:name="img2"/>
      <w:r w:rsidRPr="003F1FA5">
        <w:fldChar w:fldCharType="begin"/>
      </w:r>
      <w:r w:rsidRPr="003F1FA5">
        <w:instrText xml:space="preserve"> SEQ Таблица \* ARABIC </w:instrText>
      </w:r>
      <w:r w:rsidRPr="003F1FA5">
        <w:fldChar w:fldCharType="separate"/>
      </w:r>
      <w:r w:rsidR="006C03AE">
        <w:rPr>
          <w:noProof/>
        </w:rPr>
        <w:t>3</w:t>
      </w:r>
      <w:r w:rsidRPr="003F1FA5">
        <w:fldChar w:fldCharType="end"/>
      </w:r>
      <w:bookmarkEnd w:id="15"/>
      <w:r w:rsidRPr="003F1FA5">
        <w:t xml:space="preserve"> − </w:t>
      </w:r>
      <w:r w:rsidR="00080390" w:rsidRPr="003F1FA5">
        <w:rPr>
          <w:rFonts w:eastAsiaTheme="minorHAnsi"/>
        </w:rPr>
        <w:t>Сведения о пользователе</w:t>
      </w:r>
      <w:r w:rsidR="00080390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3"/>
      </w:r>
    </w:p>
    <w:tbl>
      <w:tblPr>
        <w:tblStyle w:val="3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3C50A0" w:rsidRPr="003F1D62" w:rsidTr="00C1332A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0" w:rsidRPr="003F1D62" w:rsidRDefault="003C50A0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0" w:rsidRPr="003F1D62" w:rsidRDefault="003C50A0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0" w:rsidRPr="003F1D62" w:rsidRDefault="003C50A0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Логин</w:t>
            </w:r>
          </w:p>
        </w:tc>
      </w:tr>
      <w:tr w:rsidR="003C50A0" w:rsidRPr="003F1D62" w:rsidTr="00C1332A">
        <w:trPr>
          <w:trHeight w:val="7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0" w:rsidRPr="003F1D62" w:rsidRDefault="003C50A0" w:rsidP="006A5308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0" w:rsidRPr="003F1D62" w:rsidRDefault="003C50A0" w:rsidP="006A5308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A0" w:rsidRPr="003F1D62" w:rsidRDefault="003C50A0" w:rsidP="006A5308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3C50A0" w:rsidRPr="003F1D62" w:rsidTr="00C1332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0" w:rsidRPr="003F1D62" w:rsidRDefault="004D10C8" w:rsidP="003F1D62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A0" w:rsidRPr="003F1D62" w:rsidRDefault="003C50A0" w:rsidP="003F1D62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A0" w:rsidRPr="003F1D62" w:rsidRDefault="003C50A0" w:rsidP="003F1D62">
            <w:pPr>
              <w:pStyle w:val="phtablecellleft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val="en-US" w:eastAsia="en-US"/>
              </w:rPr>
              <w:t>IvanovII</w:t>
            </w:r>
          </w:p>
        </w:tc>
      </w:tr>
    </w:tbl>
    <w:p w:rsidR="00080390" w:rsidRPr="000E6F56" w:rsidRDefault="00080390" w:rsidP="006A5308">
      <w:pPr>
        <w:spacing w:before="240"/>
        <w:ind w:firstLine="851"/>
        <w:rPr>
          <w:sz w:val="16"/>
          <w:szCs w:val="16"/>
        </w:rPr>
      </w:pPr>
    </w:p>
    <w:tbl>
      <w:tblPr>
        <w:tblStyle w:val="3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80390" w:rsidRPr="000E6F56" w:rsidTr="003F1D62">
        <w:trPr>
          <w:trHeight w:val="91"/>
        </w:trPr>
        <w:tc>
          <w:tcPr>
            <w:tcW w:w="2660" w:type="dxa"/>
            <w:hideMark/>
          </w:tcPr>
          <w:p w:rsidR="00080390" w:rsidRPr="003F1D62" w:rsidRDefault="00080390" w:rsidP="003F1D62">
            <w:pPr>
              <w:pStyle w:val="phtablecellleft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Дата: _______________</w:t>
            </w:r>
          </w:p>
        </w:tc>
        <w:tc>
          <w:tcPr>
            <w:tcW w:w="7229" w:type="dxa"/>
            <w:hideMark/>
          </w:tcPr>
          <w:p w:rsidR="00080390" w:rsidRPr="003F1D62" w:rsidRDefault="00080390" w:rsidP="003F1D62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3F1D62">
              <w:rPr>
                <w:rFonts w:eastAsiaTheme="minorHAnsi"/>
                <w:sz w:val="24"/>
                <w:szCs w:val="24"/>
                <w:lang w:eastAsia="en-US"/>
              </w:rPr>
              <w:t>Подпись главного врача ____________/____________________/</w:t>
            </w:r>
          </w:p>
        </w:tc>
      </w:tr>
    </w:tbl>
    <w:p w:rsidR="00055946" w:rsidRPr="003F1D62" w:rsidRDefault="007A21C1" w:rsidP="003F1D62">
      <w:pPr>
        <w:pStyle w:val="20"/>
      </w:pPr>
      <w:bookmarkStart w:id="16" w:name="_Toc524687844"/>
      <w:r w:rsidRPr="003F1D62">
        <w:t>Добавление</w:t>
      </w:r>
      <w:r w:rsidR="00A74735" w:rsidRPr="003F1D62">
        <w:t>,</w:t>
      </w:r>
      <w:r w:rsidRPr="003F1D62">
        <w:t xml:space="preserve"> редактирование</w:t>
      </w:r>
      <w:r w:rsidR="00A74735" w:rsidRPr="003F1D62">
        <w:t xml:space="preserve"> и объединение</w:t>
      </w:r>
      <w:r w:rsidRPr="003F1D62">
        <w:t xml:space="preserve"> </w:t>
      </w:r>
      <w:r w:rsidR="00005906" w:rsidRPr="003F1D62">
        <w:t>МО</w:t>
      </w:r>
      <w:bookmarkEnd w:id="16"/>
    </w:p>
    <w:p w:rsidR="00055946" w:rsidRPr="003F1D62" w:rsidRDefault="00005906" w:rsidP="003F1D62">
      <w:pPr>
        <w:pStyle w:val="30"/>
      </w:pPr>
      <w:bookmarkStart w:id="17" w:name="_Toc524687845"/>
      <w:r w:rsidRPr="003F1D62">
        <w:t>Добавление МО</w:t>
      </w:r>
      <w:r w:rsidR="00A74735" w:rsidRPr="003F1D62">
        <w:t xml:space="preserve"> и привязка пользователя</w:t>
      </w:r>
      <w:bookmarkEnd w:id="17"/>
    </w:p>
    <w:p w:rsidR="00A74735" w:rsidRPr="00DD6704" w:rsidRDefault="00005906" w:rsidP="003F1D62">
      <w:pPr>
        <w:pStyle w:val="phnormal"/>
      </w:pPr>
      <w:r>
        <w:t>Для добавления МО</w:t>
      </w:r>
      <w:r w:rsidR="00A74735" w:rsidRPr="00DD6704">
        <w:t xml:space="preserve"> и привязки </w:t>
      </w:r>
      <w:r>
        <w:t>к этому учреждению пользователя</w:t>
      </w:r>
      <w:r w:rsidR="00A74735" w:rsidRPr="00DD6704">
        <w:t xml:space="preserve"> вам необходимо направить заявку в службу технической поддержки.</w:t>
      </w:r>
      <w:r w:rsidR="00C1332A">
        <w:t xml:space="preserve"> При этом</w:t>
      </w:r>
      <w:r>
        <w:t xml:space="preserve"> МО обязательно должна быть зарегистрирована в Федеральном регистре медицинских организаций (ФРМО).</w:t>
      </w:r>
    </w:p>
    <w:p w:rsidR="00A74735" w:rsidRPr="00C1332A" w:rsidRDefault="006A5308" w:rsidP="003F1D62">
      <w:pPr>
        <w:pStyle w:val="phnormal"/>
        <w:rPr>
          <w:i/>
        </w:rPr>
      </w:pPr>
      <w:r w:rsidRPr="00C1332A">
        <w:rPr>
          <w:i/>
        </w:rPr>
        <w:t>Пример заявки</w:t>
      </w:r>
      <w:r w:rsidR="00A74735" w:rsidRPr="00C1332A">
        <w:rPr>
          <w:i/>
        </w:rPr>
        <w:t xml:space="preserve"> на добавление </w:t>
      </w:r>
      <w:r w:rsidR="00005906" w:rsidRPr="00C1332A">
        <w:rPr>
          <w:i/>
        </w:rPr>
        <w:t>МО</w:t>
      </w:r>
      <w:r w:rsidR="00A74735" w:rsidRPr="00C1332A">
        <w:rPr>
          <w:i/>
        </w:rPr>
        <w:t xml:space="preserve"> и пр</w:t>
      </w:r>
      <w:r w:rsidR="00476335" w:rsidRPr="00C1332A">
        <w:rPr>
          <w:i/>
        </w:rPr>
        <w:t xml:space="preserve">ивязки к нему пользователя в </w:t>
      </w:r>
      <w:r w:rsidR="00A74735" w:rsidRPr="00C1332A">
        <w:rPr>
          <w:i/>
        </w:rPr>
        <w:t>системе мониторинга проведения диспансеризации детей-сирот и детей, находящихся в трудной жизненной ситуации</w:t>
      </w:r>
      <w:r w:rsidR="004B4E06" w:rsidRPr="00C1332A">
        <w:rPr>
          <w:i/>
        </w:rPr>
        <w:t>, и прохождения несовершеннолетними медицинских осмотров</w:t>
      </w:r>
      <w:r w:rsidR="00A74735" w:rsidRPr="00C1332A">
        <w:rPr>
          <w:i/>
        </w:rPr>
        <w:t>.</w:t>
      </w:r>
    </w:p>
    <w:p w:rsidR="00A74735" w:rsidRPr="00DD6704" w:rsidRDefault="00A74735" w:rsidP="003F1D62">
      <w:pPr>
        <w:pStyle w:val="phnormal"/>
      </w:pPr>
      <w:r w:rsidRPr="00DD6704">
        <w:t xml:space="preserve">Прошу добавить ГБУЗ </w:t>
      </w:r>
      <w:r w:rsidR="003F1FA5">
        <w:t>«</w:t>
      </w:r>
      <w:r w:rsidRPr="00DD6704">
        <w:t>Городская больница №1</w:t>
      </w:r>
      <w:r w:rsidR="003F1FA5">
        <w:t>»</w:t>
      </w:r>
      <w:r w:rsidRPr="00DD6704">
        <w:t>, г. Москва и привязать к нему</w:t>
      </w:r>
      <w:r w:rsidR="00E3597A" w:rsidRPr="00DD6704">
        <w:t xml:space="preserve"> пользователя</w:t>
      </w:r>
      <w:r w:rsidR="00A76023">
        <w:t xml:space="preserve"> в </w:t>
      </w:r>
      <w:r w:rsidRPr="00DD6704">
        <w:t>системе мониторинга проведения диспансеризации детей-сирот и детей, находящихся в трудной жизненной ситуации</w:t>
      </w:r>
      <w:r w:rsidR="004B4E06">
        <w:t>, и прохождения несовершеннолетними медицинских осмотров</w:t>
      </w:r>
      <w:r w:rsidR="00FC2D7C" w:rsidRPr="00DD6704">
        <w:t>. Сведения о пользователе</w:t>
      </w:r>
      <w:r w:rsidRPr="00DD6704">
        <w:t>,</w:t>
      </w:r>
      <w:r w:rsidR="00FC2D7C" w:rsidRPr="00DD6704">
        <w:t xml:space="preserve"> </w:t>
      </w:r>
      <w:r w:rsidRPr="00DD6704">
        <w:t>на которого зарегистрирован сертификат ключа, приведены в таблице</w:t>
      </w:r>
      <w:r w:rsidR="003F1FA5" w:rsidRPr="003F1FA5">
        <w:t xml:space="preserve"> </w:t>
      </w:r>
      <w:r w:rsidR="003F1FA5">
        <w:fldChar w:fldCharType="begin"/>
      </w:r>
      <w:r w:rsidR="003F1FA5">
        <w:instrText xml:space="preserve"> REF img3 \h </w:instrText>
      </w:r>
      <w:r w:rsidR="003F1FA5">
        <w:fldChar w:fldCharType="separate"/>
      </w:r>
      <w:r w:rsidR="006C03AE">
        <w:rPr>
          <w:noProof/>
        </w:rPr>
        <w:t>4</w:t>
      </w:r>
      <w:r w:rsidR="003F1FA5">
        <w:fldChar w:fldCharType="end"/>
      </w:r>
      <w:r w:rsidR="00005906">
        <w:t>, сведения о МО</w:t>
      </w:r>
      <w:r w:rsidR="00E3597A" w:rsidRPr="00DD6704">
        <w:t xml:space="preserve"> приведены в таблице</w:t>
      </w:r>
      <w:r w:rsidR="003F1FA5" w:rsidRPr="003F1FA5">
        <w:t xml:space="preserve"> </w:t>
      </w:r>
      <w:r w:rsidR="003F1FA5">
        <w:fldChar w:fldCharType="begin"/>
      </w:r>
      <w:r w:rsidR="003F1FA5">
        <w:instrText xml:space="preserve"> REF img4 \h </w:instrText>
      </w:r>
      <w:r w:rsidR="003F1FA5">
        <w:fldChar w:fldCharType="separate"/>
      </w:r>
      <w:r w:rsidR="006C03AE">
        <w:rPr>
          <w:noProof/>
        </w:rPr>
        <w:t>5</w:t>
      </w:r>
      <w:r w:rsidR="003F1FA5">
        <w:fldChar w:fldCharType="end"/>
      </w:r>
      <w:r w:rsidRPr="00DD6704">
        <w:t>.</w:t>
      </w:r>
    </w:p>
    <w:p w:rsidR="00A74735" w:rsidRPr="000E6F56" w:rsidRDefault="003F1D62" w:rsidP="003F1D62">
      <w:pPr>
        <w:pStyle w:val="phtabletitle"/>
        <w:rPr>
          <w:rFonts w:eastAsiaTheme="minorHAnsi"/>
          <w:b/>
          <w:bCs/>
          <w:sz w:val="22"/>
          <w:szCs w:val="22"/>
          <w:lang w:eastAsia="en-US"/>
        </w:rPr>
      </w:pPr>
      <w:r>
        <w:t xml:space="preserve">Таблица </w:t>
      </w:r>
      <w:bookmarkStart w:id="18" w:name="img3"/>
      <w:r>
        <w:fldChar w:fldCharType="begin"/>
      </w:r>
      <w:r>
        <w:instrText xml:space="preserve"> SEQ Таблица \* ARABIC </w:instrText>
      </w:r>
      <w:r>
        <w:fldChar w:fldCharType="separate"/>
      </w:r>
      <w:r w:rsidR="006C03AE">
        <w:rPr>
          <w:noProof/>
        </w:rPr>
        <w:t>4</w:t>
      </w:r>
      <w:r>
        <w:fldChar w:fldCharType="end"/>
      </w:r>
      <w:bookmarkEnd w:id="18"/>
      <w:r>
        <w:t xml:space="preserve"> − </w:t>
      </w:r>
      <w:r w:rsidR="00A74735" w:rsidRPr="003F1D62">
        <w:rPr>
          <w:rFonts w:eastAsiaTheme="minorHAnsi"/>
        </w:rPr>
        <w:t>Сведения о пользователе</w:t>
      </w:r>
      <w:r w:rsidR="00A74735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4"/>
      </w:r>
    </w:p>
    <w:tbl>
      <w:tblPr>
        <w:tblStyle w:val="3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71"/>
        <w:gridCol w:w="4843"/>
      </w:tblGrid>
      <w:tr w:rsidR="00A74735" w:rsidRPr="00B4353B" w:rsidTr="00B4353B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35" w:rsidRPr="00B4353B" w:rsidRDefault="00A74735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35" w:rsidRPr="00B4353B" w:rsidRDefault="00A74735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35" w:rsidRPr="00B4353B" w:rsidRDefault="00A74735" w:rsidP="003F1D62">
            <w:pPr>
              <w:pStyle w:val="phtablecolcaption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Логин</w:t>
            </w:r>
          </w:p>
        </w:tc>
      </w:tr>
      <w:tr w:rsidR="00A74735" w:rsidRPr="00B4353B" w:rsidTr="003F1FA5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35" w:rsidRPr="00B4353B" w:rsidRDefault="00A74735" w:rsidP="006A5308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35" w:rsidRPr="00B4353B" w:rsidRDefault="00A74735" w:rsidP="006A5308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35" w:rsidRPr="00B4353B" w:rsidRDefault="00A74735" w:rsidP="006A5308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A74735" w:rsidRPr="00B4353B" w:rsidTr="00B4353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5" w:rsidRPr="00B4353B" w:rsidRDefault="00A74735" w:rsidP="003F1D62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5" w:rsidRPr="00B4353B" w:rsidRDefault="00A74735" w:rsidP="003F1D62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35" w:rsidRPr="00B4353B" w:rsidRDefault="00A74735" w:rsidP="003F1D62">
            <w:pPr>
              <w:pStyle w:val="phtablecellleft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val="en-US" w:eastAsia="en-US"/>
              </w:rPr>
              <w:t>IvanovII</w:t>
            </w:r>
          </w:p>
        </w:tc>
      </w:tr>
    </w:tbl>
    <w:p w:rsidR="00B4353B" w:rsidRDefault="00B4353B" w:rsidP="00B4353B">
      <w:pPr>
        <w:pStyle w:val="phnormal"/>
      </w:pPr>
    </w:p>
    <w:p w:rsidR="00E3597A" w:rsidRPr="000E6F56" w:rsidRDefault="003F1D62" w:rsidP="00B4353B">
      <w:pPr>
        <w:pStyle w:val="phtabletitle"/>
        <w:rPr>
          <w:rFonts w:eastAsiaTheme="minorHAnsi"/>
          <w:b/>
          <w:bCs/>
          <w:sz w:val="22"/>
          <w:szCs w:val="22"/>
          <w:lang w:eastAsia="en-US"/>
        </w:rPr>
      </w:pPr>
      <w:r>
        <w:lastRenderedPageBreak/>
        <w:t xml:space="preserve">Таблица </w:t>
      </w:r>
      <w:bookmarkStart w:id="19" w:name="img4"/>
      <w:r>
        <w:fldChar w:fldCharType="begin"/>
      </w:r>
      <w:r>
        <w:instrText xml:space="preserve"> SEQ Таблица \* ARABIC </w:instrText>
      </w:r>
      <w:r>
        <w:fldChar w:fldCharType="separate"/>
      </w:r>
      <w:r w:rsidR="006C03AE">
        <w:rPr>
          <w:noProof/>
        </w:rPr>
        <w:t>5</w:t>
      </w:r>
      <w:r>
        <w:fldChar w:fldCharType="end"/>
      </w:r>
      <w:bookmarkEnd w:id="19"/>
      <w:r>
        <w:t xml:space="preserve"> − </w:t>
      </w:r>
      <w:r w:rsidR="00E3597A" w:rsidRPr="00B4353B">
        <w:rPr>
          <w:rFonts w:eastAsiaTheme="minorHAnsi"/>
        </w:rPr>
        <w:t xml:space="preserve">Сведения о </w:t>
      </w:r>
      <w:r w:rsidR="00005906" w:rsidRPr="00B4353B">
        <w:rPr>
          <w:rFonts w:eastAsiaTheme="minorHAnsi"/>
        </w:rPr>
        <w:t>МО</w:t>
      </w:r>
      <w:r w:rsidR="00E3597A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5"/>
      </w:r>
    </w:p>
    <w:tbl>
      <w:tblPr>
        <w:tblStyle w:val="38"/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235"/>
        <w:gridCol w:w="425"/>
        <w:gridCol w:w="1276"/>
        <w:gridCol w:w="1842"/>
        <w:gridCol w:w="2127"/>
        <w:gridCol w:w="2127"/>
      </w:tblGrid>
      <w:tr w:rsidR="00005906" w:rsidRPr="00B4353B" w:rsidTr="00B4353B">
        <w:trPr>
          <w:trHeight w:val="4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6" w:rsidRPr="00B4353B" w:rsidRDefault="00005906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906" w:rsidRPr="00B4353B" w:rsidRDefault="00005906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6" w:rsidRPr="00B4353B" w:rsidRDefault="00005906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6" w:rsidRPr="00B4353B" w:rsidRDefault="00005906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</w:rPr>
              <w:t>OID</w:t>
            </w:r>
            <w:r w:rsidRPr="00B4353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6"/>
            </w:r>
            <w:r w:rsidRPr="00B4353B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06" w:rsidRPr="00B4353B" w:rsidRDefault="00005906" w:rsidP="003F1D62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ИНН/ ОГРН</w:t>
            </w:r>
          </w:p>
        </w:tc>
      </w:tr>
      <w:tr w:rsidR="00005906" w:rsidRPr="00B4353B" w:rsidTr="00B4353B">
        <w:trPr>
          <w:trHeight w:val="27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06" w:rsidRPr="00B4353B" w:rsidRDefault="00005906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МБУЗ «Городская поликлиника №20» г.</w:t>
            </w:r>
            <w:r w:rsidR="00B4353B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Астрахань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06" w:rsidRPr="00B4353B" w:rsidRDefault="00005906" w:rsidP="00B4353B">
            <w:pPr>
              <w:pStyle w:val="phtablecellleft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Астраханская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06" w:rsidRPr="00B4353B" w:rsidRDefault="00005906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г. Астрахань, ул. Адмирала Нахимова,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06" w:rsidRPr="00B4353B" w:rsidRDefault="00005906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1.2.345.6.7.89.0.12.34.56</w:t>
            </w:r>
          </w:p>
          <w:p w:rsidR="00005906" w:rsidRPr="00B4353B" w:rsidRDefault="00005906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06" w:rsidRPr="00B4353B" w:rsidRDefault="00005906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6441008928/ 1036404101887</w:t>
            </w:r>
          </w:p>
        </w:tc>
      </w:tr>
      <w:tr w:rsidR="00A74735" w:rsidRPr="00B4353B" w:rsidTr="00B43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91"/>
        </w:trPr>
        <w:tc>
          <w:tcPr>
            <w:tcW w:w="2660" w:type="dxa"/>
            <w:gridSpan w:val="2"/>
            <w:hideMark/>
          </w:tcPr>
          <w:p w:rsidR="00A74735" w:rsidRPr="00B4353B" w:rsidRDefault="00A74735" w:rsidP="006A5308">
            <w:pPr>
              <w:spacing w:before="240"/>
              <w:ind w:left="34"/>
              <w:rPr>
                <w:rFonts w:eastAsiaTheme="minorHAnsi"/>
                <w:szCs w:val="24"/>
                <w:lang w:eastAsia="en-US"/>
              </w:rPr>
            </w:pPr>
          </w:p>
          <w:p w:rsidR="00A74735" w:rsidRPr="00B4353B" w:rsidRDefault="00A74735" w:rsidP="006A5308">
            <w:pPr>
              <w:spacing w:before="240"/>
              <w:ind w:left="34"/>
              <w:rPr>
                <w:rFonts w:eastAsiaTheme="minorHAnsi"/>
                <w:szCs w:val="24"/>
                <w:lang w:eastAsia="en-US"/>
              </w:rPr>
            </w:pPr>
            <w:r w:rsidRPr="00B4353B">
              <w:rPr>
                <w:rFonts w:eastAsiaTheme="minorHAnsi"/>
                <w:szCs w:val="24"/>
                <w:lang w:eastAsia="en-US"/>
              </w:rPr>
              <w:t>Дата: _______________</w:t>
            </w:r>
          </w:p>
        </w:tc>
        <w:tc>
          <w:tcPr>
            <w:tcW w:w="7371" w:type="dxa"/>
            <w:gridSpan w:val="4"/>
            <w:hideMark/>
          </w:tcPr>
          <w:p w:rsidR="00A74735" w:rsidRPr="00B4353B" w:rsidRDefault="00A74735" w:rsidP="006A5308">
            <w:pPr>
              <w:spacing w:before="240"/>
              <w:ind w:left="34"/>
              <w:rPr>
                <w:rFonts w:eastAsiaTheme="minorHAnsi"/>
                <w:szCs w:val="24"/>
                <w:lang w:eastAsia="en-US"/>
              </w:rPr>
            </w:pPr>
          </w:p>
          <w:p w:rsidR="00A74735" w:rsidRPr="00B4353B" w:rsidRDefault="00A74735" w:rsidP="006A5308">
            <w:pPr>
              <w:spacing w:before="240"/>
              <w:ind w:left="34"/>
              <w:rPr>
                <w:rFonts w:eastAsiaTheme="minorHAnsi"/>
                <w:szCs w:val="24"/>
                <w:lang w:eastAsia="en-US"/>
              </w:rPr>
            </w:pPr>
            <w:r w:rsidRPr="00B4353B">
              <w:rPr>
                <w:rFonts w:eastAsiaTheme="minorHAnsi"/>
                <w:szCs w:val="24"/>
                <w:lang w:eastAsia="en-US"/>
              </w:rPr>
              <w:t>Подпись главного врача ____________/____________________/</w:t>
            </w:r>
          </w:p>
        </w:tc>
      </w:tr>
    </w:tbl>
    <w:p w:rsidR="00A74735" w:rsidRPr="003F1D62" w:rsidRDefault="00B22A25" w:rsidP="003F1D62">
      <w:pPr>
        <w:pStyle w:val="30"/>
      </w:pPr>
      <w:bookmarkStart w:id="20" w:name="_Toc524687846"/>
      <w:r w:rsidRPr="003F1D62">
        <w:t xml:space="preserve">Редактирование </w:t>
      </w:r>
      <w:r w:rsidR="007F0EAD" w:rsidRPr="003F1D62">
        <w:t>МО</w:t>
      </w:r>
      <w:bookmarkEnd w:id="20"/>
    </w:p>
    <w:p w:rsidR="00B22A25" w:rsidRPr="00DD6704" w:rsidRDefault="007F0EAD" w:rsidP="003F1D62">
      <w:pPr>
        <w:pStyle w:val="phnormal"/>
      </w:pPr>
      <w:r>
        <w:t>Для редактирования МО</w:t>
      </w:r>
      <w:r w:rsidR="00B22A25" w:rsidRPr="00DD6704">
        <w:t xml:space="preserve"> и привязки </w:t>
      </w:r>
      <w:r>
        <w:t>к этому учреждению пользователя</w:t>
      </w:r>
      <w:r w:rsidR="00B22A25" w:rsidRPr="00DD6704">
        <w:t xml:space="preserve"> вам необходимо направить заявку в службу технической поддержки.</w:t>
      </w:r>
    </w:p>
    <w:p w:rsidR="00B22A25" w:rsidRPr="00C1332A" w:rsidRDefault="006A5308" w:rsidP="003F1D62">
      <w:pPr>
        <w:pStyle w:val="phnormal"/>
        <w:rPr>
          <w:i/>
        </w:rPr>
      </w:pPr>
      <w:r w:rsidRPr="00C1332A">
        <w:rPr>
          <w:i/>
        </w:rPr>
        <w:t>Пример заявки</w:t>
      </w:r>
      <w:r w:rsidR="00B22A25" w:rsidRPr="00C1332A">
        <w:rPr>
          <w:i/>
        </w:rPr>
        <w:t xml:space="preserve"> на </w:t>
      </w:r>
      <w:r w:rsidR="00490235" w:rsidRPr="00C1332A">
        <w:rPr>
          <w:i/>
        </w:rPr>
        <w:t>редактирование</w:t>
      </w:r>
      <w:r w:rsidR="00B22A25" w:rsidRPr="00C1332A">
        <w:rPr>
          <w:i/>
        </w:rPr>
        <w:t xml:space="preserve"> </w:t>
      </w:r>
      <w:r w:rsidR="00490235" w:rsidRPr="00C1332A">
        <w:rPr>
          <w:i/>
        </w:rPr>
        <w:t>данных</w:t>
      </w:r>
      <w:r w:rsidR="00476335" w:rsidRPr="00C1332A">
        <w:rPr>
          <w:i/>
        </w:rPr>
        <w:t xml:space="preserve"> МО в </w:t>
      </w:r>
      <w:r w:rsidR="00B22A25" w:rsidRPr="00C1332A">
        <w:rPr>
          <w:i/>
        </w:rPr>
        <w:t>системе мониторинга проведения диспансеризации детей-сирот и детей, находящихся в трудной жизненной ситуации</w:t>
      </w:r>
      <w:r w:rsidR="004B4E06" w:rsidRPr="00C1332A">
        <w:rPr>
          <w:i/>
        </w:rPr>
        <w:t>, и прохождения несовершеннолетними медицинских осмотров</w:t>
      </w:r>
      <w:r w:rsidR="00B22A25" w:rsidRPr="00C1332A">
        <w:rPr>
          <w:i/>
        </w:rPr>
        <w:t>.</w:t>
      </w:r>
    </w:p>
    <w:p w:rsidR="00B22A25" w:rsidRPr="000E6F56" w:rsidRDefault="00B22A25" w:rsidP="003F1D62">
      <w:pPr>
        <w:pStyle w:val="phnormal"/>
      </w:pPr>
      <w:r w:rsidRPr="000E6F56">
        <w:t xml:space="preserve">Прошу </w:t>
      </w:r>
      <w:r w:rsidR="005C0942">
        <w:t xml:space="preserve">исправить наименование </w:t>
      </w:r>
      <w:r w:rsidR="005C0942">
        <w:rPr>
          <w:rFonts w:eastAsiaTheme="minorHAnsi"/>
          <w:lang w:eastAsia="en-US"/>
        </w:rPr>
        <w:t>МБУЗ «Городская поликлиника №20» г. Астрахань</w:t>
      </w:r>
      <w:r>
        <w:t xml:space="preserve"> </w:t>
      </w:r>
      <w:r w:rsidR="005C0942">
        <w:t xml:space="preserve">на </w:t>
      </w:r>
      <w:r w:rsidR="005C0942">
        <w:rPr>
          <w:rFonts w:eastAsiaTheme="minorHAnsi"/>
          <w:lang w:eastAsia="en-US"/>
        </w:rPr>
        <w:t>ГБУЗ «Городская поликлиника №20» г. Астрахань</w:t>
      </w:r>
      <w:r w:rsidR="005C0942">
        <w:t xml:space="preserve"> </w:t>
      </w:r>
      <w:r>
        <w:t>в</w:t>
      </w:r>
      <w:r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 w:rsidR="004B4E06">
        <w:t>, и прохождения несовершеннолетними медицинских осмотров</w:t>
      </w:r>
      <w:r w:rsidR="007F0EAD">
        <w:t>. Сведения о МО</w:t>
      </w:r>
      <w:r>
        <w:t xml:space="preserve"> приведены в таблице</w:t>
      </w:r>
      <w:r w:rsidR="003F1FA5" w:rsidRPr="002C4824">
        <w:t xml:space="preserve"> </w:t>
      </w:r>
      <w:r w:rsidR="003F1FA5">
        <w:fldChar w:fldCharType="begin"/>
      </w:r>
      <w:r w:rsidR="003F1FA5">
        <w:instrText xml:space="preserve"> REF img5 \h </w:instrText>
      </w:r>
      <w:r w:rsidR="003F1FA5">
        <w:fldChar w:fldCharType="separate"/>
      </w:r>
      <w:r w:rsidR="006C03AE">
        <w:rPr>
          <w:noProof/>
        </w:rPr>
        <w:t>6</w:t>
      </w:r>
      <w:r w:rsidR="003F1FA5">
        <w:fldChar w:fldCharType="end"/>
      </w:r>
      <w:r w:rsidRPr="000E6F56">
        <w:t>.</w:t>
      </w:r>
    </w:p>
    <w:p w:rsidR="00B22A25" w:rsidRPr="000E6F56" w:rsidRDefault="00B4353B" w:rsidP="00B4353B">
      <w:pPr>
        <w:pStyle w:val="phtabletitle"/>
        <w:rPr>
          <w:rFonts w:eastAsiaTheme="minorHAnsi"/>
          <w:b/>
          <w:bCs/>
          <w:sz w:val="22"/>
          <w:szCs w:val="22"/>
          <w:lang w:eastAsia="en-US"/>
        </w:rPr>
      </w:pPr>
      <w:r w:rsidRPr="00B4353B">
        <w:t xml:space="preserve">Таблица </w:t>
      </w:r>
      <w:bookmarkStart w:id="21" w:name="img5"/>
      <w:r w:rsidRPr="00B4353B">
        <w:fldChar w:fldCharType="begin"/>
      </w:r>
      <w:r w:rsidRPr="00B4353B">
        <w:instrText xml:space="preserve"> SEQ Таблица \* ARABIC </w:instrText>
      </w:r>
      <w:r w:rsidRPr="00B4353B">
        <w:fldChar w:fldCharType="separate"/>
      </w:r>
      <w:r w:rsidR="006C03AE">
        <w:rPr>
          <w:noProof/>
        </w:rPr>
        <w:t>6</w:t>
      </w:r>
      <w:r w:rsidRPr="00B4353B">
        <w:fldChar w:fldCharType="end"/>
      </w:r>
      <w:bookmarkEnd w:id="21"/>
      <w:r w:rsidRPr="00B4353B">
        <w:t xml:space="preserve"> − </w:t>
      </w:r>
      <w:r w:rsidR="00B22A25" w:rsidRPr="00B4353B">
        <w:rPr>
          <w:rFonts w:eastAsiaTheme="minorHAnsi"/>
        </w:rPr>
        <w:t xml:space="preserve">Сведения о </w:t>
      </w:r>
      <w:r w:rsidR="007F0EAD" w:rsidRPr="00B4353B">
        <w:rPr>
          <w:rFonts w:eastAsiaTheme="minorHAnsi"/>
        </w:rPr>
        <w:t>МО</w:t>
      </w:r>
      <w:r w:rsidR="00B22A25" w:rsidRPr="00FD2302">
        <w:rPr>
          <w:rFonts w:eastAsiaTheme="minorHAnsi"/>
          <w:bCs/>
          <w:sz w:val="22"/>
          <w:szCs w:val="22"/>
          <w:vertAlign w:val="superscript"/>
          <w:lang w:eastAsia="en-US"/>
        </w:rPr>
        <w:footnoteReference w:id="7"/>
      </w:r>
    </w:p>
    <w:tbl>
      <w:tblPr>
        <w:tblStyle w:val="38"/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0"/>
        <w:gridCol w:w="2071"/>
        <w:gridCol w:w="2070"/>
        <w:gridCol w:w="2071"/>
        <w:gridCol w:w="2071"/>
      </w:tblGrid>
      <w:tr w:rsidR="005C0942" w:rsidRPr="00B4353B" w:rsidTr="005C0942">
        <w:trPr>
          <w:trHeight w:val="4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42" w:rsidRPr="00B4353B" w:rsidRDefault="005C0942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 xml:space="preserve">Старое наименование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942" w:rsidRPr="00B4353B" w:rsidRDefault="005C0942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Новое наименование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942" w:rsidRPr="00B4353B" w:rsidRDefault="005C0942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42" w:rsidRPr="00B4353B" w:rsidRDefault="005C0942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42" w:rsidRPr="00B4353B" w:rsidRDefault="005C0942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val="en-US" w:eastAsia="en-US"/>
              </w:rPr>
              <w:t>OID</w:t>
            </w:r>
            <w:r w:rsidRPr="00B4353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8"/>
            </w:r>
            <w:r w:rsidRPr="00B4353B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5C0942" w:rsidRPr="00B4353B" w:rsidTr="005C0942">
        <w:trPr>
          <w:trHeight w:val="2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42" w:rsidRPr="00B4353B" w:rsidRDefault="005C0942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МБУЗ «Городская поликлиника №20» г. Астрахань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2" w:rsidRPr="00B4353B" w:rsidRDefault="005C0942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ГБУЗ «Городская поликлиника №20» г. Астрахань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2" w:rsidRPr="00B4353B" w:rsidRDefault="005C0942" w:rsidP="00B4353B">
            <w:pPr>
              <w:pStyle w:val="phtablecellleft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Астраханская область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42" w:rsidRPr="00B4353B" w:rsidRDefault="005C0942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г. Астрахань, ул. Адмирала</w:t>
            </w:r>
          </w:p>
          <w:p w:rsidR="005C0942" w:rsidRPr="00B4353B" w:rsidRDefault="005C0942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Нахимова, 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2" w:rsidRPr="00B4353B" w:rsidRDefault="005C0942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1.2.345.6.7.89.0.12.34.56</w:t>
            </w:r>
          </w:p>
          <w:p w:rsidR="005C0942" w:rsidRPr="00B4353B" w:rsidRDefault="005C0942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22A25" w:rsidRPr="000E6F56" w:rsidRDefault="00B22A25" w:rsidP="006A5308">
      <w:pPr>
        <w:spacing w:before="240"/>
        <w:rPr>
          <w:sz w:val="16"/>
          <w:szCs w:val="16"/>
        </w:rPr>
      </w:pPr>
    </w:p>
    <w:tbl>
      <w:tblPr>
        <w:tblStyle w:val="3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B22A25" w:rsidRPr="000E6F56" w:rsidTr="00B4353B">
        <w:trPr>
          <w:trHeight w:val="91"/>
        </w:trPr>
        <w:tc>
          <w:tcPr>
            <w:tcW w:w="2660" w:type="dxa"/>
            <w:hideMark/>
          </w:tcPr>
          <w:p w:rsidR="00B22A25" w:rsidRPr="00161AF1" w:rsidRDefault="00B22A25" w:rsidP="006A5308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7371" w:type="dxa"/>
            <w:hideMark/>
          </w:tcPr>
          <w:p w:rsidR="00B22A25" w:rsidRPr="000E6F56" w:rsidRDefault="00B22A25" w:rsidP="006A5308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</w:t>
            </w:r>
            <w:r>
              <w:rPr>
                <w:rFonts w:eastAsiaTheme="minorHAnsi"/>
                <w:lang w:eastAsia="en-US"/>
              </w:rPr>
              <w:t>главного врача _______</w:t>
            </w:r>
            <w:r w:rsidRPr="000E6F56">
              <w:rPr>
                <w:rFonts w:eastAsiaTheme="minorHAnsi"/>
                <w:lang w:eastAsia="en-US"/>
              </w:rPr>
              <w:t>_____/____________________/</w:t>
            </w:r>
          </w:p>
        </w:tc>
      </w:tr>
    </w:tbl>
    <w:p w:rsidR="00055946" w:rsidRPr="003F1D62" w:rsidRDefault="00055946" w:rsidP="003F1D62">
      <w:pPr>
        <w:pStyle w:val="30"/>
      </w:pPr>
      <w:r w:rsidRPr="000E6F56">
        <w:rPr>
          <w:sz w:val="28"/>
        </w:rPr>
        <w:lastRenderedPageBreak/>
        <w:tab/>
      </w:r>
      <w:bookmarkStart w:id="22" w:name="_Toc524687847"/>
      <w:r w:rsidR="00DE073F" w:rsidRPr="003F1D62">
        <w:t xml:space="preserve">Объединение </w:t>
      </w:r>
      <w:r w:rsidR="007F0EAD" w:rsidRPr="003F1D62">
        <w:t>МО</w:t>
      </w:r>
      <w:bookmarkEnd w:id="22"/>
    </w:p>
    <w:p w:rsidR="00DE073F" w:rsidRPr="00DD6704" w:rsidRDefault="007F0EAD" w:rsidP="003F1D62">
      <w:pPr>
        <w:pStyle w:val="phnormal"/>
      </w:pPr>
      <w:r>
        <w:t>Для объединения МО</w:t>
      </w:r>
      <w:r w:rsidR="00DE073F" w:rsidRPr="00DD6704">
        <w:t xml:space="preserve"> вам необходимо направить заявку вашему региональному </w:t>
      </w:r>
      <w:r w:rsidR="00476335" w:rsidRPr="00476335">
        <w:t>орган</w:t>
      </w:r>
      <w:r w:rsidR="00476335">
        <w:t>у</w:t>
      </w:r>
      <w:r w:rsidR="00476335" w:rsidRPr="00476335">
        <w:t xml:space="preserve"> исполнительной власти субъекта РФ в сфере здравоохранения</w:t>
      </w:r>
      <w:r w:rsidR="00476335" w:rsidRPr="00DD6704">
        <w:rPr>
          <w:rFonts w:eastAsiaTheme="minorHAnsi"/>
          <w:bCs/>
          <w:vertAlign w:val="superscript"/>
        </w:rPr>
        <w:t xml:space="preserve"> </w:t>
      </w:r>
      <w:r w:rsidR="00DE073F" w:rsidRPr="00DD6704">
        <w:rPr>
          <w:rFonts w:eastAsiaTheme="minorHAnsi"/>
          <w:bCs/>
          <w:vertAlign w:val="superscript"/>
        </w:rPr>
        <w:footnoteReference w:id="9"/>
      </w:r>
      <w:r w:rsidR="00DE073F" w:rsidRPr="00DD6704">
        <w:t>.</w:t>
      </w:r>
    </w:p>
    <w:p w:rsidR="00DE073F" w:rsidRPr="00C1332A" w:rsidRDefault="006A5308" w:rsidP="003F1D62">
      <w:pPr>
        <w:pStyle w:val="phnormal"/>
        <w:rPr>
          <w:i/>
        </w:rPr>
      </w:pPr>
      <w:r w:rsidRPr="00C1332A">
        <w:rPr>
          <w:i/>
        </w:rPr>
        <w:t>Пример заявки</w:t>
      </w:r>
      <w:r w:rsidR="00DE073F" w:rsidRPr="00C1332A">
        <w:rPr>
          <w:i/>
        </w:rPr>
        <w:t xml:space="preserve"> на объединение </w:t>
      </w:r>
      <w:r w:rsidR="0070529B" w:rsidRPr="00C1332A">
        <w:rPr>
          <w:i/>
        </w:rPr>
        <w:t>МО</w:t>
      </w:r>
      <w:r w:rsidR="00DE073F" w:rsidRPr="00C1332A">
        <w:rPr>
          <w:i/>
        </w:rPr>
        <w:t xml:space="preserve"> в системе мониторинга проведения диспансеризации детей-сирот и детей, находящихся в трудной жизненной ситуации</w:t>
      </w:r>
      <w:r w:rsidR="004B4E06" w:rsidRPr="00C1332A">
        <w:rPr>
          <w:i/>
        </w:rPr>
        <w:t>, и прохождения несовершеннолетними медицинских осмотров</w:t>
      </w:r>
      <w:r w:rsidR="00DE073F" w:rsidRPr="00C1332A">
        <w:rPr>
          <w:i/>
        </w:rPr>
        <w:t>.</w:t>
      </w:r>
    </w:p>
    <w:p w:rsidR="006A5308" w:rsidRDefault="00DE073F" w:rsidP="003F1D62">
      <w:pPr>
        <w:pStyle w:val="phnormal"/>
      </w:pPr>
      <w:r w:rsidRPr="000E6F56">
        <w:t xml:space="preserve">Прошу </w:t>
      </w:r>
      <w:r w:rsidR="007F0EAD">
        <w:t>объединить МО</w:t>
      </w:r>
      <w:r w:rsidR="007A728D">
        <w:t xml:space="preserve"> в связи с реорганизацией учреждений в</w:t>
      </w:r>
      <w:r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 w:rsidR="004B4E06">
        <w:t>, и прохождения несовершеннолетними медицинских осмотров</w:t>
      </w:r>
      <w:r w:rsidR="00C32F1E">
        <w:t>. Сведени</w:t>
      </w:r>
      <w:r w:rsidR="005630AA">
        <w:t>я</w:t>
      </w:r>
      <w:r>
        <w:t xml:space="preserve"> </w:t>
      </w:r>
      <w:r w:rsidR="007A728D">
        <w:t>об</w:t>
      </w:r>
      <w:r w:rsidR="00C32F1E">
        <w:t xml:space="preserve"> образованно</w:t>
      </w:r>
      <w:r w:rsidR="00FD2302">
        <w:t>й</w:t>
      </w:r>
      <w:r w:rsidR="007A728D">
        <w:t xml:space="preserve"> </w:t>
      </w:r>
      <w:r w:rsidR="007F0EAD">
        <w:t>МО</w:t>
      </w:r>
      <w:r w:rsidR="00C32F1E">
        <w:t xml:space="preserve"> приведен</w:t>
      </w:r>
      <w:r w:rsidR="005630AA">
        <w:t>ы</w:t>
      </w:r>
      <w:r>
        <w:t xml:space="preserve"> в таблице </w:t>
      </w:r>
      <w:r w:rsidR="003F1FA5">
        <w:fldChar w:fldCharType="begin"/>
      </w:r>
      <w:r w:rsidR="003F1FA5">
        <w:instrText xml:space="preserve"> REF img6 \h </w:instrText>
      </w:r>
      <w:r w:rsidR="003F1FA5">
        <w:fldChar w:fldCharType="separate"/>
      </w:r>
      <w:r w:rsidR="006C03AE">
        <w:rPr>
          <w:noProof/>
        </w:rPr>
        <w:t>7</w:t>
      </w:r>
      <w:r w:rsidR="003F1FA5">
        <w:fldChar w:fldCharType="end"/>
      </w:r>
      <w:r w:rsidR="007A728D">
        <w:t xml:space="preserve">, сведения об </w:t>
      </w:r>
      <w:r w:rsidR="00C32F1E">
        <w:t xml:space="preserve">объединенных </w:t>
      </w:r>
      <w:r w:rsidR="007F0EAD">
        <w:t>МО</w:t>
      </w:r>
      <w:r w:rsidR="007A728D">
        <w:t xml:space="preserve"> приведен</w:t>
      </w:r>
      <w:r w:rsidR="00FD2302">
        <w:t>ы</w:t>
      </w:r>
      <w:r w:rsidR="007A728D">
        <w:t xml:space="preserve"> в таблице</w:t>
      </w:r>
      <w:r w:rsidR="003F1FA5">
        <w:t xml:space="preserve"> </w:t>
      </w:r>
      <w:r w:rsidR="003F1FA5">
        <w:fldChar w:fldCharType="begin"/>
      </w:r>
      <w:r w:rsidR="003F1FA5">
        <w:instrText xml:space="preserve"> REF img7 \h </w:instrText>
      </w:r>
      <w:r w:rsidR="003F1FA5">
        <w:fldChar w:fldCharType="separate"/>
      </w:r>
      <w:r w:rsidR="006C03AE">
        <w:rPr>
          <w:noProof/>
        </w:rPr>
        <w:t>8</w:t>
      </w:r>
      <w:r w:rsidR="003F1FA5">
        <w:fldChar w:fldCharType="end"/>
      </w:r>
      <w:r w:rsidR="007A728D">
        <w:t>.</w:t>
      </w:r>
    </w:p>
    <w:p w:rsidR="007A728D" w:rsidRPr="006A5308" w:rsidRDefault="00B4353B" w:rsidP="00B4353B">
      <w:pPr>
        <w:pStyle w:val="phtabletitle"/>
      </w:pPr>
      <w:r w:rsidRPr="00B4353B">
        <w:t xml:space="preserve">Таблица </w:t>
      </w:r>
      <w:bookmarkStart w:id="23" w:name="img6"/>
      <w:r w:rsidRPr="00B4353B">
        <w:fldChar w:fldCharType="begin"/>
      </w:r>
      <w:r w:rsidRPr="00B4353B">
        <w:instrText xml:space="preserve"> SEQ Таблица \* ARABIC </w:instrText>
      </w:r>
      <w:r w:rsidRPr="00B4353B">
        <w:fldChar w:fldCharType="separate"/>
      </w:r>
      <w:r w:rsidR="006C03AE">
        <w:rPr>
          <w:noProof/>
        </w:rPr>
        <w:t>7</w:t>
      </w:r>
      <w:r w:rsidRPr="00B4353B">
        <w:fldChar w:fldCharType="end"/>
      </w:r>
      <w:bookmarkEnd w:id="23"/>
      <w:r w:rsidRPr="00B4353B">
        <w:t xml:space="preserve"> − </w:t>
      </w:r>
      <w:r w:rsidR="007A728D" w:rsidRPr="00B4353B">
        <w:rPr>
          <w:rFonts w:eastAsiaTheme="minorHAnsi"/>
        </w:rPr>
        <w:t xml:space="preserve">Сведения </w:t>
      </w:r>
      <w:r w:rsidR="00A37150" w:rsidRPr="00B4353B">
        <w:t>об образованно</w:t>
      </w:r>
      <w:r w:rsidR="005630AA">
        <w:t>й</w:t>
      </w:r>
      <w:r w:rsidR="00A37150" w:rsidRPr="00B4353B">
        <w:t xml:space="preserve"> </w:t>
      </w:r>
      <w:r w:rsidR="007F0EAD" w:rsidRPr="00B4353B">
        <w:rPr>
          <w:rFonts w:eastAsiaTheme="minorHAnsi"/>
        </w:rPr>
        <w:t>МО</w:t>
      </w:r>
      <w:r w:rsidR="007A728D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10"/>
      </w:r>
    </w:p>
    <w:tbl>
      <w:tblPr>
        <w:tblStyle w:val="38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C32F1E" w:rsidRPr="00B4353B" w:rsidTr="00C32F1E">
        <w:trPr>
          <w:trHeight w:val="4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1E" w:rsidRPr="00B4353B" w:rsidRDefault="00C32F1E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 xml:space="preserve">Краткое наименование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E" w:rsidRPr="00B4353B" w:rsidRDefault="00C32F1E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E" w:rsidRPr="00B4353B" w:rsidRDefault="00C32F1E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E" w:rsidRPr="00B4353B" w:rsidRDefault="00C32F1E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val="en-US" w:eastAsia="en-US"/>
              </w:rPr>
              <w:t>OID</w:t>
            </w:r>
            <w:r w:rsidRPr="00B4353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11"/>
            </w:r>
            <w:r w:rsidRPr="00B4353B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C32F1E" w:rsidRPr="00B4353B" w:rsidTr="00C32F1E">
        <w:trPr>
          <w:trHeight w:val="27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1E" w:rsidRPr="00B4353B" w:rsidRDefault="00C32F1E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МБУЗ «Городская поликлиника №20» г. Астрахань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E" w:rsidRPr="00B4353B" w:rsidRDefault="00C32F1E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Астраханская область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E" w:rsidRPr="00B4353B" w:rsidRDefault="00C32F1E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г. Астра</w:t>
            </w:r>
            <w:r w:rsidR="006A5308" w:rsidRPr="00B4353B">
              <w:rPr>
                <w:rFonts w:eastAsiaTheme="minorHAnsi"/>
                <w:sz w:val="24"/>
                <w:szCs w:val="24"/>
                <w:lang w:eastAsia="en-US"/>
              </w:rPr>
              <w:t xml:space="preserve">хань, ул. Адмирала </w:t>
            </w: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Нахимова, 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1E" w:rsidRPr="00B4353B" w:rsidRDefault="00C32F1E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1.2.345.6.7.89.0.12.34.56</w:t>
            </w:r>
          </w:p>
        </w:tc>
      </w:tr>
    </w:tbl>
    <w:p w:rsidR="00B4353B" w:rsidRDefault="00B4353B" w:rsidP="00B4353B">
      <w:pPr>
        <w:pStyle w:val="phnormal"/>
      </w:pPr>
    </w:p>
    <w:p w:rsidR="007A728D" w:rsidRPr="000E6F56" w:rsidRDefault="00B4353B" w:rsidP="00B4353B">
      <w:pPr>
        <w:pStyle w:val="phtabletitle"/>
        <w:rPr>
          <w:rFonts w:eastAsiaTheme="minorHAnsi"/>
          <w:b/>
          <w:bCs/>
          <w:sz w:val="22"/>
          <w:szCs w:val="22"/>
          <w:lang w:eastAsia="en-US"/>
        </w:rPr>
      </w:pPr>
      <w:r w:rsidRPr="00B4353B">
        <w:t xml:space="preserve">Таблица </w:t>
      </w:r>
      <w:bookmarkStart w:id="24" w:name="img7"/>
      <w:r w:rsidRPr="00B4353B">
        <w:fldChar w:fldCharType="begin"/>
      </w:r>
      <w:r w:rsidRPr="00B4353B">
        <w:instrText xml:space="preserve"> SEQ Таблица \* ARABIC </w:instrText>
      </w:r>
      <w:r w:rsidRPr="00B4353B">
        <w:fldChar w:fldCharType="separate"/>
      </w:r>
      <w:r w:rsidR="006C03AE">
        <w:rPr>
          <w:noProof/>
        </w:rPr>
        <w:t>8</w:t>
      </w:r>
      <w:r w:rsidRPr="00B4353B">
        <w:fldChar w:fldCharType="end"/>
      </w:r>
      <w:bookmarkEnd w:id="24"/>
      <w:r w:rsidRPr="00B4353B">
        <w:t xml:space="preserve"> − </w:t>
      </w:r>
      <w:r w:rsidR="007A728D" w:rsidRPr="00B4353B">
        <w:rPr>
          <w:rFonts w:eastAsiaTheme="minorHAnsi"/>
        </w:rPr>
        <w:t xml:space="preserve">Сведения </w:t>
      </w:r>
      <w:r w:rsidR="00A37150" w:rsidRPr="00B4353B">
        <w:t>об объединенных</w:t>
      </w:r>
      <w:r w:rsidR="00A37150" w:rsidRPr="00B4353B">
        <w:rPr>
          <w:rFonts w:eastAsiaTheme="minorHAnsi"/>
        </w:rPr>
        <w:t xml:space="preserve"> </w:t>
      </w:r>
      <w:r w:rsidR="007F0EAD" w:rsidRPr="00B4353B">
        <w:rPr>
          <w:rFonts w:eastAsiaTheme="minorHAnsi"/>
        </w:rPr>
        <w:t>МО</w:t>
      </w:r>
      <w:r w:rsidR="00A37150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12"/>
      </w:r>
    </w:p>
    <w:tbl>
      <w:tblPr>
        <w:tblStyle w:val="38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4962"/>
      </w:tblGrid>
      <w:tr w:rsidR="00A37150" w:rsidRPr="00B4353B" w:rsidTr="00B4353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0" w:rsidRPr="00B4353B" w:rsidRDefault="00A37150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0" w:rsidRPr="00B4353B" w:rsidRDefault="00A37150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 xml:space="preserve">Краткое наименование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0" w:rsidRPr="00B4353B" w:rsidRDefault="00A37150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val="en-US" w:eastAsia="en-US"/>
              </w:rPr>
              <w:t xml:space="preserve">OID </w:t>
            </w: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A37150" w:rsidRPr="00B4353B" w:rsidTr="00B4353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0" w:rsidRPr="00B4353B" w:rsidRDefault="00A37150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0" w:rsidRPr="00B4353B" w:rsidRDefault="00A37150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 xml:space="preserve">МБУЗ «Городская поликлиника №18»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0" w:rsidRPr="00B4353B" w:rsidRDefault="00A37150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1.2.345.6.7.89.0.12.34.56</w:t>
            </w:r>
          </w:p>
        </w:tc>
      </w:tr>
      <w:tr w:rsidR="00A37150" w:rsidRPr="00B4353B" w:rsidTr="00B4353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0" w:rsidRPr="00B4353B" w:rsidRDefault="00A37150" w:rsidP="00B4353B">
            <w:pPr>
              <w:pStyle w:val="phtablecellleft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0" w:rsidRPr="00B4353B" w:rsidRDefault="00A37150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МБУЗ «Городская поликлиника №19»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50" w:rsidRPr="00B4353B" w:rsidRDefault="00A37150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1.2.345.6.7.89.0.12.34.56</w:t>
            </w:r>
          </w:p>
        </w:tc>
      </w:tr>
      <w:tr w:rsidR="00DE073F" w:rsidRPr="00B4353B" w:rsidTr="00B43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694" w:type="dxa"/>
            <w:gridSpan w:val="2"/>
            <w:hideMark/>
          </w:tcPr>
          <w:p w:rsidR="00DE073F" w:rsidRPr="00B4353B" w:rsidRDefault="00DE073F" w:rsidP="006A5308">
            <w:pPr>
              <w:spacing w:before="240"/>
              <w:ind w:left="34"/>
              <w:rPr>
                <w:rFonts w:eastAsiaTheme="minorHAnsi"/>
                <w:szCs w:val="24"/>
                <w:lang w:eastAsia="en-US"/>
              </w:rPr>
            </w:pPr>
            <w:r w:rsidRPr="00B4353B">
              <w:rPr>
                <w:rFonts w:eastAsiaTheme="minorHAnsi"/>
                <w:szCs w:val="24"/>
                <w:lang w:eastAsia="en-US"/>
              </w:rPr>
              <w:t>Дата: _______________</w:t>
            </w:r>
          </w:p>
        </w:tc>
        <w:tc>
          <w:tcPr>
            <w:tcW w:w="7797" w:type="dxa"/>
            <w:gridSpan w:val="2"/>
            <w:hideMark/>
          </w:tcPr>
          <w:p w:rsidR="00DE073F" w:rsidRPr="00B4353B" w:rsidRDefault="00DE073F" w:rsidP="006A5308">
            <w:pPr>
              <w:spacing w:before="240"/>
              <w:ind w:left="34"/>
              <w:rPr>
                <w:rFonts w:eastAsiaTheme="minorHAnsi"/>
                <w:szCs w:val="24"/>
                <w:lang w:eastAsia="en-US"/>
              </w:rPr>
            </w:pPr>
            <w:r w:rsidRPr="00B4353B">
              <w:rPr>
                <w:rFonts w:eastAsiaTheme="minorHAnsi"/>
                <w:szCs w:val="24"/>
                <w:lang w:eastAsia="en-US"/>
              </w:rPr>
              <w:t>Подпись ответственного лица ____________/____________________/</w:t>
            </w:r>
          </w:p>
        </w:tc>
      </w:tr>
    </w:tbl>
    <w:p w:rsidR="006A5308" w:rsidRDefault="006A5308" w:rsidP="006A5308">
      <w:pPr>
        <w:spacing w:before="240" w:after="200" w:line="276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:rsidR="00DE073F" w:rsidRPr="003F1D62" w:rsidRDefault="00C026B4" w:rsidP="003F1D62">
      <w:pPr>
        <w:pStyle w:val="20"/>
      </w:pPr>
      <w:bookmarkStart w:id="25" w:name="_Toc524687848"/>
      <w:r w:rsidRPr="003F1D62">
        <w:lastRenderedPageBreak/>
        <w:t xml:space="preserve">Снятие брони </w:t>
      </w:r>
      <w:r w:rsidR="00FE5895" w:rsidRPr="003F1D62">
        <w:t>карты</w:t>
      </w:r>
      <w:r w:rsidRPr="003F1D62">
        <w:t xml:space="preserve"> ребенка</w:t>
      </w:r>
      <w:bookmarkEnd w:id="25"/>
    </w:p>
    <w:p w:rsidR="00C026B4" w:rsidRPr="00DD6704" w:rsidRDefault="00C026B4" w:rsidP="003F1D62">
      <w:pPr>
        <w:pStyle w:val="phnormal"/>
      </w:pPr>
      <w:r w:rsidRPr="00DD6704">
        <w:t>Необходимость в данной операции может возникнуть при попытке забронировать карту ребенка, когда возникает ошибка «Карта уже забронирована другой медицинской организацией».</w:t>
      </w:r>
    </w:p>
    <w:p w:rsidR="007D2B47" w:rsidRPr="00DD6704" w:rsidRDefault="007D2B47" w:rsidP="003F1D62">
      <w:pPr>
        <w:pStyle w:val="phnormal"/>
      </w:pPr>
      <w:r w:rsidRPr="00DD6704">
        <w:t xml:space="preserve">Для снятия брони вам необходимо </w:t>
      </w:r>
      <w:r w:rsidR="00BD4DE4" w:rsidRPr="00DD6704">
        <w:t>обратиться</w:t>
      </w:r>
      <w:r w:rsidR="00D8676B">
        <w:t xml:space="preserve"> в ваш региональный </w:t>
      </w:r>
      <w:r w:rsidR="0070529B" w:rsidRPr="0070529B">
        <w:t>орган исполнительной власти субъекта РФ в сфере здравоохранения</w:t>
      </w:r>
      <w:r w:rsidR="00BD4DE4" w:rsidRPr="00DD6704">
        <w:t>, предоставив следующие данные о карте ребенка:</w:t>
      </w:r>
    </w:p>
    <w:p w:rsidR="002408E3" w:rsidRPr="00B4353B" w:rsidRDefault="00B4353B" w:rsidP="00B4353B">
      <w:pPr>
        <w:pStyle w:val="phlistitemized1"/>
      </w:pPr>
      <w:r>
        <w:t>ФИО ребенка;</w:t>
      </w:r>
    </w:p>
    <w:p w:rsidR="00BD4DE4" w:rsidRPr="00B4353B" w:rsidRDefault="007F0EAD" w:rsidP="00B4353B">
      <w:pPr>
        <w:pStyle w:val="phlistitemized1"/>
      </w:pPr>
      <w:r w:rsidRPr="00B4353B">
        <w:t>Дата</w:t>
      </w:r>
      <w:r w:rsidR="00B4353B">
        <w:t xml:space="preserve"> рождения;</w:t>
      </w:r>
    </w:p>
    <w:p w:rsidR="00366F0F" w:rsidRPr="00B4353B" w:rsidRDefault="007F0EAD" w:rsidP="00B4353B">
      <w:pPr>
        <w:pStyle w:val="phlistitemized1"/>
      </w:pPr>
      <w:r w:rsidRPr="00B4353B">
        <w:t>Серия</w:t>
      </w:r>
      <w:r w:rsidR="00BD4DE4" w:rsidRPr="00B4353B">
        <w:t xml:space="preserve"> и номер документа, удостоверяющего личность.</w:t>
      </w:r>
    </w:p>
    <w:p w:rsidR="00366F0F" w:rsidRPr="003F1D62" w:rsidRDefault="00366F0F" w:rsidP="003F1D62">
      <w:pPr>
        <w:pStyle w:val="20"/>
      </w:pPr>
      <w:bookmarkStart w:id="26" w:name="_Toc524687849"/>
      <w:r w:rsidRPr="003F1D62">
        <w:t>Блокировка карты</w:t>
      </w:r>
      <w:bookmarkEnd w:id="26"/>
    </w:p>
    <w:p w:rsidR="00366F0F" w:rsidRPr="00DD6704" w:rsidRDefault="007F0EAD" w:rsidP="003F1D62">
      <w:pPr>
        <w:pStyle w:val="phnormal"/>
        <w:rPr>
          <w:b/>
        </w:rPr>
      </w:pPr>
      <w:r>
        <w:t xml:space="preserve">Карта </w:t>
      </w:r>
      <w:r w:rsidR="00366F0F" w:rsidRPr="00DD6704">
        <w:t>блокируется администратором системы, если она отправлена к блокировке</w:t>
      </w:r>
      <w:r w:rsidR="0060528F" w:rsidRPr="0060528F">
        <w:t xml:space="preserve"> </w:t>
      </w:r>
      <w:r w:rsidR="0060528F">
        <w:t>средствами системы</w:t>
      </w:r>
      <w:r w:rsidR="00366F0F" w:rsidRPr="00DD6704">
        <w:t xml:space="preserve"> </w:t>
      </w:r>
      <w:r>
        <w:t>с указанием причины блокировки</w:t>
      </w:r>
      <w:r w:rsidR="00366F0F" w:rsidRPr="00DD6704">
        <w:t>:</w:t>
      </w:r>
    </w:p>
    <w:p w:rsidR="007F0EAD" w:rsidRPr="007F0EAD" w:rsidRDefault="007F0EAD" w:rsidP="003F1D62">
      <w:pPr>
        <w:pStyle w:val="phlistitemized1"/>
        <w:rPr>
          <w:b/>
        </w:rPr>
      </w:pPr>
      <w:r>
        <w:t>Для карты ребенка:</w:t>
      </w:r>
    </w:p>
    <w:p w:rsidR="00366F0F" w:rsidRPr="007F0EAD" w:rsidRDefault="00366F0F" w:rsidP="003F1D62">
      <w:pPr>
        <w:pStyle w:val="phlistitemized2"/>
        <w:rPr>
          <w:b/>
        </w:rPr>
      </w:pPr>
      <w:r w:rsidRPr="007F0EAD">
        <w:t>Неверная дата рождения</w:t>
      </w:r>
      <w:r w:rsidR="003F1D62">
        <w:t>;</w:t>
      </w:r>
    </w:p>
    <w:p w:rsidR="00366F0F" w:rsidRPr="007F0EAD" w:rsidRDefault="00366F0F" w:rsidP="003F1D62">
      <w:pPr>
        <w:pStyle w:val="phlistitemized2"/>
        <w:rPr>
          <w:b/>
        </w:rPr>
      </w:pPr>
      <w:r w:rsidRPr="007F0EAD">
        <w:t>Неверный статус ребенка</w:t>
      </w:r>
      <w:r w:rsidR="003F1D62">
        <w:t>;</w:t>
      </w:r>
    </w:p>
    <w:p w:rsidR="00366F0F" w:rsidRDefault="007F0EAD" w:rsidP="003F1D62">
      <w:pPr>
        <w:pStyle w:val="phlistitemized2"/>
      </w:pPr>
      <w:r>
        <w:t>Ошибочно создано</w:t>
      </w:r>
      <w:r w:rsidR="003F1D62">
        <w:t>.</w:t>
      </w:r>
    </w:p>
    <w:p w:rsidR="007F0EAD" w:rsidRDefault="007F0EAD" w:rsidP="003F1D62">
      <w:pPr>
        <w:pStyle w:val="phlistitemized1"/>
      </w:pPr>
      <w:r>
        <w:t>Для карты обследования:</w:t>
      </w:r>
    </w:p>
    <w:p w:rsidR="007F0EAD" w:rsidRDefault="007F0EAD" w:rsidP="003F1D62">
      <w:pPr>
        <w:pStyle w:val="phlistitemized2"/>
      </w:pPr>
      <w:r>
        <w:t>О</w:t>
      </w:r>
      <w:r w:rsidR="003F1D62">
        <w:t>шибочно указан вид обследования;</w:t>
      </w:r>
    </w:p>
    <w:p w:rsidR="007F0EAD" w:rsidRDefault="007F0EAD" w:rsidP="003F1D62">
      <w:pPr>
        <w:pStyle w:val="phlistitemized2"/>
      </w:pPr>
      <w:r>
        <w:t>Неверная дата начал</w:t>
      </w:r>
      <w:r w:rsidR="003F1D62">
        <w:t>а обследования;</w:t>
      </w:r>
    </w:p>
    <w:p w:rsidR="007F0EAD" w:rsidRDefault="007F0EAD" w:rsidP="003F1D62">
      <w:pPr>
        <w:pStyle w:val="phlistitemized2"/>
      </w:pPr>
      <w:r>
        <w:t>Ошибочно создано.</w:t>
      </w:r>
    </w:p>
    <w:p w:rsidR="00366F0F" w:rsidRPr="003F1D62" w:rsidRDefault="00366F0F" w:rsidP="003F1D62">
      <w:pPr>
        <w:pStyle w:val="30"/>
      </w:pPr>
      <w:bookmarkStart w:id="27" w:name="_Toc524687850"/>
      <w:r w:rsidRPr="003F1D62">
        <w:t xml:space="preserve">Блокировка карты </w:t>
      </w:r>
      <w:r w:rsidR="007F0EAD" w:rsidRPr="003F1D62">
        <w:t>ребенка</w:t>
      </w:r>
      <w:bookmarkEnd w:id="27"/>
    </w:p>
    <w:p w:rsidR="008A74E9" w:rsidRPr="00C1332A" w:rsidRDefault="008A74E9" w:rsidP="003F1D62">
      <w:pPr>
        <w:pStyle w:val="phnormal"/>
        <w:rPr>
          <w:i/>
        </w:rPr>
      </w:pPr>
      <w:r w:rsidRPr="00C1332A">
        <w:rPr>
          <w:i/>
        </w:rPr>
        <w:t>Пример заявки на блокировку карты ребенка в 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осмотров.</w:t>
      </w:r>
    </w:p>
    <w:p w:rsidR="008A74E9" w:rsidRDefault="008A74E9" w:rsidP="003F1D62">
      <w:pPr>
        <w:pStyle w:val="phnormal"/>
      </w:pPr>
      <w:r w:rsidRPr="000E6F56">
        <w:t xml:space="preserve">Прошу </w:t>
      </w:r>
      <w:r>
        <w:t>заблокировать карту ребенка в связи с неверно указанной датой рождения в</w:t>
      </w:r>
      <w:r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>
        <w:t>, и прохождения несовершеннолетними медицинских осмотров. Сведения о карте ребенка приведены в таблице</w:t>
      </w:r>
      <w:r w:rsidR="003F1FA5" w:rsidRPr="002C4824">
        <w:t xml:space="preserve"> </w:t>
      </w:r>
      <w:r w:rsidR="003F1FA5">
        <w:rPr>
          <w:lang w:val="en-US"/>
        </w:rPr>
        <w:fldChar w:fldCharType="begin"/>
      </w:r>
      <w:r w:rsidR="003F1FA5" w:rsidRPr="002C4824">
        <w:instrText xml:space="preserve"> </w:instrText>
      </w:r>
      <w:r w:rsidR="003F1FA5">
        <w:rPr>
          <w:lang w:val="en-US"/>
        </w:rPr>
        <w:instrText>REF</w:instrText>
      </w:r>
      <w:r w:rsidR="003F1FA5" w:rsidRPr="002C4824">
        <w:instrText xml:space="preserve"> </w:instrText>
      </w:r>
      <w:r w:rsidR="003F1FA5">
        <w:rPr>
          <w:lang w:val="en-US"/>
        </w:rPr>
        <w:instrText>img</w:instrText>
      </w:r>
      <w:r w:rsidR="003F1FA5" w:rsidRPr="002C4824">
        <w:instrText>8 \</w:instrText>
      </w:r>
      <w:r w:rsidR="003F1FA5">
        <w:rPr>
          <w:lang w:val="en-US"/>
        </w:rPr>
        <w:instrText>h</w:instrText>
      </w:r>
      <w:r w:rsidR="003F1FA5" w:rsidRPr="002C4824">
        <w:instrText xml:space="preserve"> </w:instrText>
      </w:r>
      <w:r w:rsidR="003F1FA5">
        <w:rPr>
          <w:lang w:val="en-US"/>
        </w:rPr>
      </w:r>
      <w:r w:rsidR="003F1FA5">
        <w:rPr>
          <w:lang w:val="en-US"/>
        </w:rPr>
        <w:fldChar w:fldCharType="separate"/>
      </w:r>
      <w:r w:rsidR="006C03AE">
        <w:rPr>
          <w:noProof/>
        </w:rPr>
        <w:t>9</w:t>
      </w:r>
      <w:r w:rsidR="003F1FA5">
        <w:rPr>
          <w:lang w:val="en-US"/>
        </w:rPr>
        <w:fldChar w:fldCharType="end"/>
      </w:r>
      <w:r>
        <w:t>.</w:t>
      </w:r>
    </w:p>
    <w:p w:rsidR="008A74E9" w:rsidRPr="006A5308" w:rsidRDefault="00B4353B" w:rsidP="003F1D62">
      <w:pPr>
        <w:pStyle w:val="phtabletitle"/>
      </w:pPr>
      <w:r>
        <w:lastRenderedPageBreak/>
        <w:t xml:space="preserve">Таблица </w:t>
      </w:r>
      <w:bookmarkStart w:id="28" w:name="img8"/>
      <w:r>
        <w:fldChar w:fldCharType="begin"/>
      </w:r>
      <w:r>
        <w:instrText xml:space="preserve"> SEQ Таблица \* ARABIC </w:instrText>
      </w:r>
      <w:r>
        <w:fldChar w:fldCharType="separate"/>
      </w:r>
      <w:r w:rsidR="006C03AE">
        <w:rPr>
          <w:noProof/>
        </w:rPr>
        <w:t>9</w:t>
      </w:r>
      <w:r>
        <w:fldChar w:fldCharType="end"/>
      </w:r>
      <w:bookmarkEnd w:id="28"/>
      <w:r>
        <w:t xml:space="preserve"> </w:t>
      </w:r>
      <w:r w:rsidR="003F1D62">
        <w:rPr>
          <w:rFonts w:eastAsiaTheme="minorHAnsi"/>
          <w:lang w:eastAsia="en-US"/>
        </w:rPr>
        <w:t>−</w:t>
      </w:r>
      <w:r w:rsidR="008A74E9" w:rsidRPr="000E6F56">
        <w:rPr>
          <w:rFonts w:eastAsiaTheme="minorHAnsi"/>
          <w:lang w:eastAsia="en-US"/>
        </w:rPr>
        <w:t xml:space="preserve"> Сведения </w:t>
      </w:r>
      <w:r w:rsidR="008A74E9">
        <w:t>о карте ребенка</w:t>
      </w:r>
      <w:r w:rsidR="008A74E9" w:rsidRPr="000E6F56">
        <w:rPr>
          <w:rFonts w:eastAsiaTheme="minorHAnsi"/>
          <w:vertAlign w:val="superscript"/>
          <w:lang w:eastAsia="en-US"/>
        </w:rPr>
        <w:footnoteReference w:id="13"/>
      </w:r>
    </w:p>
    <w:tbl>
      <w:tblPr>
        <w:tblStyle w:val="3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97"/>
        <w:gridCol w:w="3497"/>
        <w:gridCol w:w="3502"/>
      </w:tblGrid>
      <w:tr w:rsidR="008A74E9" w:rsidRPr="000E6F56" w:rsidTr="00B4353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9" w:rsidRPr="00B4353B" w:rsidRDefault="008A74E9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E9" w:rsidRPr="00B4353B" w:rsidRDefault="008A74E9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E9" w:rsidRPr="00B4353B" w:rsidRDefault="008A74E9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E9" w:rsidRPr="00B4353B" w:rsidRDefault="008A74E9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Номер карты ребенка</w:t>
            </w:r>
          </w:p>
        </w:tc>
      </w:tr>
      <w:tr w:rsidR="008A74E9" w:rsidRPr="000E6F56" w:rsidTr="00B4353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14.01.14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111101.000111.000057.001</w:t>
            </w:r>
          </w:p>
        </w:tc>
      </w:tr>
      <w:tr w:rsidR="008A74E9" w:rsidRPr="000E6F56" w:rsidTr="00B4353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Васильев Иван Иванович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12.01.13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111101.000111.000058.001</w:t>
            </w:r>
          </w:p>
        </w:tc>
      </w:tr>
      <w:tr w:rsidR="008A74E9" w:rsidRPr="000E6F56" w:rsidTr="00B43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836" w:type="dxa"/>
            <w:gridSpan w:val="2"/>
            <w:hideMark/>
          </w:tcPr>
          <w:p w:rsidR="008A74E9" w:rsidRPr="00161AF1" w:rsidRDefault="008A74E9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</w:p>
          <w:p w:rsidR="008A74E9" w:rsidRPr="00161AF1" w:rsidRDefault="008A74E9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7796" w:type="dxa"/>
            <w:gridSpan w:val="3"/>
            <w:hideMark/>
          </w:tcPr>
          <w:p w:rsidR="008A74E9" w:rsidRPr="00161AF1" w:rsidRDefault="008A74E9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</w:p>
          <w:p w:rsidR="008A74E9" w:rsidRPr="000E6F56" w:rsidRDefault="008A74E9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</w:t>
            </w:r>
            <w:r>
              <w:rPr>
                <w:rFonts w:eastAsiaTheme="minorHAnsi"/>
                <w:lang w:eastAsia="en-US"/>
              </w:rPr>
              <w:t>главного врача</w:t>
            </w:r>
            <w:r w:rsidRPr="000E6F5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_______</w:t>
            </w:r>
            <w:r w:rsidRPr="000E6F56">
              <w:rPr>
                <w:rFonts w:eastAsiaTheme="minorHAnsi"/>
                <w:lang w:eastAsia="en-US"/>
              </w:rPr>
              <w:t>_____/____________________/</w:t>
            </w:r>
          </w:p>
        </w:tc>
      </w:tr>
    </w:tbl>
    <w:p w:rsidR="00F111B6" w:rsidRDefault="00F111B6">
      <w:pPr>
        <w:spacing w:after="200" w:line="276" w:lineRule="auto"/>
        <w:rPr>
          <w:b/>
          <w:snapToGrid w:val="0"/>
          <w:lang w:eastAsia="en-US"/>
        </w:rPr>
      </w:pPr>
    </w:p>
    <w:p w:rsidR="007F0EAD" w:rsidRPr="003F1D62" w:rsidRDefault="007F0EAD" w:rsidP="003F1D62">
      <w:pPr>
        <w:pStyle w:val="30"/>
      </w:pPr>
      <w:bookmarkStart w:id="29" w:name="_Toc524687851"/>
      <w:r w:rsidRPr="003F1D62">
        <w:t>Блокировка карты обследования</w:t>
      </w:r>
      <w:bookmarkEnd w:id="29"/>
    </w:p>
    <w:p w:rsidR="008A74E9" w:rsidRPr="00C1332A" w:rsidRDefault="008A74E9" w:rsidP="00B4353B">
      <w:pPr>
        <w:pStyle w:val="phnormal"/>
        <w:rPr>
          <w:i/>
        </w:rPr>
      </w:pPr>
      <w:r w:rsidRPr="00C1332A">
        <w:rPr>
          <w:i/>
        </w:rPr>
        <w:t>Пример заявки на блокировку карт обследований в 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осмотров.</w:t>
      </w:r>
    </w:p>
    <w:p w:rsidR="008A74E9" w:rsidRDefault="008A74E9" w:rsidP="00B4353B">
      <w:pPr>
        <w:pStyle w:val="phnormal"/>
      </w:pPr>
      <w:r w:rsidRPr="000E6F56">
        <w:t xml:space="preserve">Прошу </w:t>
      </w:r>
      <w:r>
        <w:t>заблокировать карты обследований в связи с неверно указанной датой начала обследования в</w:t>
      </w:r>
      <w:r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>
        <w:t>, и прохождения несовершеннолетними медицинских осмотров. Сведения о картах обследований приведены в таблице</w:t>
      </w:r>
      <w:r w:rsidR="003F1FA5" w:rsidRPr="002C4824">
        <w:t xml:space="preserve"> </w:t>
      </w:r>
      <w:r w:rsidR="003F1FA5">
        <w:rPr>
          <w:lang w:val="en-US"/>
        </w:rPr>
        <w:fldChar w:fldCharType="begin"/>
      </w:r>
      <w:r w:rsidR="003F1FA5" w:rsidRPr="002C4824">
        <w:instrText xml:space="preserve"> </w:instrText>
      </w:r>
      <w:r w:rsidR="003F1FA5">
        <w:rPr>
          <w:lang w:val="en-US"/>
        </w:rPr>
        <w:instrText>REF</w:instrText>
      </w:r>
      <w:r w:rsidR="003F1FA5" w:rsidRPr="002C4824">
        <w:instrText xml:space="preserve"> </w:instrText>
      </w:r>
      <w:r w:rsidR="003F1FA5">
        <w:rPr>
          <w:lang w:val="en-US"/>
        </w:rPr>
        <w:instrText>img</w:instrText>
      </w:r>
      <w:r w:rsidR="003F1FA5" w:rsidRPr="002C4824">
        <w:instrText>9 \</w:instrText>
      </w:r>
      <w:r w:rsidR="003F1FA5">
        <w:rPr>
          <w:lang w:val="en-US"/>
        </w:rPr>
        <w:instrText>h</w:instrText>
      </w:r>
      <w:r w:rsidR="003F1FA5" w:rsidRPr="002C4824">
        <w:instrText xml:space="preserve"> </w:instrText>
      </w:r>
      <w:r w:rsidR="003F1FA5">
        <w:rPr>
          <w:lang w:val="en-US"/>
        </w:rPr>
      </w:r>
      <w:r w:rsidR="003F1FA5">
        <w:rPr>
          <w:lang w:val="en-US"/>
        </w:rPr>
        <w:fldChar w:fldCharType="separate"/>
      </w:r>
      <w:r w:rsidR="006C03AE">
        <w:rPr>
          <w:noProof/>
        </w:rPr>
        <w:t>10</w:t>
      </w:r>
      <w:r w:rsidR="003F1FA5">
        <w:rPr>
          <w:lang w:val="en-US"/>
        </w:rPr>
        <w:fldChar w:fldCharType="end"/>
      </w:r>
      <w:r>
        <w:t>.</w:t>
      </w:r>
    </w:p>
    <w:p w:rsidR="008A74E9" w:rsidRPr="006A5308" w:rsidRDefault="00B4353B" w:rsidP="00B4353B">
      <w:pPr>
        <w:pStyle w:val="phtabletitle"/>
      </w:pPr>
      <w:r>
        <w:t xml:space="preserve">Таблица </w:t>
      </w:r>
      <w:bookmarkStart w:id="30" w:name="img9"/>
      <w:r>
        <w:fldChar w:fldCharType="begin"/>
      </w:r>
      <w:r>
        <w:instrText xml:space="preserve"> SEQ Таблица \* ARABIC </w:instrText>
      </w:r>
      <w:r>
        <w:fldChar w:fldCharType="separate"/>
      </w:r>
      <w:r w:rsidR="006C03AE">
        <w:rPr>
          <w:noProof/>
        </w:rPr>
        <w:t>10</w:t>
      </w:r>
      <w:r>
        <w:fldChar w:fldCharType="end"/>
      </w:r>
      <w:bookmarkEnd w:id="30"/>
      <w:r>
        <w:t xml:space="preserve"> − </w:t>
      </w:r>
      <w:r w:rsidR="008A74E9" w:rsidRPr="000E6F56">
        <w:rPr>
          <w:rFonts w:eastAsiaTheme="minorHAnsi"/>
          <w:bCs/>
          <w:szCs w:val="22"/>
          <w:lang w:eastAsia="en-US"/>
        </w:rPr>
        <w:t xml:space="preserve">Сведения </w:t>
      </w:r>
      <w:r w:rsidR="008A74E9">
        <w:t>о картах обследований</w:t>
      </w:r>
      <w:r w:rsidR="008A74E9" w:rsidRPr="000E6F56">
        <w:rPr>
          <w:rFonts w:eastAsiaTheme="minorHAnsi"/>
          <w:bCs/>
          <w:szCs w:val="22"/>
          <w:vertAlign w:val="superscript"/>
          <w:lang w:eastAsia="en-US"/>
        </w:rPr>
        <w:footnoteReference w:id="14"/>
      </w:r>
    </w:p>
    <w:tbl>
      <w:tblPr>
        <w:tblStyle w:val="3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55"/>
        <w:gridCol w:w="3497"/>
        <w:gridCol w:w="3502"/>
      </w:tblGrid>
      <w:tr w:rsidR="008A74E9" w:rsidRPr="00B4353B" w:rsidTr="00B4353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E9" w:rsidRPr="00B4353B" w:rsidRDefault="008A74E9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E9" w:rsidRPr="00B4353B" w:rsidRDefault="008A74E9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E9" w:rsidRPr="00B4353B" w:rsidRDefault="008A74E9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E9" w:rsidRPr="00B4353B" w:rsidRDefault="008A74E9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Номер карты обследования</w:t>
            </w:r>
          </w:p>
        </w:tc>
      </w:tr>
      <w:tr w:rsidR="008A74E9" w:rsidRPr="00B4353B" w:rsidTr="00B4353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14.01.14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111101.000111.000057.001</w:t>
            </w:r>
          </w:p>
        </w:tc>
      </w:tr>
      <w:tr w:rsidR="008A74E9" w:rsidRPr="00B4353B" w:rsidTr="00B4353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Васильев Иван Иванович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12.01.13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9" w:rsidRPr="00B4353B" w:rsidRDefault="008A74E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111101.000111.000058.001</w:t>
            </w:r>
          </w:p>
        </w:tc>
      </w:tr>
      <w:tr w:rsidR="008A74E9" w:rsidRPr="00B4353B" w:rsidTr="00B43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978" w:type="dxa"/>
            <w:gridSpan w:val="2"/>
            <w:hideMark/>
          </w:tcPr>
          <w:p w:rsidR="008A74E9" w:rsidRPr="00B4353B" w:rsidRDefault="008A74E9" w:rsidP="00476335">
            <w:pPr>
              <w:spacing w:before="240"/>
              <w:ind w:left="34"/>
              <w:rPr>
                <w:rFonts w:eastAsiaTheme="minorHAnsi"/>
                <w:szCs w:val="24"/>
                <w:lang w:eastAsia="en-US"/>
              </w:rPr>
            </w:pPr>
            <w:r w:rsidRPr="00B4353B">
              <w:rPr>
                <w:rFonts w:eastAsiaTheme="minorHAnsi"/>
                <w:szCs w:val="24"/>
                <w:lang w:eastAsia="en-US"/>
              </w:rPr>
              <w:t>Дата: _______________</w:t>
            </w:r>
          </w:p>
        </w:tc>
        <w:tc>
          <w:tcPr>
            <w:tcW w:w="7654" w:type="dxa"/>
            <w:gridSpan w:val="3"/>
            <w:hideMark/>
          </w:tcPr>
          <w:p w:rsidR="008A74E9" w:rsidRPr="00B4353B" w:rsidRDefault="008A74E9" w:rsidP="003F1D62">
            <w:pPr>
              <w:spacing w:before="240"/>
              <w:ind w:left="34"/>
              <w:rPr>
                <w:rFonts w:eastAsiaTheme="minorHAnsi"/>
                <w:szCs w:val="24"/>
                <w:lang w:eastAsia="en-US"/>
              </w:rPr>
            </w:pPr>
            <w:r w:rsidRPr="00B4353B">
              <w:rPr>
                <w:rFonts w:eastAsiaTheme="minorHAnsi"/>
                <w:szCs w:val="24"/>
                <w:lang w:eastAsia="en-US"/>
              </w:rPr>
              <w:t>Подпись главного врача ____________/____________________/</w:t>
            </w:r>
          </w:p>
        </w:tc>
      </w:tr>
    </w:tbl>
    <w:p w:rsidR="00366F0F" w:rsidRPr="003F1D62" w:rsidRDefault="00366F0F" w:rsidP="003F1D62">
      <w:pPr>
        <w:pStyle w:val="20"/>
      </w:pPr>
      <w:bookmarkStart w:id="31" w:name="_Toc524687852"/>
      <w:r w:rsidRPr="003F1D62">
        <w:t>Возврат карты обследования</w:t>
      </w:r>
      <w:bookmarkEnd w:id="31"/>
    </w:p>
    <w:p w:rsidR="006A5308" w:rsidRDefault="006A5308" w:rsidP="00B4353B">
      <w:pPr>
        <w:pStyle w:val="phnormal"/>
      </w:pPr>
      <w:r w:rsidRPr="00C81E66">
        <w:t>Карта обследования возвращается на редактирование администратором системы, если она отправлена к возврату</w:t>
      </w:r>
      <w:r w:rsidR="0060528F">
        <w:t xml:space="preserve"> средствами системы</w:t>
      </w:r>
      <w:r w:rsidRPr="00C81E66">
        <w:t xml:space="preserve"> из-за ошибки в карте обследования (кроме даты начала обследования)</w:t>
      </w:r>
      <w:r w:rsidR="003F1FA5">
        <w:t>.</w:t>
      </w:r>
    </w:p>
    <w:p w:rsidR="00D8676B" w:rsidRPr="003F1D62" w:rsidRDefault="00C81E66" w:rsidP="003F1D62">
      <w:pPr>
        <w:pStyle w:val="20"/>
      </w:pPr>
      <w:bookmarkStart w:id="32" w:name="_Toc524687853"/>
      <w:r w:rsidRPr="003F1D62">
        <w:lastRenderedPageBreak/>
        <w:t>Добавление, редактирование стационарных учреждений</w:t>
      </w:r>
      <w:r w:rsidR="008A74E9" w:rsidRPr="003F1D62">
        <w:t xml:space="preserve"> (СУ)</w:t>
      </w:r>
      <w:bookmarkEnd w:id="32"/>
    </w:p>
    <w:p w:rsidR="00D8676B" w:rsidRPr="00F111B6" w:rsidRDefault="00D8676B" w:rsidP="00B4353B">
      <w:pPr>
        <w:pStyle w:val="phnormal"/>
      </w:pPr>
      <w:r w:rsidRPr="00F111B6">
        <w:t xml:space="preserve">Необходимо обратиться в ваш региональный </w:t>
      </w:r>
      <w:r w:rsidR="0070529B" w:rsidRPr="0070529B">
        <w:t>орган исполнительной власти субъекта РФ в сфере здравоохранения</w:t>
      </w:r>
      <w:r w:rsidRPr="00F111B6">
        <w:t>, предоставив следующие данные СУ:</w:t>
      </w:r>
    </w:p>
    <w:p w:rsidR="00D8676B" w:rsidRPr="00D8676B" w:rsidRDefault="00D8676B" w:rsidP="00B4353B">
      <w:pPr>
        <w:pStyle w:val="phlistitemized1"/>
      </w:pPr>
      <w:r w:rsidRPr="00D8676B">
        <w:t>Полное наименование</w:t>
      </w:r>
      <w:r w:rsidR="00B4353B">
        <w:t>;</w:t>
      </w:r>
    </w:p>
    <w:p w:rsidR="00D8676B" w:rsidRPr="00D8676B" w:rsidRDefault="00D8676B" w:rsidP="00B4353B">
      <w:pPr>
        <w:pStyle w:val="phlistitemized1"/>
      </w:pPr>
      <w:r w:rsidRPr="00D8676B">
        <w:t>Сокращенное наименование</w:t>
      </w:r>
      <w:r w:rsidR="00B4353B">
        <w:t>;</w:t>
      </w:r>
    </w:p>
    <w:p w:rsidR="00D8676B" w:rsidRPr="00D8676B" w:rsidRDefault="00D8676B" w:rsidP="00B4353B">
      <w:pPr>
        <w:pStyle w:val="phlistitemized1"/>
      </w:pPr>
      <w:r w:rsidRPr="00D8676B">
        <w:t>Ведомственная принадлежность</w:t>
      </w:r>
      <w:r w:rsidR="00B4353B">
        <w:t>;</w:t>
      </w:r>
    </w:p>
    <w:p w:rsidR="00D8676B" w:rsidRPr="00D8676B" w:rsidRDefault="00D8676B" w:rsidP="00B4353B">
      <w:pPr>
        <w:pStyle w:val="phlistitemized1"/>
      </w:pPr>
      <w:r w:rsidRPr="00D8676B">
        <w:t>Адрес</w:t>
      </w:r>
      <w:r w:rsidR="00B4353B">
        <w:t>;</w:t>
      </w:r>
    </w:p>
    <w:p w:rsidR="00D8676B" w:rsidRPr="00D8676B" w:rsidRDefault="00D8676B" w:rsidP="00B4353B">
      <w:pPr>
        <w:pStyle w:val="phlistitemized1"/>
      </w:pPr>
      <w:r w:rsidRPr="00D8676B">
        <w:t>Ответственное лицо</w:t>
      </w:r>
      <w:r w:rsidR="00B4353B">
        <w:t>;</w:t>
      </w:r>
    </w:p>
    <w:p w:rsidR="00D8676B" w:rsidRPr="00D8676B" w:rsidRDefault="00D8676B" w:rsidP="00B4353B">
      <w:pPr>
        <w:pStyle w:val="phlistitemized1"/>
      </w:pPr>
      <w:r w:rsidRPr="00D8676B">
        <w:t>Телефон</w:t>
      </w:r>
      <w:r w:rsidR="00B4353B">
        <w:t>;</w:t>
      </w:r>
    </w:p>
    <w:p w:rsidR="00D8676B" w:rsidRPr="00D8676B" w:rsidRDefault="00D8676B" w:rsidP="00B4353B">
      <w:pPr>
        <w:pStyle w:val="phlistitemized1"/>
        <w:rPr>
          <w:b/>
          <w:snapToGrid w:val="0"/>
        </w:rPr>
      </w:pPr>
      <w:r w:rsidRPr="00D8676B">
        <w:t>Электронная почта</w:t>
      </w:r>
      <w:r w:rsidR="00B4353B">
        <w:t>.</w:t>
      </w:r>
    </w:p>
    <w:p w:rsidR="006A5308" w:rsidRPr="003F1D62" w:rsidRDefault="006A5308" w:rsidP="003F1D62">
      <w:pPr>
        <w:pStyle w:val="20"/>
      </w:pPr>
      <w:bookmarkStart w:id="33" w:name="_Toc524687854"/>
      <w:r w:rsidRPr="003F1D62">
        <w:t>Разблокировка карты</w:t>
      </w:r>
      <w:bookmarkEnd w:id="33"/>
    </w:p>
    <w:p w:rsidR="006A5308" w:rsidRPr="00C81E66" w:rsidRDefault="006A5308" w:rsidP="00B4353B">
      <w:pPr>
        <w:pStyle w:val="phnormal"/>
      </w:pPr>
      <w:r w:rsidRPr="00C81E66">
        <w:t>Для разблокировки карт</w:t>
      </w:r>
      <w:r w:rsidR="008A74E9">
        <w:t>ы</w:t>
      </w:r>
      <w:r w:rsidRPr="00C81E66">
        <w:t xml:space="preserve"> вам необходимо направить заявку в службу технической поддержки</w:t>
      </w:r>
      <w:r w:rsidR="004B4E06">
        <w:t>,</w:t>
      </w:r>
      <w:r w:rsidR="0060528F">
        <w:t xml:space="preserve"> прикрепив список разблокируемых карт в формате </w:t>
      </w:r>
      <w:r w:rsidR="0060528F">
        <w:rPr>
          <w:lang w:val="en-US"/>
        </w:rPr>
        <w:t>Ms</w:t>
      </w:r>
      <w:r w:rsidR="0060528F" w:rsidRPr="0060528F">
        <w:t xml:space="preserve"> </w:t>
      </w:r>
      <w:r w:rsidR="0060528F">
        <w:rPr>
          <w:lang w:val="en-US"/>
        </w:rPr>
        <w:t>Excel</w:t>
      </w:r>
      <w:r w:rsidRPr="00C81E66">
        <w:t>.</w:t>
      </w:r>
    </w:p>
    <w:p w:rsidR="006A5308" w:rsidRPr="003F1D62" w:rsidRDefault="006A5308" w:rsidP="003F1D62">
      <w:pPr>
        <w:pStyle w:val="30"/>
      </w:pPr>
      <w:bookmarkStart w:id="34" w:name="_Toc524687855"/>
      <w:r w:rsidRPr="003F1D62">
        <w:t>Разблокировка карт обследований</w:t>
      </w:r>
      <w:bookmarkEnd w:id="34"/>
    </w:p>
    <w:p w:rsidR="006A5308" w:rsidRPr="00C1332A" w:rsidRDefault="006A5308" w:rsidP="00B4353B">
      <w:pPr>
        <w:pStyle w:val="phnormal"/>
        <w:rPr>
          <w:i/>
        </w:rPr>
      </w:pPr>
      <w:r w:rsidRPr="00C1332A">
        <w:rPr>
          <w:i/>
        </w:rPr>
        <w:t>Пример заявки на разблокировку карт обследований в системе мониторинга проведения диспансеризации детей-сирот и детей, находящихся в трудной жизненной ситуации</w:t>
      </w:r>
      <w:r w:rsidR="004B4E06" w:rsidRPr="00C1332A">
        <w:rPr>
          <w:i/>
        </w:rPr>
        <w:t>, и прохождения несовершеннолетними медицинских осмотров</w:t>
      </w:r>
      <w:r w:rsidRPr="00C1332A">
        <w:rPr>
          <w:i/>
        </w:rPr>
        <w:t>.</w:t>
      </w:r>
    </w:p>
    <w:p w:rsidR="006A5308" w:rsidRDefault="006A5308" w:rsidP="00B4353B">
      <w:pPr>
        <w:pStyle w:val="phnormal"/>
      </w:pPr>
      <w:r w:rsidRPr="000E6F56">
        <w:t xml:space="preserve">Прошу </w:t>
      </w:r>
      <w:r>
        <w:t>р</w:t>
      </w:r>
      <w:r w:rsidR="008A74E9">
        <w:t>азблокировать карты обследований</w:t>
      </w:r>
      <w:r>
        <w:t xml:space="preserve"> в связи с ошибочной блокировкой в</w:t>
      </w:r>
      <w:r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 w:rsidR="004B4E06">
        <w:t>, и прохождения несовершеннолетними медицинских осмотров</w:t>
      </w:r>
      <w:r>
        <w:t>. Сведени</w:t>
      </w:r>
      <w:r w:rsidR="00B4353B">
        <w:t>я</w:t>
      </w:r>
      <w:r w:rsidR="008A74E9">
        <w:t xml:space="preserve"> о картах обследований приведены</w:t>
      </w:r>
      <w:r>
        <w:t xml:space="preserve"> в таблице </w:t>
      </w:r>
      <w:r w:rsidR="003F1FA5">
        <w:fldChar w:fldCharType="begin"/>
      </w:r>
      <w:r w:rsidR="003F1FA5">
        <w:instrText xml:space="preserve"> REF img10 \h </w:instrText>
      </w:r>
      <w:r w:rsidR="003F1FA5">
        <w:fldChar w:fldCharType="separate"/>
      </w:r>
      <w:r w:rsidR="006C03AE">
        <w:rPr>
          <w:noProof/>
        </w:rPr>
        <w:t>11</w:t>
      </w:r>
      <w:r w:rsidR="003F1FA5">
        <w:fldChar w:fldCharType="end"/>
      </w:r>
      <w:r>
        <w:t>.</w:t>
      </w:r>
    </w:p>
    <w:p w:rsidR="006A5308" w:rsidRPr="006A5308" w:rsidRDefault="00B4353B" w:rsidP="00B4353B">
      <w:pPr>
        <w:pStyle w:val="phtabletitle"/>
      </w:pPr>
      <w:r>
        <w:t xml:space="preserve">Таблица </w:t>
      </w:r>
      <w:bookmarkStart w:id="35" w:name="img10"/>
      <w:r>
        <w:fldChar w:fldCharType="begin"/>
      </w:r>
      <w:r>
        <w:instrText xml:space="preserve"> SEQ Таблица \* ARABIC </w:instrText>
      </w:r>
      <w:r>
        <w:fldChar w:fldCharType="separate"/>
      </w:r>
      <w:r w:rsidR="006C03AE">
        <w:rPr>
          <w:noProof/>
        </w:rPr>
        <w:t>11</w:t>
      </w:r>
      <w:r>
        <w:fldChar w:fldCharType="end"/>
      </w:r>
      <w:bookmarkEnd w:id="35"/>
      <w:r>
        <w:t xml:space="preserve"> − </w:t>
      </w:r>
      <w:r w:rsidR="006A5308" w:rsidRPr="000E6F56">
        <w:rPr>
          <w:rFonts w:eastAsiaTheme="minorHAnsi"/>
          <w:bCs/>
          <w:szCs w:val="22"/>
          <w:lang w:eastAsia="en-US"/>
        </w:rPr>
        <w:t xml:space="preserve">Сведения </w:t>
      </w:r>
      <w:r w:rsidR="006A5308">
        <w:t>о картах обследований</w:t>
      </w:r>
      <w:r w:rsidR="006A5308" w:rsidRPr="000E6F56">
        <w:rPr>
          <w:rFonts w:eastAsiaTheme="minorHAnsi"/>
          <w:bCs/>
          <w:szCs w:val="22"/>
          <w:vertAlign w:val="superscript"/>
          <w:lang w:eastAsia="en-US"/>
        </w:rPr>
        <w:footnoteReference w:id="15"/>
      </w:r>
    </w:p>
    <w:tbl>
      <w:tblPr>
        <w:tblStyle w:val="3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55"/>
        <w:gridCol w:w="3497"/>
        <w:gridCol w:w="3502"/>
      </w:tblGrid>
      <w:tr w:rsidR="006A5308" w:rsidRPr="000E6F56" w:rsidTr="00B4353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08" w:rsidRPr="00B4353B" w:rsidRDefault="006A5308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8" w:rsidRPr="00B4353B" w:rsidRDefault="006A5308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8" w:rsidRPr="00B4353B" w:rsidRDefault="006A5308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8" w:rsidRPr="00B4353B" w:rsidRDefault="006A5308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Номер карты обследования</w:t>
            </w:r>
          </w:p>
        </w:tc>
      </w:tr>
      <w:tr w:rsidR="006A5308" w:rsidRPr="000E6F56" w:rsidTr="00B4353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14.01.14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111101.000111.000057.001</w:t>
            </w:r>
          </w:p>
        </w:tc>
      </w:tr>
      <w:tr w:rsidR="006A5308" w:rsidRPr="000E6F56" w:rsidTr="00B4353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Васильев Иван Иванович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12.01.13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111101.000111.000058.001</w:t>
            </w:r>
          </w:p>
        </w:tc>
      </w:tr>
      <w:tr w:rsidR="006A5308" w:rsidRPr="000E6F56" w:rsidTr="00B43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978" w:type="dxa"/>
            <w:gridSpan w:val="2"/>
            <w:hideMark/>
          </w:tcPr>
          <w:p w:rsidR="006A5308" w:rsidRPr="00161AF1" w:rsidRDefault="006A5308" w:rsidP="00DD6704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7654" w:type="dxa"/>
            <w:gridSpan w:val="3"/>
            <w:hideMark/>
          </w:tcPr>
          <w:p w:rsidR="006A5308" w:rsidRPr="000E6F56" w:rsidRDefault="006A5308" w:rsidP="006A5308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</w:t>
            </w:r>
            <w:r>
              <w:rPr>
                <w:rFonts w:eastAsiaTheme="minorHAnsi"/>
                <w:lang w:eastAsia="en-US"/>
              </w:rPr>
              <w:t>главного врача</w:t>
            </w:r>
            <w:r w:rsidRPr="000E6F5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_______</w:t>
            </w:r>
            <w:r w:rsidRPr="000E6F56">
              <w:rPr>
                <w:rFonts w:eastAsiaTheme="minorHAnsi"/>
                <w:lang w:eastAsia="en-US"/>
              </w:rPr>
              <w:t>_____/____________________/</w:t>
            </w:r>
          </w:p>
        </w:tc>
      </w:tr>
    </w:tbl>
    <w:p w:rsidR="006A5308" w:rsidRDefault="006A5308">
      <w:pPr>
        <w:spacing w:after="200" w:line="276" w:lineRule="auto"/>
        <w:rPr>
          <w:b/>
          <w:snapToGrid w:val="0"/>
          <w:lang w:eastAsia="en-US"/>
        </w:rPr>
      </w:pPr>
      <w:r>
        <w:br w:type="page"/>
      </w:r>
    </w:p>
    <w:p w:rsidR="006A5308" w:rsidRPr="003F1D62" w:rsidRDefault="006A5308" w:rsidP="003F1D62">
      <w:pPr>
        <w:pStyle w:val="30"/>
      </w:pPr>
      <w:bookmarkStart w:id="36" w:name="_Toc524687856"/>
      <w:r w:rsidRPr="003F1D62">
        <w:lastRenderedPageBreak/>
        <w:t>Разблокировка карт детей</w:t>
      </w:r>
      <w:bookmarkEnd w:id="36"/>
    </w:p>
    <w:p w:rsidR="006A5308" w:rsidRPr="00C1332A" w:rsidRDefault="006A5308" w:rsidP="00B4353B">
      <w:pPr>
        <w:pStyle w:val="phnormal"/>
        <w:rPr>
          <w:i/>
        </w:rPr>
      </w:pPr>
      <w:r w:rsidRPr="00C1332A">
        <w:rPr>
          <w:i/>
        </w:rPr>
        <w:t xml:space="preserve">Пример заявки на </w:t>
      </w:r>
      <w:r w:rsidR="008A74E9" w:rsidRPr="00C1332A">
        <w:rPr>
          <w:i/>
        </w:rPr>
        <w:t>разблокировку карт дете</w:t>
      </w:r>
      <w:r w:rsidRPr="00C1332A">
        <w:rPr>
          <w:i/>
        </w:rPr>
        <w:t>й в системе мониторинга проведения диспансеризации детей-сирот и детей, находящихся в трудной жизненной ситуации</w:t>
      </w:r>
      <w:r w:rsidR="004B4E06" w:rsidRPr="00C1332A">
        <w:rPr>
          <w:i/>
        </w:rPr>
        <w:t>, и прохождения несовершеннолетними медицинских осмотров</w:t>
      </w:r>
      <w:r w:rsidRPr="00C1332A">
        <w:rPr>
          <w:i/>
        </w:rPr>
        <w:t>.</w:t>
      </w:r>
    </w:p>
    <w:p w:rsidR="006A5308" w:rsidRDefault="006A5308" w:rsidP="00B4353B">
      <w:pPr>
        <w:pStyle w:val="phnormal"/>
      </w:pPr>
      <w:r w:rsidRPr="000E6F56">
        <w:t xml:space="preserve">Прошу </w:t>
      </w:r>
      <w:r>
        <w:t>разблокировать карты детей в связи с ошибочной блокировкой в</w:t>
      </w:r>
      <w:r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 w:rsidR="004B4E06">
        <w:t>, и прохождения несовершеннолетними медицинских осмотров</w:t>
      </w:r>
      <w:r>
        <w:t>. Сведени</w:t>
      </w:r>
      <w:r w:rsidR="004B4E06">
        <w:t>я</w:t>
      </w:r>
      <w:r>
        <w:t xml:space="preserve"> о картах детей приведен</w:t>
      </w:r>
      <w:r w:rsidR="004B4E06">
        <w:t>ы</w:t>
      </w:r>
      <w:r>
        <w:t xml:space="preserve"> в таблице</w:t>
      </w:r>
      <w:r w:rsidR="003F1FA5" w:rsidRPr="002C4824">
        <w:t xml:space="preserve"> </w:t>
      </w:r>
      <w:r w:rsidR="003F1FA5">
        <w:rPr>
          <w:lang w:val="en-US"/>
        </w:rPr>
        <w:fldChar w:fldCharType="begin"/>
      </w:r>
      <w:r w:rsidR="003F1FA5" w:rsidRPr="002C4824">
        <w:instrText xml:space="preserve"> </w:instrText>
      </w:r>
      <w:r w:rsidR="003F1FA5">
        <w:rPr>
          <w:lang w:val="en-US"/>
        </w:rPr>
        <w:instrText>REF</w:instrText>
      </w:r>
      <w:r w:rsidR="003F1FA5" w:rsidRPr="002C4824">
        <w:instrText xml:space="preserve"> </w:instrText>
      </w:r>
      <w:r w:rsidR="003F1FA5">
        <w:rPr>
          <w:lang w:val="en-US"/>
        </w:rPr>
        <w:instrText>img</w:instrText>
      </w:r>
      <w:r w:rsidR="003F1FA5" w:rsidRPr="002C4824">
        <w:instrText>11 \</w:instrText>
      </w:r>
      <w:r w:rsidR="003F1FA5">
        <w:rPr>
          <w:lang w:val="en-US"/>
        </w:rPr>
        <w:instrText>h</w:instrText>
      </w:r>
      <w:r w:rsidR="003F1FA5" w:rsidRPr="002C4824">
        <w:instrText xml:space="preserve"> </w:instrText>
      </w:r>
      <w:r w:rsidR="003F1FA5">
        <w:rPr>
          <w:lang w:val="en-US"/>
        </w:rPr>
      </w:r>
      <w:r w:rsidR="003F1FA5">
        <w:rPr>
          <w:lang w:val="en-US"/>
        </w:rPr>
        <w:fldChar w:fldCharType="separate"/>
      </w:r>
      <w:r w:rsidR="006C03AE">
        <w:rPr>
          <w:noProof/>
        </w:rPr>
        <w:t>12</w:t>
      </w:r>
      <w:r w:rsidR="003F1FA5">
        <w:rPr>
          <w:lang w:val="en-US"/>
        </w:rPr>
        <w:fldChar w:fldCharType="end"/>
      </w:r>
      <w:r>
        <w:t>.</w:t>
      </w:r>
    </w:p>
    <w:p w:rsidR="006A5308" w:rsidRPr="006A5308" w:rsidRDefault="00B4353B" w:rsidP="00B4353B">
      <w:pPr>
        <w:pStyle w:val="phtabletitle"/>
      </w:pPr>
      <w:r w:rsidRPr="00B4353B">
        <w:t xml:space="preserve">Таблица </w:t>
      </w:r>
      <w:bookmarkStart w:id="37" w:name="img11"/>
      <w:r w:rsidRPr="00B4353B">
        <w:fldChar w:fldCharType="begin"/>
      </w:r>
      <w:r w:rsidRPr="00B4353B">
        <w:instrText xml:space="preserve"> SEQ Таблица \* ARABIC </w:instrText>
      </w:r>
      <w:r w:rsidRPr="00B4353B">
        <w:fldChar w:fldCharType="separate"/>
      </w:r>
      <w:r w:rsidR="006C03AE">
        <w:rPr>
          <w:noProof/>
        </w:rPr>
        <w:t>12</w:t>
      </w:r>
      <w:r w:rsidRPr="00B4353B">
        <w:fldChar w:fldCharType="end"/>
      </w:r>
      <w:bookmarkEnd w:id="37"/>
      <w:r w:rsidRPr="00B4353B">
        <w:t xml:space="preserve"> − </w:t>
      </w:r>
      <w:r w:rsidR="006A5308" w:rsidRPr="00B4353B">
        <w:rPr>
          <w:rFonts w:eastAsiaTheme="minorHAnsi"/>
        </w:rPr>
        <w:t xml:space="preserve">Сведения </w:t>
      </w:r>
      <w:r w:rsidR="006A5308" w:rsidRPr="00B4353B">
        <w:t>о картах детей</w:t>
      </w:r>
      <w:r w:rsidR="006A5308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16"/>
      </w:r>
    </w:p>
    <w:tbl>
      <w:tblPr>
        <w:tblStyle w:val="3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3544"/>
        <w:gridCol w:w="2551"/>
      </w:tblGrid>
      <w:tr w:rsidR="006A5308" w:rsidRPr="00B4353B" w:rsidTr="009C1B3C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08" w:rsidRPr="00B4353B" w:rsidRDefault="006A5308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8" w:rsidRPr="00B4353B" w:rsidRDefault="006A5308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8" w:rsidRPr="00B4353B" w:rsidRDefault="006A5308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08" w:rsidRPr="00B4353B" w:rsidRDefault="006A5308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Серия и номер документа, удостоверяющего личность</w:t>
            </w:r>
          </w:p>
        </w:tc>
      </w:tr>
      <w:tr w:rsidR="006A5308" w:rsidRPr="00B4353B" w:rsidTr="009C1B3C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14.01.14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I-ЛЕ 000000</w:t>
            </w:r>
          </w:p>
        </w:tc>
      </w:tr>
      <w:tr w:rsidR="006A5308" w:rsidRPr="00B4353B" w:rsidTr="009C1B3C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Васильев Иван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12.01.13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08" w:rsidRPr="00B4353B" w:rsidRDefault="006A5308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I-ЛЕ 000001</w:t>
            </w:r>
          </w:p>
        </w:tc>
      </w:tr>
      <w:tr w:rsidR="006A5308" w:rsidRPr="00B4353B" w:rsidTr="009C1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552" w:type="dxa"/>
            <w:gridSpan w:val="2"/>
            <w:hideMark/>
          </w:tcPr>
          <w:p w:rsidR="006A5308" w:rsidRPr="00B4353B" w:rsidRDefault="009C1B3C" w:rsidP="00DD6704">
            <w:pPr>
              <w:spacing w:before="240"/>
              <w:ind w:left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Дата: _________</w:t>
            </w:r>
            <w:r w:rsidR="006A5308" w:rsidRPr="00B4353B">
              <w:rPr>
                <w:rFonts w:eastAsiaTheme="minorHAnsi"/>
                <w:szCs w:val="24"/>
                <w:lang w:eastAsia="en-US"/>
              </w:rPr>
              <w:t>_____</w:t>
            </w:r>
          </w:p>
        </w:tc>
        <w:tc>
          <w:tcPr>
            <w:tcW w:w="7229" w:type="dxa"/>
            <w:gridSpan w:val="3"/>
            <w:hideMark/>
          </w:tcPr>
          <w:p w:rsidR="001B78D8" w:rsidRPr="00B4353B" w:rsidRDefault="006A5308" w:rsidP="00B4353B">
            <w:pPr>
              <w:spacing w:before="240"/>
              <w:ind w:left="34"/>
              <w:rPr>
                <w:rFonts w:eastAsiaTheme="minorHAnsi"/>
                <w:szCs w:val="24"/>
                <w:lang w:eastAsia="en-US"/>
              </w:rPr>
            </w:pPr>
            <w:r w:rsidRPr="00B4353B">
              <w:rPr>
                <w:rFonts w:eastAsiaTheme="minorHAnsi"/>
                <w:szCs w:val="24"/>
                <w:lang w:eastAsia="en-US"/>
              </w:rPr>
              <w:t>Подпись главного врача ____________/____________________/</w:t>
            </w:r>
          </w:p>
        </w:tc>
      </w:tr>
    </w:tbl>
    <w:p w:rsidR="001B78D8" w:rsidRPr="003F1D62" w:rsidRDefault="001B78D8" w:rsidP="003F1D62">
      <w:pPr>
        <w:pStyle w:val="20"/>
      </w:pPr>
      <w:bookmarkStart w:id="38" w:name="_Toc524687857"/>
      <w:r w:rsidRPr="003F1D62">
        <w:t>Снятие ограничений на ввод карт обследований</w:t>
      </w:r>
      <w:bookmarkEnd w:id="38"/>
    </w:p>
    <w:p w:rsidR="0092270A" w:rsidRPr="00B4353B" w:rsidRDefault="0092270A" w:rsidP="00B4353B">
      <w:pPr>
        <w:pStyle w:val="phnormal"/>
      </w:pPr>
      <w:r w:rsidRPr="00B4353B">
        <w:t xml:space="preserve">Для </w:t>
      </w:r>
      <w:r w:rsidR="007E48AB" w:rsidRPr="00B4353B">
        <w:t>снятия ограничений на ввод карт обследований</w:t>
      </w:r>
      <w:r w:rsidRPr="00B4353B">
        <w:t xml:space="preserve"> вам необходимо направить заявку вашему региональному </w:t>
      </w:r>
      <w:r w:rsidR="0070529B" w:rsidRPr="00B4353B">
        <w:t>органу исполнительной власти субъекта РФ в сфере здравоохранения</w:t>
      </w:r>
      <w:r w:rsidR="003F1FA5">
        <w:rPr>
          <w:rStyle w:val="ac"/>
        </w:rPr>
        <w:footnoteReference w:id="17"/>
      </w:r>
      <w:r w:rsidRPr="00B4353B">
        <w:t>.</w:t>
      </w:r>
    </w:p>
    <w:p w:rsidR="0092270A" w:rsidRPr="00C1332A" w:rsidRDefault="0092270A" w:rsidP="00B4353B">
      <w:pPr>
        <w:pStyle w:val="phnormal"/>
        <w:rPr>
          <w:i/>
        </w:rPr>
      </w:pPr>
      <w:r w:rsidRPr="00C1332A">
        <w:rPr>
          <w:i/>
        </w:rPr>
        <w:t xml:space="preserve">Пример заявки на </w:t>
      </w:r>
      <w:r w:rsidR="007E48AB" w:rsidRPr="00C1332A">
        <w:rPr>
          <w:i/>
        </w:rPr>
        <w:t>снятие ограничений на ввод карт обследований</w:t>
      </w:r>
      <w:r w:rsidRPr="00C1332A">
        <w:rPr>
          <w:i/>
        </w:rPr>
        <w:t xml:space="preserve"> в системе мониторинга проведения диспансеризации детей-сирот и детей, находящихся в трудной жизненной ситуации</w:t>
      </w:r>
      <w:r w:rsidR="004B4E06" w:rsidRPr="00C1332A">
        <w:rPr>
          <w:i/>
        </w:rPr>
        <w:t>, и прохождения несовершеннолетними медицинских осмотров</w:t>
      </w:r>
      <w:r w:rsidRPr="00C1332A">
        <w:rPr>
          <w:i/>
        </w:rPr>
        <w:t>.</w:t>
      </w:r>
    </w:p>
    <w:p w:rsidR="0092270A" w:rsidRPr="00B4353B" w:rsidRDefault="0092270A" w:rsidP="00B4353B">
      <w:pPr>
        <w:pStyle w:val="phnormal"/>
      </w:pPr>
      <w:r w:rsidRPr="00B4353B">
        <w:t xml:space="preserve">Прошу </w:t>
      </w:r>
      <w:r w:rsidR="00C22E59" w:rsidRPr="00B4353B">
        <w:t xml:space="preserve">снять ограничение на ввод карт обследований </w:t>
      </w:r>
      <w:r w:rsidRPr="00B4353B">
        <w:t>в системе мониторинга проведения диспансеризации детей-сирот и детей, находящихся в трудной жизненной ситуации</w:t>
      </w:r>
      <w:r w:rsidR="00EB2794" w:rsidRPr="00B4353B">
        <w:t>, и прохождения несовершеннолетними медицинских осмотров</w:t>
      </w:r>
      <w:r w:rsidR="00330A4F" w:rsidRPr="00B4353B">
        <w:t>. Сведения о МО приведены</w:t>
      </w:r>
      <w:r w:rsidR="003F1FA5">
        <w:t xml:space="preserve"> в таблице </w:t>
      </w:r>
      <w:r w:rsidR="003F1FA5">
        <w:fldChar w:fldCharType="begin"/>
      </w:r>
      <w:r w:rsidR="003F1FA5">
        <w:instrText xml:space="preserve"> REF img12 \h </w:instrText>
      </w:r>
      <w:r w:rsidR="003F1FA5">
        <w:fldChar w:fldCharType="separate"/>
      </w:r>
      <w:r w:rsidR="006C03AE">
        <w:rPr>
          <w:noProof/>
        </w:rPr>
        <w:t>13</w:t>
      </w:r>
      <w:r w:rsidR="003F1FA5">
        <w:fldChar w:fldCharType="end"/>
      </w:r>
      <w:r w:rsidRPr="00B4353B">
        <w:t>.</w:t>
      </w:r>
    </w:p>
    <w:p w:rsidR="00677C06" w:rsidRPr="00B4353B" w:rsidRDefault="00677C06" w:rsidP="00B4353B">
      <w:pPr>
        <w:pStyle w:val="phnormal"/>
      </w:pPr>
      <w:r w:rsidRPr="00B4353B">
        <w:t>Необходимо сообщить интервал дат планирования диспансеризации, которые Вы не успели завести.</w:t>
      </w:r>
    </w:p>
    <w:p w:rsidR="00677C06" w:rsidRPr="00B4353B" w:rsidRDefault="00677C06" w:rsidP="00B4353B">
      <w:pPr>
        <w:pStyle w:val="phnormal"/>
      </w:pPr>
      <w:r w:rsidRPr="00B4353B">
        <w:lastRenderedPageBreak/>
        <w:t>К примеру, Вам необходимо запланировать карты за декабрь месяц, следовательно, Вы сообщаете, что необходимо предоставить доступ до 31 марта для карт с диапазоном от 01.12.2015 до 31.12.2015.</w:t>
      </w:r>
    </w:p>
    <w:p w:rsidR="005D4C44" w:rsidRPr="00307FE5" w:rsidRDefault="005D4C44" w:rsidP="00B4353B">
      <w:pPr>
        <w:pStyle w:val="phnormal"/>
        <w:rPr>
          <w:vertAlign w:val="superscript"/>
        </w:rPr>
      </w:pPr>
      <w:r w:rsidRPr="00B4353B">
        <w:t>Срок снятия ограничений:</w:t>
      </w:r>
      <w:r w:rsidR="00792D69" w:rsidRPr="00B4353B">
        <w:t xml:space="preserve"> </w:t>
      </w:r>
      <w:r w:rsidR="00B21BD2" w:rsidRPr="00B4353B">
        <w:t>31.03.2016</w:t>
      </w:r>
      <w:r w:rsidR="00307FE5">
        <w:rPr>
          <w:rFonts w:eastAsiaTheme="majorEastAsia"/>
          <w:vertAlign w:val="superscript"/>
        </w:rPr>
        <w:t>18</w:t>
      </w:r>
    </w:p>
    <w:p w:rsidR="00B21BD2" w:rsidRPr="00307FE5" w:rsidRDefault="00B21BD2" w:rsidP="00B4353B">
      <w:pPr>
        <w:pStyle w:val="phnormal"/>
        <w:rPr>
          <w:vertAlign w:val="superscript"/>
        </w:rPr>
      </w:pPr>
      <w:r w:rsidRPr="00B4353B">
        <w:t>Дата обследования от: 01.12.2015</w:t>
      </w:r>
      <w:r w:rsidR="00307FE5">
        <w:rPr>
          <w:vertAlign w:val="superscript"/>
        </w:rPr>
        <w:t>18</w:t>
      </w:r>
    </w:p>
    <w:p w:rsidR="00B21BD2" w:rsidRPr="00307FE5" w:rsidRDefault="00B21BD2" w:rsidP="00B4353B">
      <w:pPr>
        <w:pStyle w:val="phnormal"/>
        <w:rPr>
          <w:vertAlign w:val="superscript"/>
        </w:rPr>
      </w:pPr>
      <w:r w:rsidRPr="00B4353B">
        <w:t>Дата обследования до: 31.12.2015</w:t>
      </w:r>
      <w:r w:rsidR="00307FE5">
        <w:rPr>
          <w:vertAlign w:val="superscript"/>
        </w:rPr>
        <w:t>18</w:t>
      </w:r>
    </w:p>
    <w:p w:rsidR="00792D69" w:rsidRPr="00B4353B" w:rsidRDefault="00792D69" w:rsidP="00B4353B">
      <w:pPr>
        <w:pStyle w:val="phnormal"/>
      </w:pPr>
      <w:r w:rsidRPr="00B4353B">
        <w:t>Причина снятия ограничений: карты обследований вовремя не введены</w:t>
      </w:r>
      <w:r w:rsidR="00D0751B" w:rsidRPr="00B4353B">
        <w:t xml:space="preserve"> (указать конкретные причины </w:t>
      </w:r>
      <w:r w:rsidR="00706972" w:rsidRPr="00B4353B">
        <w:t xml:space="preserve">нарушения сроков ввода </w:t>
      </w:r>
      <w:r w:rsidR="00D0751B" w:rsidRPr="00B4353B">
        <w:t>и прин</w:t>
      </w:r>
      <w:r w:rsidR="00706972" w:rsidRPr="00B4353B">
        <w:t>ятые</w:t>
      </w:r>
      <w:r w:rsidR="00D0751B" w:rsidRPr="00B4353B">
        <w:t xml:space="preserve"> меры по их недопущению в будущем)</w:t>
      </w:r>
      <w:r w:rsidRPr="00B4353B">
        <w:t>.</w:t>
      </w:r>
    </w:p>
    <w:p w:rsidR="0092270A" w:rsidRPr="006A5308" w:rsidRDefault="00B4353B" w:rsidP="00B4353B">
      <w:pPr>
        <w:pStyle w:val="phtabletitle"/>
      </w:pPr>
      <w:r w:rsidRPr="00B4353B">
        <w:t xml:space="preserve">Таблица </w:t>
      </w:r>
      <w:bookmarkStart w:id="39" w:name="img12"/>
      <w:r w:rsidRPr="00B4353B">
        <w:fldChar w:fldCharType="begin"/>
      </w:r>
      <w:r w:rsidRPr="00B4353B">
        <w:instrText xml:space="preserve"> SEQ Таблица \* ARABIC </w:instrText>
      </w:r>
      <w:r w:rsidRPr="00B4353B">
        <w:fldChar w:fldCharType="separate"/>
      </w:r>
      <w:r w:rsidR="006C03AE">
        <w:rPr>
          <w:noProof/>
        </w:rPr>
        <w:t>13</w:t>
      </w:r>
      <w:r w:rsidRPr="00B4353B">
        <w:fldChar w:fldCharType="end"/>
      </w:r>
      <w:bookmarkEnd w:id="39"/>
      <w:r w:rsidRPr="00B4353B">
        <w:t xml:space="preserve"> − </w:t>
      </w:r>
      <w:r w:rsidR="0092270A" w:rsidRPr="00B4353B">
        <w:rPr>
          <w:rFonts w:eastAsiaTheme="minorHAnsi"/>
        </w:rPr>
        <w:t xml:space="preserve">Сведения </w:t>
      </w:r>
      <w:r w:rsidR="00330A4F" w:rsidRPr="00B4353B">
        <w:t>о МО</w:t>
      </w:r>
      <w:r w:rsidR="0092270A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18"/>
      </w:r>
    </w:p>
    <w:tbl>
      <w:tblPr>
        <w:tblStyle w:val="38"/>
        <w:tblW w:w="5017" w:type="pct"/>
        <w:tblLook w:val="04A0" w:firstRow="1" w:lastRow="0" w:firstColumn="1" w:lastColumn="0" w:noHBand="0" w:noVBand="1"/>
      </w:tblPr>
      <w:tblGrid>
        <w:gridCol w:w="2600"/>
        <w:gridCol w:w="2355"/>
        <w:gridCol w:w="4958"/>
        <w:gridCol w:w="34"/>
      </w:tblGrid>
      <w:tr w:rsidR="00C22E59" w:rsidRPr="00B4353B" w:rsidTr="001B7888">
        <w:trPr>
          <w:gridAfter w:val="1"/>
          <w:wAfter w:w="17" w:type="pct"/>
          <w:trHeight w:val="470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59" w:rsidRPr="00B4353B" w:rsidRDefault="00C22E59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 xml:space="preserve">Краткое наименование 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59" w:rsidRPr="00B4353B" w:rsidRDefault="00C22E59" w:rsidP="00B4353B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Регион</w:t>
            </w:r>
          </w:p>
        </w:tc>
      </w:tr>
      <w:tr w:rsidR="00C22E59" w:rsidRPr="00B4353B" w:rsidTr="001B7888">
        <w:trPr>
          <w:gridAfter w:val="1"/>
          <w:wAfter w:w="17" w:type="pct"/>
          <w:trHeight w:val="276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59" w:rsidRPr="00B4353B" w:rsidRDefault="00C22E5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МБУЗ «Городская поликлиника №20» г. Астрахань</w:t>
            </w:r>
            <w:r w:rsidR="005D4C44" w:rsidRPr="003F1FA5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19"/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9" w:rsidRPr="00B4353B" w:rsidRDefault="00C22E59" w:rsidP="00B4353B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B4353B">
              <w:rPr>
                <w:rFonts w:eastAsiaTheme="minorHAnsi"/>
                <w:sz w:val="24"/>
                <w:szCs w:val="24"/>
                <w:lang w:eastAsia="en-US"/>
              </w:rPr>
              <w:t>Астраханская область</w:t>
            </w:r>
          </w:p>
        </w:tc>
      </w:tr>
      <w:tr w:rsidR="0092270A" w:rsidRPr="000E6F56" w:rsidTr="001B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1307" w:type="pct"/>
            <w:hideMark/>
          </w:tcPr>
          <w:p w:rsidR="0092270A" w:rsidRPr="00161AF1" w:rsidRDefault="0092270A" w:rsidP="0092270A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3693" w:type="pct"/>
            <w:gridSpan w:val="3"/>
            <w:hideMark/>
          </w:tcPr>
          <w:p w:rsidR="0092270A" w:rsidRPr="000E6F56" w:rsidRDefault="0092270A" w:rsidP="0092270A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ответственного лица </w:t>
            </w:r>
            <w:r>
              <w:rPr>
                <w:rFonts w:eastAsiaTheme="minorHAnsi"/>
                <w:lang w:eastAsia="en-US"/>
              </w:rPr>
              <w:t>_______</w:t>
            </w:r>
            <w:r w:rsidRPr="000E6F56">
              <w:rPr>
                <w:rFonts w:eastAsiaTheme="minorHAnsi"/>
                <w:lang w:eastAsia="en-US"/>
              </w:rPr>
              <w:t>_____/____________________/</w:t>
            </w:r>
          </w:p>
        </w:tc>
      </w:tr>
    </w:tbl>
    <w:p w:rsidR="00275DC0" w:rsidRPr="003F1D62" w:rsidRDefault="00275DC0" w:rsidP="003F1D62">
      <w:pPr>
        <w:pStyle w:val="20"/>
      </w:pPr>
      <w:bookmarkStart w:id="40" w:name="_Toc524687858"/>
      <w:r w:rsidRPr="003F1D62">
        <w:t xml:space="preserve">Редактирование справочника </w:t>
      </w:r>
      <w:r w:rsidR="00330A4F" w:rsidRPr="003F1D62">
        <w:t>образовательных учреждений (</w:t>
      </w:r>
      <w:r w:rsidRPr="003F1D62">
        <w:t>ОУ</w:t>
      </w:r>
      <w:r w:rsidR="00330A4F" w:rsidRPr="003F1D62">
        <w:t>)</w:t>
      </w:r>
      <w:bookmarkEnd w:id="40"/>
    </w:p>
    <w:p w:rsidR="00275DC0" w:rsidRDefault="00275DC0" w:rsidP="001B7888">
      <w:pPr>
        <w:pStyle w:val="phnormal"/>
      </w:pPr>
      <w:r w:rsidRPr="006943D5">
        <w:t xml:space="preserve">Для добавления, удаления, а также </w:t>
      </w:r>
      <w:r w:rsidR="00330A4F">
        <w:t xml:space="preserve">переименования ОУ </w:t>
      </w:r>
      <w:r w:rsidRPr="006943D5">
        <w:t xml:space="preserve">вам необходимо </w:t>
      </w:r>
      <w:r w:rsidR="00330A4F">
        <w:t xml:space="preserve">направить </w:t>
      </w:r>
      <w:r>
        <w:t xml:space="preserve">в службу технической поддержки предварительно оформленную форму заявки. </w:t>
      </w:r>
      <w:r w:rsidRPr="006943D5">
        <w:t>Фо</w:t>
      </w:r>
      <w:r w:rsidR="0070529B">
        <w:t>рму заявк</w:t>
      </w:r>
      <w:r w:rsidR="009C1B3C">
        <w:t>и</w:t>
      </w:r>
      <w:r w:rsidR="0070529B">
        <w:t xml:space="preserve"> вы можете найти в </w:t>
      </w:r>
      <w:r w:rsidRPr="006943D5">
        <w:t xml:space="preserve">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 в разделе </w:t>
      </w:r>
      <w:r w:rsidR="009C1B3C">
        <w:t>«</w:t>
      </w:r>
      <w:r w:rsidRPr="006943D5">
        <w:t>Помощь – Справочная информация - Методичес</w:t>
      </w:r>
      <w:r w:rsidR="0070529B">
        <w:t xml:space="preserve">кие рекомендации по работе в </w:t>
      </w:r>
      <w:r w:rsidRPr="006943D5">
        <w:t xml:space="preserve">системе мониторинга </w:t>
      </w:r>
      <w:r w:rsidR="0070529B">
        <w:t xml:space="preserve">проведения </w:t>
      </w:r>
      <w:r w:rsidRPr="006943D5">
        <w:t>диспансеризации детей-сирот и детей, находящихся в трудной жизненной ситуации</w:t>
      </w:r>
      <w:r w:rsidR="0070529B">
        <w:t>, и прохождения несовершеннолетними медицинских осмотров</w:t>
      </w:r>
      <w:r>
        <w:t xml:space="preserve"> – Форма заявки на добавление ОУ</w:t>
      </w:r>
      <w:r w:rsidR="009C1B3C">
        <w:t>»</w:t>
      </w:r>
      <w:r>
        <w:t>.</w:t>
      </w:r>
    </w:p>
    <w:p w:rsidR="00330A4F" w:rsidRPr="00C1332A" w:rsidRDefault="00330A4F" w:rsidP="001B7888">
      <w:pPr>
        <w:pStyle w:val="phnormal"/>
        <w:rPr>
          <w:i/>
        </w:rPr>
      </w:pPr>
      <w:r w:rsidRPr="00C1332A">
        <w:rPr>
          <w:i/>
        </w:rPr>
        <w:t>Пример заявки на добавление образовательных учреждений (ОУ) в систему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осмотров.</w:t>
      </w:r>
    </w:p>
    <w:p w:rsidR="00330A4F" w:rsidRDefault="00330A4F" w:rsidP="003F1FA5">
      <w:pPr>
        <w:pStyle w:val="phnormal"/>
      </w:pPr>
      <w:r w:rsidRPr="000E6F56">
        <w:t xml:space="preserve">Прошу </w:t>
      </w:r>
      <w:r>
        <w:t xml:space="preserve">добавить следующие образовательные учреждения в </w:t>
      </w:r>
      <w:r w:rsidRPr="007A2C19">
        <w:t>систем</w:t>
      </w:r>
      <w:r>
        <w:t>у</w:t>
      </w:r>
      <w:r w:rsidRPr="007A2C19">
        <w:t xml:space="preserve"> мониторинга проведения диспансеризации детей-сирот и детей, находящихся в трудной жизненной ситуации</w:t>
      </w:r>
      <w:r>
        <w:t>, и прохождения несовершеннолетними медицинских осмотров</w:t>
      </w:r>
      <w:r w:rsidRPr="000E6F56">
        <w:t xml:space="preserve">. Сведения </w:t>
      </w:r>
      <w:r>
        <w:t xml:space="preserve">о </w:t>
      </w:r>
      <w:r>
        <w:lastRenderedPageBreak/>
        <w:t>необходимых для внесения в справо</w:t>
      </w:r>
      <w:r w:rsidR="0070529B">
        <w:t>чник образовательных учреждений</w:t>
      </w:r>
      <w:r w:rsidRPr="000E6F56">
        <w:t xml:space="preserve"> приведены в </w:t>
      </w:r>
      <w:r>
        <w:t>приложенном файле.</w:t>
      </w:r>
    </w:p>
    <w:p w:rsidR="00330A4F" w:rsidRPr="008D181E" w:rsidRDefault="00330A4F" w:rsidP="001B7888">
      <w:pPr>
        <w:pStyle w:val="phfigure"/>
      </w:pPr>
      <w:r>
        <w:rPr>
          <w:noProof/>
        </w:rPr>
        <w:drawing>
          <wp:inline distT="0" distB="0" distL="0" distR="0" wp14:anchorId="3B51F52D" wp14:editId="52379FB4">
            <wp:extent cx="6120765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мер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6702CE" w:rsidRPr="000E6F56" w:rsidTr="001B7888">
        <w:trPr>
          <w:trHeight w:val="91"/>
        </w:trPr>
        <w:tc>
          <w:tcPr>
            <w:tcW w:w="2660" w:type="dxa"/>
            <w:hideMark/>
          </w:tcPr>
          <w:p w:rsidR="006702CE" w:rsidRPr="00161AF1" w:rsidRDefault="006702CE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7513" w:type="dxa"/>
            <w:hideMark/>
          </w:tcPr>
          <w:p w:rsidR="006702CE" w:rsidRPr="000E6F56" w:rsidRDefault="006702CE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ответственного лица </w:t>
            </w:r>
            <w:r>
              <w:rPr>
                <w:rFonts w:eastAsiaTheme="minorHAnsi"/>
                <w:lang w:eastAsia="en-US"/>
              </w:rPr>
              <w:t>_______</w:t>
            </w:r>
            <w:r w:rsidRPr="000E6F56">
              <w:rPr>
                <w:rFonts w:eastAsiaTheme="minorHAnsi"/>
                <w:lang w:eastAsia="en-US"/>
              </w:rPr>
              <w:t>_____/____________________/</w:t>
            </w:r>
          </w:p>
        </w:tc>
      </w:tr>
    </w:tbl>
    <w:p w:rsidR="008D6330" w:rsidRPr="003F1D62" w:rsidRDefault="008D6330" w:rsidP="003F1D62">
      <w:pPr>
        <w:pStyle w:val="13"/>
        <w:rPr>
          <w:rStyle w:val="a7"/>
          <w:b/>
          <w:bCs w:val="0"/>
          <w:i w:val="0"/>
          <w:iCs w:val="0"/>
          <w:color w:val="auto"/>
        </w:rPr>
      </w:pPr>
      <w:bookmarkStart w:id="41" w:name="_Toc524687859"/>
      <w:r w:rsidRPr="003F1D62">
        <w:rPr>
          <w:rStyle w:val="a7"/>
          <w:b/>
          <w:bCs w:val="0"/>
          <w:i w:val="0"/>
          <w:iCs w:val="0"/>
          <w:color w:val="auto"/>
        </w:rPr>
        <w:lastRenderedPageBreak/>
        <w:t>М</w:t>
      </w:r>
      <w:r w:rsidR="00C81E66" w:rsidRPr="003F1D62">
        <w:rPr>
          <w:rStyle w:val="a7"/>
          <w:b/>
          <w:bCs w:val="0"/>
          <w:i w:val="0"/>
          <w:iCs w:val="0"/>
          <w:color w:val="auto"/>
        </w:rPr>
        <w:t xml:space="preserve">етодика заполнения </w:t>
      </w:r>
      <w:r w:rsidRPr="003F1D62">
        <w:rPr>
          <w:rStyle w:val="a7"/>
          <w:b/>
          <w:bCs w:val="0"/>
          <w:i w:val="0"/>
          <w:iCs w:val="0"/>
          <w:color w:val="auto"/>
        </w:rPr>
        <w:t xml:space="preserve">заявок для пользователя регионального </w:t>
      </w:r>
      <w:r w:rsidR="0070529B" w:rsidRPr="003F1D62">
        <w:rPr>
          <w:rStyle w:val="a7"/>
          <w:b/>
          <w:bCs w:val="0"/>
          <w:i w:val="0"/>
          <w:iCs w:val="0"/>
          <w:color w:val="auto"/>
        </w:rPr>
        <w:t>органа исполнительной власти субъекта РФ в сфере здравоохранения</w:t>
      </w:r>
      <w:bookmarkEnd w:id="41"/>
    </w:p>
    <w:p w:rsidR="008D6330" w:rsidRPr="003F1D62" w:rsidRDefault="008D6330" w:rsidP="003F1D62">
      <w:pPr>
        <w:pStyle w:val="20"/>
      </w:pPr>
      <w:bookmarkStart w:id="42" w:name="_Toc524687860"/>
      <w:r w:rsidRPr="003F1D62">
        <w:t>Восстановление, изменение роли пользователя</w:t>
      </w:r>
      <w:bookmarkEnd w:id="42"/>
    </w:p>
    <w:p w:rsidR="008D6330" w:rsidRPr="00C81E66" w:rsidRDefault="00330A4F" w:rsidP="001B7888">
      <w:pPr>
        <w:pStyle w:val="phnormal"/>
      </w:pPr>
      <w:r>
        <w:t>Для привязки пользователя к МО</w:t>
      </w:r>
      <w:r w:rsidR="008D6330" w:rsidRPr="00C81E66">
        <w:t xml:space="preserve"> вам необходимо направить заявку в службу технической поддержки.</w:t>
      </w:r>
    </w:p>
    <w:p w:rsidR="00F753C1" w:rsidRPr="00C1332A" w:rsidRDefault="00F753C1" w:rsidP="001B7888">
      <w:pPr>
        <w:pStyle w:val="phnormal"/>
        <w:rPr>
          <w:i/>
        </w:rPr>
      </w:pPr>
      <w:r w:rsidRPr="00C1332A">
        <w:rPr>
          <w:i/>
        </w:rPr>
        <w:t xml:space="preserve">Пример заявки на </w:t>
      </w:r>
      <w:r w:rsidR="00330A4F" w:rsidRPr="00C1332A">
        <w:rPr>
          <w:i/>
        </w:rPr>
        <w:t>предоставление пользователю роли</w:t>
      </w:r>
      <w:r w:rsidRPr="00C1332A">
        <w:rPr>
          <w:i/>
        </w:rPr>
        <w:t xml:space="preserve"> «Пользователь</w:t>
      </w:r>
      <w:r w:rsidR="00330A4F" w:rsidRPr="00C1332A">
        <w:rPr>
          <w:i/>
        </w:rPr>
        <w:t xml:space="preserve"> МО</w:t>
      </w:r>
      <w:r w:rsidRPr="00C1332A">
        <w:rPr>
          <w:i/>
        </w:rPr>
        <w:t>» в системе мониторинга проведения диспансеризации детей-сирот и детей, находящихся в трудной жизненной ситуации</w:t>
      </w:r>
      <w:r w:rsidR="00EB2794" w:rsidRPr="00C1332A">
        <w:rPr>
          <w:i/>
        </w:rPr>
        <w:t>, и прохождения несовершеннолетними медицинских осмотров</w:t>
      </w:r>
      <w:r w:rsidRPr="00C1332A">
        <w:rPr>
          <w:i/>
        </w:rPr>
        <w:t>.</w:t>
      </w:r>
    </w:p>
    <w:p w:rsidR="00F753C1" w:rsidRPr="000E6F56" w:rsidRDefault="00F753C1" w:rsidP="001B7888">
      <w:pPr>
        <w:pStyle w:val="phnormal"/>
      </w:pPr>
      <w:r w:rsidRPr="000E6F56">
        <w:t xml:space="preserve">Прошу предоставить пользователю </w:t>
      </w:r>
      <w:r>
        <w:t>роль</w:t>
      </w:r>
      <w:r w:rsidRPr="000E6F56">
        <w:t xml:space="preserve"> «</w:t>
      </w:r>
      <w:r w:rsidR="00330A4F">
        <w:t>Пользователь МО</w:t>
      </w:r>
      <w:r>
        <w:t>» в</w:t>
      </w:r>
      <w:r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 w:rsidR="00EB2794">
        <w:t>, и прохождения несовершеннолетними медицинских осмотров</w:t>
      </w:r>
      <w:r w:rsidRPr="000E6F56">
        <w:t>. Сведения о пользователе</w:t>
      </w:r>
      <w:r>
        <w:t>, на которого зарегистрирован сертификат ключа,</w:t>
      </w:r>
      <w:r w:rsidRPr="000E6F56">
        <w:t xml:space="preserve"> приведены в таблице</w:t>
      </w:r>
      <w:r w:rsidR="003F1FA5">
        <w:t xml:space="preserve"> </w:t>
      </w:r>
      <w:r w:rsidR="003F1FA5">
        <w:fldChar w:fldCharType="begin"/>
      </w:r>
      <w:r w:rsidR="003F1FA5">
        <w:instrText xml:space="preserve"> REF img13 \h </w:instrText>
      </w:r>
      <w:r w:rsidR="003F1FA5">
        <w:fldChar w:fldCharType="separate"/>
      </w:r>
      <w:r w:rsidR="006C03AE">
        <w:rPr>
          <w:noProof/>
        </w:rPr>
        <w:t>14</w:t>
      </w:r>
      <w:r w:rsidR="003F1FA5">
        <w:fldChar w:fldCharType="end"/>
      </w:r>
      <w:r w:rsidRPr="000E6F56">
        <w:t>.</w:t>
      </w:r>
    </w:p>
    <w:p w:rsidR="00F753C1" w:rsidRPr="000E6F56" w:rsidRDefault="001B7888" w:rsidP="001B7888">
      <w:pPr>
        <w:pStyle w:val="phtabletitle"/>
        <w:rPr>
          <w:rFonts w:eastAsiaTheme="minorHAnsi"/>
          <w:b/>
          <w:bCs/>
          <w:sz w:val="22"/>
          <w:szCs w:val="22"/>
          <w:lang w:eastAsia="en-US"/>
        </w:rPr>
      </w:pPr>
      <w:r w:rsidRPr="001B7888">
        <w:t xml:space="preserve">Таблица </w:t>
      </w:r>
      <w:bookmarkStart w:id="43" w:name="img13"/>
      <w:r w:rsidRPr="001B7888">
        <w:fldChar w:fldCharType="begin"/>
      </w:r>
      <w:r w:rsidRPr="001B7888">
        <w:instrText xml:space="preserve"> SEQ Таблица \* ARABIC </w:instrText>
      </w:r>
      <w:r w:rsidRPr="001B7888">
        <w:fldChar w:fldCharType="separate"/>
      </w:r>
      <w:r w:rsidR="006C03AE">
        <w:rPr>
          <w:noProof/>
        </w:rPr>
        <w:t>14</w:t>
      </w:r>
      <w:r w:rsidRPr="001B7888">
        <w:fldChar w:fldCharType="end"/>
      </w:r>
      <w:bookmarkEnd w:id="43"/>
      <w:r w:rsidRPr="001B7888">
        <w:t xml:space="preserve"> − </w:t>
      </w:r>
      <w:r w:rsidR="00F753C1" w:rsidRPr="001B7888">
        <w:rPr>
          <w:rFonts w:eastAsiaTheme="minorHAnsi"/>
        </w:rPr>
        <w:t>Сведения о пользователе</w:t>
      </w:r>
      <w:r w:rsidR="00F753C1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20"/>
      </w:r>
    </w:p>
    <w:tbl>
      <w:tblPr>
        <w:tblStyle w:val="3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252"/>
      </w:tblGrid>
      <w:tr w:rsidR="00F753C1" w:rsidRPr="001B7888" w:rsidTr="001B788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Логин</w:t>
            </w:r>
          </w:p>
        </w:tc>
      </w:tr>
      <w:tr w:rsidR="00F753C1" w:rsidRPr="001B7888" w:rsidTr="001B7888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C1" w:rsidRPr="001B7888" w:rsidRDefault="00F753C1" w:rsidP="00DD6704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C1" w:rsidRPr="001B7888" w:rsidRDefault="00F753C1" w:rsidP="00DD6704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C1" w:rsidRPr="001B7888" w:rsidRDefault="00F753C1" w:rsidP="00DD6704">
            <w:pPr>
              <w:spacing w:before="240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753C1" w:rsidRPr="001B7888" w:rsidTr="001B788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val="en-US" w:eastAsia="en-US"/>
              </w:rPr>
              <w:t>IvanovII</w:t>
            </w:r>
          </w:p>
        </w:tc>
      </w:tr>
    </w:tbl>
    <w:p w:rsidR="00F753C1" w:rsidRPr="000E6F56" w:rsidRDefault="00F753C1" w:rsidP="00F753C1">
      <w:pPr>
        <w:spacing w:before="240"/>
        <w:ind w:firstLine="851"/>
        <w:rPr>
          <w:sz w:val="16"/>
          <w:szCs w:val="16"/>
        </w:rPr>
      </w:pPr>
    </w:p>
    <w:tbl>
      <w:tblPr>
        <w:tblStyle w:val="3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F753C1" w:rsidRPr="000E6F56" w:rsidTr="001B7888">
        <w:trPr>
          <w:trHeight w:val="91"/>
        </w:trPr>
        <w:tc>
          <w:tcPr>
            <w:tcW w:w="2660" w:type="dxa"/>
            <w:hideMark/>
          </w:tcPr>
          <w:p w:rsidR="00F753C1" w:rsidRPr="00A419C9" w:rsidRDefault="00F753C1" w:rsidP="00DD6704">
            <w:pPr>
              <w:spacing w:before="240"/>
              <w:ind w:left="34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7229" w:type="dxa"/>
            <w:hideMark/>
          </w:tcPr>
          <w:p w:rsidR="00F753C1" w:rsidRPr="000E6F56" w:rsidRDefault="00F753C1" w:rsidP="00DD6704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>Подпись ответ</w:t>
            </w:r>
            <w:r>
              <w:rPr>
                <w:rFonts w:eastAsiaTheme="minorHAnsi"/>
                <w:lang w:eastAsia="en-US"/>
              </w:rPr>
              <w:t>ственного лица _______</w:t>
            </w:r>
            <w:r w:rsidR="001B7888">
              <w:rPr>
                <w:rFonts w:eastAsiaTheme="minorHAnsi"/>
                <w:lang w:eastAsia="en-US"/>
              </w:rPr>
              <w:t>_____/_______________</w:t>
            </w:r>
            <w:r w:rsidRPr="000E6F56">
              <w:rPr>
                <w:rFonts w:eastAsiaTheme="minorHAnsi"/>
                <w:lang w:eastAsia="en-US"/>
              </w:rPr>
              <w:t>___/</w:t>
            </w:r>
          </w:p>
        </w:tc>
      </w:tr>
    </w:tbl>
    <w:p w:rsidR="00F753C1" w:rsidRPr="003F1D62" w:rsidRDefault="00F753C1" w:rsidP="003F1D62">
      <w:pPr>
        <w:pStyle w:val="20"/>
      </w:pPr>
      <w:bookmarkStart w:id="44" w:name="_Toc524687861"/>
      <w:r w:rsidRPr="003F1D62">
        <w:t xml:space="preserve">Объединение </w:t>
      </w:r>
      <w:r w:rsidR="00330A4F" w:rsidRPr="003F1D62">
        <w:t>МО</w:t>
      </w:r>
      <w:bookmarkEnd w:id="44"/>
    </w:p>
    <w:p w:rsidR="008D6330" w:rsidRPr="00C81E66" w:rsidRDefault="00330A4F" w:rsidP="001B7888">
      <w:pPr>
        <w:pStyle w:val="phnormal"/>
      </w:pPr>
      <w:r>
        <w:t>Для привязки пользователя к МО</w:t>
      </w:r>
      <w:r w:rsidR="008D6330" w:rsidRPr="00C81E66">
        <w:t xml:space="preserve"> вам необходимо направить заявку</w:t>
      </w:r>
      <w:r>
        <w:t xml:space="preserve"> в службу технической поддержки.</w:t>
      </w:r>
    </w:p>
    <w:p w:rsidR="00F753C1" w:rsidRPr="00C1332A" w:rsidRDefault="00330A4F" w:rsidP="001B7888">
      <w:pPr>
        <w:pStyle w:val="phnormal"/>
        <w:rPr>
          <w:i/>
        </w:rPr>
      </w:pPr>
      <w:r w:rsidRPr="00C1332A">
        <w:rPr>
          <w:i/>
        </w:rPr>
        <w:t>Пример заявки на объединение МО</w:t>
      </w:r>
      <w:r w:rsidR="00A76023" w:rsidRPr="00C1332A">
        <w:rPr>
          <w:i/>
        </w:rPr>
        <w:t xml:space="preserve"> в </w:t>
      </w:r>
      <w:r w:rsidR="00F753C1" w:rsidRPr="00C1332A">
        <w:rPr>
          <w:i/>
        </w:rPr>
        <w:t>системе мониторинга проведения диспансеризации детей-сирот и детей, находящихся в трудной жизненной ситуации</w:t>
      </w:r>
      <w:r w:rsidR="00EB2794" w:rsidRPr="00C1332A">
        <w:rPr>
          <w:i/>
        </w:rPr>
        <w:t>, и прохождения несовершеннолетними медицинских осмотров</w:t>
      </w:r>
      <w:r w:rsidR="00F753C1" w:rsidRPr="00C1332A">
        <w:rPr>
          <w:i/>
        </w:rPr>
        <w:t>.</w:t>
      </w:r>
    </w:p>
    <w:p w:rsidR="00F753C1" w:rsidRDefault="00330A4F" w:rsidP="001B7888">
      <w:pPr>
        <w:pStyle w:val="phnormal"/>
      </w:pPr>
      <w:r>
        <w:t>Прошу объединить МО</w:t>
      </w:r>
      <w:r w:rsidR="00F753C1" w:rsidRPr="00C81E66">
        <w:t xml:space="preserve"> в связи с</w:t>
      </w:r>
      <w:r w:rsidR="00A76023">
        <w:t xml:space="preserve"> реорганизацией учреждений в </w:t>
      </w:r>
      <w:r w:rsidR="00F753C1" w:rsidRPr="00C81E66">
        <w:t>системе мониторинга проведения диспансеризации детей</w:t>
      </w:r>
      <w:r w:rsidR="00F753C1" w:rsidRPr="007A2C19">
        <w:t xml:space="preserve">-сирот и детей, находящихся в трудной жизненной </w:t>
      </w:r>
      <w:r w:rsidR="00F753C1" w:rsidRPr="007A2C19">
        <w:lastRenderedPageBreak/>
        <w:t>ситуации</w:t>
      </w:r>
      <w:r w:rsidR="00EB2794">
        <w:t>, и прохождения несовершеннолетними медицинских осмотров</w:t>
      </w:r>
      <w:r>
        <w:t>. Сведения об образованно</w:t>
      </w:r>
      <w:r w:rsidR="00FD2302">
        <w:t>й</w:t>
      </w:r>
      <w:r>
        <w:t xml:space="preserve"> МО приведены</w:t>
      </w:r>
      <w:r w:rsidR="00F753C1">
        <w:t xml:space="preserve"> в таблице</w:t>
      </w:r>
      <w:r w:rsidR="003F1FA5" w:rsidRPr="003F1FA5">
        <w:t xml:space="preserve"> </w:t>
      </w:r>
      <w:r w:rsidR="003F1FA5">
        <w:fldChar w:fldCharType="begin"/>
      </w:r>
      <w:r w:rsidR="003F1FA5">
        <w:instrText xml:space="preserve"> REF img14 \h </w:instrText>
      </w:r>
      <w:r w:rsidR="003F1FA5">
        <w:fldChar w:fldCharType="separate"/>
      </w:r>
      <w:r w:rsidR="006C03AE">
        <w:rPr>
          <w:noProof/>
        </w:rPr>
        <w:t>15</w:t>
      </w:r>
      <w:r w:rsidR="003F1FA5">
        <w:fldChar w:fldCharType="end"/>
      </w:r>
      <w:r>
        <w:t>, сведения об объединенных МО приведены</w:t>
      </w:r>
      <w:r w:rsidR="00F753C1">
        <w:t xml:space="preserve"> в таблице</w:t>
      </w:r>
      <w:r w:rsidR="003F1FA5" w:rsidRPr="003F1FA5">
        <w:t xml:space="preserve"> </w:t>
      </w:r>
      <w:r w:rsidR="003F1FA5">
        <w:fldChar w:fldCharType="begin"/>
      </w:r>
      <w:r w:rsidR="003F1FA5">
        <w:instrText xml:space="preserve"> REF img15 \h </w:instrText>
      </w:r>
      <w:r w:rsidR="003F1FA5">
        <w:fldChar w:fldCharType="separate"/>
      </w:r>
      <w:r w:rsidR="006C03AE">
        <w:rPr>
          <w:noProof/>
        </w:rPr>
        <w:t>16</w:t>
      </w:r>
      <w:r w:rsidR="003F1FA5">
        <w:fldChar w:fldCharType="end"/>
      </w:r>
      <w:r w:rsidR="00F753C1">
        <w:t>.</w:t>
      </w:r>
    </w:p>
    <w:p w:rsidR="00F753C1" w:rsidRPr="006A5308" w:rsidRDefault="001B7888" w:rsidP="001B7888">
      <w:pPr>
        <w:pStyle w:val="phtabletitle"/>
      </w:pPr>
      <w:r w:rsidRPr="001B7888">
        <w:t xml:space="preserve">Таблица </w:t>
      </w:r>
      <w:bookmarkStart w:id="45" w:name="img14"/>
      <w:r w:rsidRPr="001B7888">
        <w:fldChar w:fldCharType="begin"/>
      </w:r>
      <w:r w:rsidRPr="001B7888">
        <w:instrText xml:space="preserve"> SEQ Таблица \* ARABIC </w:instrText>
      </w:r>
      <w:r w:rsidRPr="001B7888">
        <w:fldChar w:fldCharType="separate"/>
      </w:r>
      <w:r w:rsidR="006C03AE">
        <w:rPr>
          <w:noProof/>
        </w:rPr>
        <w:t>15</w:t>
      </w:r>
      <w:r w:rsidRPr="001B7888">
        <w:fldChar w:fldCharType="end"/>
      </w:r>
      <w:bookmarkEnd w:id="45"/>
      <w:r w:rsidRPr="001B7888">
        <w:t xml:space="preserve"> − </w:t>
      </w:r>
      <w:r w:rsidR="00F753C1" w:rsidRPr="001B7888">
        <w:rPr>
          <w:rFonts w:eastAsiaTheme="minorHAnsi"/>
        </w:rPr>
        <w:t xml:space="preserve">Сведения </w:t>
      </w:r>
      <w:r w:rsidR="00F753C1" w:rsidRPr="001B7888">
        <w:t xml:space="preserve">об образованном </w:t>
      </w:r>
      <w:r w:rsidR="00330A4F" w:rsidRPr="001B7888">
        <w:rPr>
          <w:rFonts w:eastAsiaTheme="minorHAnsi"/>
        </w:rPr>
        <w:t>МО</w:t>
      </w:r>
      <w:r w:rsidR="00F753C1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21"/>
      </w:r>
    </w:p>
    <w:tbl>
      <w:tblPr>
        <w:tblStyle w:val="3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2623"/>
        <w:gridCol w:w="2481"/>
      </w:tblGrid>
      <w:tr w:rsidR="00F753C1" w:rsidRPr="001B7888" w:rsidTr="001B7888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C1" w:rsidRPr="001B7888" w:rsidRDefault="001B7888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Краткое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val="en-US" w:eastAsia="en-US"/>
              </w:rPr>
              <w:t>OID</w:t>
            </w:r>
            <w:r w:rsidRPr="001B788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22"/>
            </w:r>
            <w:r w:rsidRPr="001B7888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F753C1" w:rsidRPr="001B7888" w:rsidTr="001B7888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МБУЗ «Городская поликлиника №20» г. Астрахань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Астраханская область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г. Астрахань, ул. Адмирала Нахимова, 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1.2.345.6.7.89.0.12.34.56</w:t>
            </w:r>
          </w:p>
        </w:tc>
      </w:tr>
    </w:tbl>
    <w:p w:rsidR="001B7888" w:rsidRDefault="001B7888" w:rsidP="001B7888">
      <w:pPr>
        <w:pStyle w:val="phnormal"/>
      </w:pPr>
    </w:p>
    <w:p w:rsidR="00F753C1" w:rsidRPr="000E6F56" w:rsidRDefault="001B7888" w:rsidP="001B7888">
      <w:pPr>
        <w:pStyle w:val="phtabletitle"/>
        <w:rPr>
          <w:rFonts w:eastAsiaTheme="minorHAnsi"/>
          <w:b/>
          <w:bCs/>
          <w:sz w:val="22"/>
          <w:szCs w:val="22"/>
          <w:lang w:eastAsia="en-US"/>
        </w:rPr>
      </w:pPr>
      <w:r w:rsidRPr="001B7888">
        <w:t xml:space="preserve">Таблица </w:t>
      </w:r>
      <w:bookmarkStart w:id="46" w:name="img15"/>
      <w:r w:rsidRPr="001B7888">
        <w:fldChar w:fldCharType="begin"/>
      </w:r>
      <w:r w:rsidRPr="001B7888">
        <w:instrText xml:space="preserve"> SEQ Таблица \* ARABIC </w:instrText>
      </w:r>
      <w:r w:rsidRPr="001B7888">
        <w:fldChar w:fldCharType="separate"/>
      </w:r>
      <w:r w:rsidR="006C03AE">
        <w:rPr>
          <w:noProof/>
        </w:rPr>
        <w:t>16</w:t>
      </w:r>
      <w:r w:rsidRPr="001B7888">
        <w:fldChar w:fldCharType="end"/>
      </w:r>
      <w:bookmarkEnd w:id="46"/>
      <w:r w:rsidRPr="001B7888">
        <w:t xml:space="preserve"> − </w:t>
      </w:r>
      <w:r w:rsidR="00F753C1" w:rsidRPr="001B7888">
        <w:rPr>
          <w:rFonts w:eastAsiaTheme="minorHAnsi"/>
        </w:rPr>
        <w:t xml:space="preserve">Сведения </w:t>
      </w:r>
      <w:r w:rsidR="00F753C1" w:rsidRPr="001B7888">
        <w:t>об объединенных</w:t>
      </w:r>
      <w:r w:rsidR="00F753C1" w:rsidRPr="001B7888">
        <w:rPr>
          <w:rFonts w:eastAsiaTheme="minorHAnsi"/>
        </w:rPr>
        <w:t xml:space="preserve"> </w:t>
      </w:r>
      <w:r w:rsidR="00330A4F" w:rsidRPr="001B7888">
        <w:rPr>
          <w:rFonts w:eastAsiaTheme="minorHAnsi"/>
        </w:rPr>
        <w:t>МО</w:t>
      </w:r>
      <w:r w:rsidR="00F753C1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23"/>
      </w:r>
    </w:p>
    <w:tbl>
      <w:tblPr>
        <w:tblStyle w:val="3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4820"/>
      </w:tblGrid>
      <w:tr w:rsidR="00F753C1" w:rsidRPr="000E6F56" w:rsidTr="001B788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 xml:space="preserve">Краткое 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val="en-US" w:eastAsia="en-US"/>
              </w:rPr>
              <w:t xml:space="preserve">OID </w:t>
            </w: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F753C1" w:rsidRPr="000E6F56" w:rsidTr="001B788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 xml:space="preserve">МБУЗ «Городская поликлиника №18»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1.2.345.6.7.89.0.12.34.56</w:t>
            </w:r>
          </w:p>
        </w:tc>
      </w:tr>
      <w:tr w:rsidR="00F753C1" w:rsidRPr="000E6F56" w:rsidTr="001B788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МБУЗ «Городская поликлиника №19»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1.2.345.6.7.89.0.12.34.56</w:t>
            </w:r>
          </w:p>
        </w:tc>
      </w:tr>
      <w:tr w:rsidR="00F753C1" w:rsidRPr="000E6F56" w:rsidTr="001B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694" w:type="dxa"/>
            <w:gridSpan w:val="2"/>
            <w:hideMark/>
          </w:tcPr>
          <w:p w:rsidR="00F753C1" w:rsidRPr="00161AF1" w:rsidRDefault="00F753C1" w:rsidP="00DD6704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7229" w:type="dxa"/>
            <w:gridSpan w:val="2"/>
            <w:hideMark/>
          </w:tcPr>
          <w:p w:rsidR="00F753C1" w:rsidRPr="000E6F56" w:rsidRDefault="00F753C1" w:rsidP="00DD6704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ответственного лица </w:t>
            </w:r>
            <w:r>
              <w:rPr>
                <w:rFonts w:eastAsiaTheme="minorHAnsi"/>
                <w:lang w:eastAsia="en-US"/>
              </w:rPr>
              <w:t>_______</w:t>
            </w:r>
            <w:r w:rsidR="001B7888">
              <w:rPr>
                <w:rFonts w:eastAsiaTheme="minorHAnsi"/>
                <w:lang w:eastAsia="en-US"/>
              </w:rPr>
              <w:t>_____/______________</w:t>
            </w:r>
            <w:r w:rsidRPr="000E6F56">
              <w:rPr>
                <w:rFonts w:eastAsiaTheme="minorHAnsi"/>
                <w:lang w:eastAsia="en-US"/>
              </w:rPr>
              <w:t>____/</w:t>
            </w:r>
          </w:p>
        </w:tc>
      </w:tr>
    </w:tbl>
    <w:p w:rsidR="00F753C1" w:rsidRPr="003F1D62" w:rsidRDefault="00F753C1" w:rsidP="003F1D62">
      <w:pPr>
        <w:pStyle w:val="20"/>
      </w:pPr>
      <w:bookmarkStart w:id="47" w:name="_Toc524687862"/>
      <w:r w:rsidRPr="003F1D62">
        <w:t>Снятие брони карты ребенка</w:t>
      </w:r>
      <w:bookmarkEnd w:id="47"/>
    </w:p>
    <w:p w:rsidR="008D6330" w:rsidRPr="00C81E66" w:rsidRDefault="008D6330" w:rsidP="003F1FA5">
      <w:pPr>
        <w:pStyle w:val="phnormal"/>
      </w:pPr>
      <w:r w:rsidRPr="00C81E66">
        <w:t xml:space="preserve">У вас есть возможность снятия брони в карте ребенка. С просьбой </w:t>
      </w:r>
      <w:r w:rsidR="00330A4F">
        <w:t xml:space="preserve">о </w:t>
      </w:r>
      <w:r w:rsidRPr="00C81E66">
        <w:t>снят</w:t>
      </w:r>
      <w:r w:rsidR="00330A4F">
        <w:t>ии</w:t>
      </w:r>
      <w:r w:rsidRPr="00C81E66">
        <w:t xml:space="preserve"> брон</w:t>
      </w:r>
      <w:r w:rsidR="00330A4F">
        <w:t>и в карте ребенка</w:t>
      </w:r>
      <w:r w:rsidRPr="00C81E66">
        <w:t xml:space="preserve"> к вам могут обратиться м</w:t>
      </w:r>
      <w:r w:rsidR="00A37543">
        <w:t>едицинские учреждения. Для того</w:t>
      </w:r>
      <w:r w:rsidR="00A76023">
        <w:t xml:space="preserve"> чтобы найти карту ребенка в </w:t>
      </w:r>
      <w:r w:rsidRPr="00C81E66">
        <w:t>системе</w:t>
      </w:r>
      <w:r w:rsidR="00EB2794">
        <w:t>,</w:t>
      </w:r>
      <w:r w:rsidRPr="00C81E66">
        <w:t xml:space="preserve"> </w:t>
      </w:r>
      <w:r w:rsidR="00DD6704" w:rsidRPr="00C81E66">
        <w:t>медицинское учреждение должно предоставить вам следующие данные:</w:t>
      </w:r>
    </w:p>
    <w:p w:rsidR="004B2250" w:rsidRDefault="003F1FA5" w:rsidP="003F1FA5">
      <w:pPr>
        <w:pStyle w:val="phlistitemized1"/>
      </w:pPr>
      <w:r>
        <w:t>ФИО ребенка;</w:t>
      </w:r>
    </w:p>
    <w:p w:rsidR="00F753C1" w:rsidRPr="004B2250" w:rsidRDefault="003F1FA5" w:rsidP="003F1FA5">
      <w:pPr>
        <w:pStyle w:val="phlistitemized1"/>
      </w:pPr>
      <w:r>
        <w:t>Дату рождения;</w:t>
      </w:r>
    </w:p>
    <w:p w:rsidR="00F753C1" w:rsidRPr="00366F0F" w:rsidRDefault="00F753C1" w:rsidP="003F1FA5">
      <w:pPr>
        <w:pStyle w:val="phlistitemized1"/>
      </w:pPr>
      <w:r w:rsidRPr="00C81E66">
        <w:t>Серию и номер документа, удостоверяющего</w:t>
      </w:r>
      <w:r w:rsidRPr="006A5308">
        <w:t xml:space="preserve"> личность.</w:t>
      </w:r>
    </w:p>
    <w:p w:rsidR="00F753C1" w:rsidRPr="003F1D62" w:rsidRDefault="00F753C1" w:rsidP="003F1D62">
      <w:pPr>
        <w:pStyle w:val="20"/>
      </w:pPr>
      <w:bookmarkStart w:id="48" w:name="_Toc524687863"/>
      <w:r w:rsidRPr="003F1D62">
        <w:t>Блокировка карты</w:t>
      </w:r>
      <w:bookmarkEnd w:id="48"/>
    </w:p>
    <w:p w:rsidR="00F753C1" w:rsidRPr="00C81E66" w:rsidRDefault="00F753C1" w:rsidP="001B7888">
      <w:pPr>
        <w:pStyle w:val="phnormal"/>
        <w:rPr>
          <w:b/>
        </w:rPr>
      </w:pPr>
      <w:r w:rsidRPr="00C81E66">
        <w:t>Карта блокируется администратором системы, если она отправлена к блокировке</w:t>
      </w:r>
      <w:r w:rsidR="0060528F" w:rsidRPr="0060528F">
        <w:t xml:space="preserve"> </w:t>
      </w:r>
      <w:r w:rsidR="0060528F">
        <w:t>средствами системы</w:t>
      </w:r>
      <w:r w:rsidRPr="00C81E66">
        <w:t xml:space="preserve">, </w:t>
      </w:r>
      <w:r w:rsidR="00330A4F">
        <w:t xml:space="preserve">с </w:t>
      </w:r>
      <w:r w:rsidRPr="00C81E66">
        <w:t>указа</w:t>
      </w:r>
      <w:r w:rsidR="00330A4F">
        <w:t>нием</w:t>
      </w:r>
      <w:r w:rsidRPr="00C81E66">
        <w:t xml:space="preserve"> причин</w:t>
      </w:r>
      <w:r w:rsidR="00330A4F">
        <w:t>ы блокировки</w:t>
      </w:r>
      <w:r w:rsidRPr="00C81E66">
        <w:t>:</w:t>
      </w:r>
    </w:p>
    <w:p w:rsidR="00330A4F" w:rsidRPr="00330A4F" w:rsidRDefault="00330A4F" w:rsidP="001B7888">
      <w:pPr>
        <w:pStyle w:val="phlistitemized1"/>
        <w:rPr>
          <w:b/>
        </w:rPr>
      </w:pPr>
      <w:r>
        <w:t>Для карты ребенка:</w:t>
      </w:r>
    </w:p>
    <w:p w:rsidR="004B2250" w:rsidRPr="00330A4F" w:rsidRDefault="00F753C1" w:rsidP="001B7888">
      <w:pPr>
        <w:pStyle w:val="phlistitemized2"/>
        <w:rPr>
          <w:b/>
        </w:rPr>
      </w:pPr>
      <w:r w:rsidRPr="00330A4F">
        <w:t>Неверная дата рождения</w:t>
      </w:r>
      <w:r w:rsidR="001B7888">
        <w:t>;</w:t>
      </w:r>
    </w:p>
    <w:p w:rsidR="00F753C1" w:rsidRPr="00330A4F" w:rsidRDefault="00F753C1" w:rsidP="001B7888">
      <w:pPr>
        <w:pStyle w:val="phlistitemized2"/>
        <w:rPr>
          <w:b/>
        </w:rPr>
      </w:pPr>
      <w:r w:rsidRPr="00330A4F">
        <w:lastRenderedPageBreak/>
        <w:t>Неверный статус ребенка</w:t>
      </w:r>
      <w:r w:rsidR="001B7888">
        <w:t>;</w:t>
      </w:r>
    </w:p>
    <w:p w:rsidR="00F753C1" w:rsidRDefault="00F753C1" w:rsidP="001B7888">
      <w:pPr>
        <w:pStyle w:val="phlistitemized2"/>
      </w:pPr>
      <w:r w:rsidRPr="00330A4F">
        <w:t>Ошибочно создано</w:t>
      </w:r>
      <w:r w:rsidR="001B7888">
        <w:t>.</w:t>
      </w:r>
    </w:p>
    <w:p w:rsidR="00330A4F" w:rsidRDefault="00330A4F" w:rsidP="001B7888">
      <w:pPr>
        <w:pStyle w:val="phlistitemized1"/>
      </w:pPr>
      <w:r>
        <w:t>Для карты обследования:</w:t>
      </w:r>
    </w:p>
    <w:p w:rsidR="00330A4F" w:rsidRPr="008272C5" w:rsidRDefault="00330A4F" w:rsidP="001B7888">
      <w:pPr>
        <w:pStyle w:val="phlistitemized2"/>
      </w:pPr>
      <w:r w:rsidRPr="008272C5">
        <w:t>Ошибочно указан вид обследования</w:t>
      </w:r>
      <w:r w:rsidR="001B7888">
        <w:t>;</w:t>
      </w:r>
    </w:p>
    <w:p w:rsidR="008272C5" w:rsidRPr="008272C5" w:rsidRDefault="008272C5" w:rsidP="001B7888">
      <w:pPr>
        <w:pStyle w:val="phlistitemized2"/>
      </w:pPr>
      <w:r w:rsidRPr="008272C5">
        <w:t>Не</w:t>
      </w:r>
      <w:r w:rsidR="001B7888">
        <w:t>верная дата начала обследования;</w:t>
      </w:r>
    </w:p>
    <w:p w:rsidR="008272C5" w:rsidRPr="008272C5" w:rsidRDefault="008272C5" w:rsidP="001B7888">
      <w:pPr>
        <w:pStyle w:val="phlistitemized2"/>
      </w:pPr>
      <w:r w:rsidRPr="008272C5">
        <w:t>Ошибочно создано</w:t>
      </w:r>
      <w:r>
        <w:t>.</w:t>
      </w:r>
    </w:p>
    <w:p w:rsidR="00F753C1" w:rsidRPr="003F1D62" w:rsidRDefault="00F753C1" w:rsidP="003F1D62">
      <w:pPr>
        <w:pStyle w:val="30"/>
      </w:pPr>
      <w:bookmarkStart w:id="49" w:name="_Toc524687864"/>
      <w:r w:rsidRPr="003F1D62">
        <w:t xml:space="preserve">Блокировка карты </w:t>
      </w:r>
      <w:r w:rsidR="008272C5" w:rsidRPr="003F1D62">
        <w:t>ребенка</w:t>
      </w:r>
      <w:bookmarkEnd w:id="49"/>
    </w:p>
    <w:p w:rsidR="001B305A" w:rsidRPr="00C1332A" w:rsidRDefault="001B305A" w:rsidP="001B7888">
      <w:pPr>
        <w:pStyle w:val="phnormal"/>
        <w:rPr>
          <w:i/>
        </w:rPr>
      </w:pPr>
      <w:r w:rsidRPr="00C1332A">
        <w:rPr>
          <w:i/>
        </w:rPr>
        <w:t>Пример заявки на блокировку карты ребенка в 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осмотров.</w:t>
      </w:r>
    </w:p>
    <w:p w:rsidR="001B305A" w:rsidRDefault="001B305A" w:rsidP="001B7888">
      <w:pPr>
        <w:pStyle w:val="phnormal"/>
      </w:pPr>
      <w:r w:rsidRPr="000E6F56">
        <w:t xml:space="preserve">Прошу </w:t>
      </w:r>
      <w:r>
        <w:t>заблокировать карту ребенка в связи с неверно указанной датой рождения в</w:t>
      </w:r>
      <w:r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>
        <w:t>, и прохождения несовершеннолетними медицинских осмотров. Сведения о карте ребенка приведены в таблице</w:t>
      </w:r>
      <w:r w:rsidR="003F1FA5" w:rsidRPr="002C4824">
        <w:t xml:space="preserve"> </w:t>
      </w:r>
      <w:r w:rsidR="003F1FA5">
        <w:rPr>
          <w:lang w:val="en-US"/>
        </w:rPr>
        <w:fldChar w:fldCharType="begin"/>
      </w:r>
      <w:r w:rsidR="003F1FA5" w:rsidRPr="002C4824">
        <w:instrText xml:space="preserve"> </w:instrText>
      </w:r>
      <w:r w:rsidR="003F1FA5">
        <w:rPr>
          <w:lang w:val="en-US"/>
        </w:rPr>
        <w:instrText>REF</w:instrText>
      </w:r>
      <w:r w:rsidR="003F1FA5" w:rsidRPr="002C4824">
        <w:instrText xml:space="preserve"> </w:instrText>
      </w:r>
      <w:r w:rsidR="003F1FA5">
        <w:rPr>
          <w:lang w:val="en-US"/>
        </w:rPr>
        <w:instrText>img</w:instrText>
      </w:r>
      <w:r w:rsidR="003F1FA5" w:rsidRPr="002C4824">
        <w:instrText>16 \</w:instrText>
      </w:r>
      <w:r w:rsidR="003F1FA5">
        <w:rPr>
          <w:lang w:val="en-US"/>
        </w:rPr>
        <w:instrText>h</w:instrText>
      </w:r>
      <w:r w:rsidR="003F1FA5" w:rsidRPr="002C4824">
        <w:instrText xml:space="preserve"> </w:instrText>
      </w:r>
      <w:r w:rsidR="003F1FA5">
        <w:rPr>
          <w:lang w:val="en-US"/>
        </w:rPr>
      </w:r>
      <w:r w:rsidR="003F1FA5">
        <w:rPr>
          <w:lang w:val="en-US"/>
        </w:rPr>
        <w:fldChar w:fldCharType="separate"/>
      </w:r>
      <w:r w:rsidR="006C03AE">
        <w:rPr>
          <w:noProof/>
        </w:rPr>
        <w:t>17</w:t>
      </w:r>
      <w:r w:rsidR="003F1FA5">
        <w:rPr>
          <w:lang w:val="en-US"/>
        </w:rPr>
        <w:fldChar w:fldCharType="end"/>
      </w:r>
      <w:r>
        <w:t>.</w:t>
      </w:r>
    </w:p>
    <w:p w:rsidR="001B305A" w:rsidRPr="006A5308" w:rsidRDefault="001B7888" w:rsidP="001B7888">
      <w:pPr>
        <w:pStyle w:val="phtabletitle"/>
      </w:pPr>
      <w:r w:rsidRPr="001B7888">
        <w:t xml:space="preserve">Таблица </w:t>
      </w:r>
      <w:bookmarkStart w:id="50" w:name="img16"/>
      <w:r w:rsidRPr="001B7888">
        <w:fldChar w:fldCharType="begin"/>
      </w:r>
      <w:r w:rsidRPr="001B7888">
        <w:instrText xml:space="preserve"> SEQ Таблица \* ARABIC </w:instrText>
      </w:r>
      <w:r w:rsidRPr="001B7888">
        <w:fldChar w:fldCharType="separate"/>
      </w:r>
      <w:r w:rsidR="006C03AE">
        <w:rPr>
          <w:noProof/>
        </w:rPr>
        <w:t>17</w:t>
      </w:r>
      <w:r w:rsidRPr="001B7888">
        <w:fldChar w:fldCharType="end"/>
      </w:r>
      <w:bookmarkEnd w:id="50"/>
      <w:r w:rsidRPr="001B7888">
        <w:t xml:space="preserve"> − </w:t>
      </w:r>
      <w:r w:rsidR="001B305A" w:rsidRPr="001B7888">
        <w:rPr>
          <w:rFonts w:eastAsiaTheme="minorHAnsi"/>
        </w:rPr>
        <w:t xml:space="preserve">Сведения </w:t>
      </w:r>
      <w:r w:rsidR="001B305A" w:rsidRPr="001B7888">
        <w:t>о карте ребенка</w:t>
      </w:r>
      <w:r w:rsidR="001B305A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24"/>
      </w:r>
    </w:p>
    <w:tbl>
      <w:tblPr>
        <w:tblStyle w:val="38"/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851"/>
        <w:gridCol w:w="1701"/>
        <w:gridCol w:w="1276"/>
        <w:gridCol w:w="2876"/>
        <w:gridCol w:w="3077"/>
      </w:tblGrid>
      <w:tr w:rsidR="001B305A" w:rsidRPr="000E6F56" w:rsidTr="00A37543">
        <w:trPr>
          <w:gridBefore w:val="1"/>
          <w:wBefore w:w="108" w:type="dxa"/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5A" w:rsidRPr="001B7888" w:rsidRDefault="001B305A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5A" w:rsidRPr="001B7888" w:rsidRDefault="001B305A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5A" w:rsidRPr="001B7888" w:rsidRDefault="001B305A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5A" w:rsidRPr="001B7888" w:rsidRDefault="001B305A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Номер карты ребенка</w:t>
            </w:r>
          </w:p>
        </w:tc>
      </w:tr>
      <w:tr w:rsidR="001B305A" w:rsidRPr="000E6F56" w:rsidTr="00A37543">
        <w:trPr>
          <w:gridBefore w:val="1"/>
          <w:wBefore w:w="108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14.01.14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111101.000111.000057.001</w:t>
            </w:r>
          </w:p>
        </w:tc>
      </w:tr>
      <w:tr w:rsidR="001B305A" w:rsidRPr="000E6F56" w:rsidTr="00A37543">
        <w:trPr>
          <w:gridBefore w:val="1"/>
          <w:wBefore w:w="108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Васильев Иван Иванович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12.01.13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111101.000111.000058.001</w:t>
            </w:r>
          </w:p>
        </w:tc>
      </w:tr>
      <w:tr w:rsidR="001B305A" w:rsidRPr="000E6F56" w:rsidTr="00A3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660" w:type="dxa"/>
            <w:gridSpan w:val="3"/>
            <w:hideMark/>
          </w:tcPr>
          <w:p w:rsidR="001B305A" w:rsidRPr="00161AF1" w:rsidRDefault="001B305A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7229" w:type="dxa"/>
            <w:gridSpan w:val="3"/>
            <w:hideMark/>
          </w:tcPr>
          <w:p w:rsidR="001B305A" w:rsidRPr="000E6F56" w:rsidRDefault="001B305A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</w:t>
            </w:r>
            <w:r>
              <w:rPr>
                <w:rFonts w:eastAsiaTheme="minorHAnsi"/>
                <w:lang w:eastAsia="en-US"/>
              </w:rPr>
              <w:t>главного врача</w:t>
            </w:r>
            <w:r w:rsidRPr="000E6F5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_______</w:t>
            </w:r>
            <w:r w:rsidRPr="000E6F56">
              <w:rPr>
                <w:rFonts w:eastAsiaTheme="minorHAnsi"/>
                <w:lang w:eastAsia="en-US"/>
              </w:rPr>
              <w:t>_____/____________________/</w:t>
            </w:r>
          </w:p>
        </w:tc>
      </w:tr>
    </w:tbl>
    <w:p w:rsidR="001B305A" w:rsidRPr="003F1D62" w:rsidRDefault="001B305A" w:rsidP="003F1D62">
      <w:pPr>
        <w:pStyle w:val="30"/>
      </w:pPr>
      <w:bookmarkStart w:id="51" w:name="_Toc524687865"/>
      <w:r w:rsidRPr="003F1D62">
        <w:t>Блокировка карты обследования</w:t>
      </w:r>
      <w:bookmarkEnd w:id="51"/>
    </w:p>
    <w:p w:rsidR="001B305A" w:rsidRPr="00C1332A" w:rsidRDefault="001B305A" w:rsidP="001B7888">
      <w:pPr>
        <w:pStyle w:val="phnormal"/>
        <w:rPr>
          <w:i/>
        </w:rPr>
      </w:pPr>
      <w:r w:rsidRPr="00C1332A">
        <w:rPr>
          <w:i/>
        </w:rPr>
        <w:t>Пример заявки на блокировку карт обследований в 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осмотров.</w:t>
      </w:r>
    </w:p>
    <w:p w:rsidR="001B305A" w:rsidRDefault="001B305A" w:rsidP="001B7888">
      <w:pPr>
        <w:pStyle w:val="phnormal"/>
      </w:pPr>
      <w:r w:rsidRPr="000E6F56">
        <w:t xml:space="preserve">Прошу </w:t>
      </w:r>
      <w:r>
        <w:t>заблокировать карты обследований в связи с неверно указанной датой начала обследований в</w:t>
      </w:r>
      <w:r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>
        <w:t>, и прохождения несовершеннолетними медицинских осмотров. Сведения о картах обследований приведены в таблице</w:t>
      </w:r>
      <w:r w:rsidR="003F1FA5" w:rsidRPr="002C4824">
        <w:t xml:space="preserve"> </w:t>
      </w:r>
      <w:r w:rsidR="003F1FA5">
        <w:rPr>
          <w:lang w:val="en-US"/>
        </w:rPr>
        <w:fldChar w:fldCharType="begin"/>
      </w:r>
      <w:r w:rsidR="003F1FA5" w:rsidRPr="002C4824">
        <w:instrText xml:space="preserve"> </w:instrText>
      </w:r>
      <w:r w:rsidR="003F1FA5">
        <w:rPr>
          <w:lang w:val="en-US"/>
        </w:rPr>
        <w:instrText>REF</w:instrText>
      </w:r>
      <w:r w:rsidR="003F1FA5" w:rsidRPr="002C4824">
        <w:instrText xml:space="preserve"> </w:instrText>
      </w:r>
      <w:r w:rsidR="003F1FA5">
        <w:rPr>
          <w:lang w:val="en-US"/>
        </w:rPr>
        <w:instrText>img</w:instrText>
      </w:r>
      <w:r w:rsidR="003F1FA5" w:rsidRPr="002C4824">
        <w:instrText>17 \</w:instrText>
      </w:r>
      <w:r w:rsidR="003F1FA5">
        <w:rPr>
          <w:lang w:val="en-US"/>
        </w:rPr>
        <w:instrText>h</w:instrText>
      </w:r>
      <w:r w:rsidR="003F1FA5" w:rsidRPr="002C4824">
        <w:instrText xml:space="preserve"> </w:instrText>
      </w:r>
      <w:r w:rsidR="003F1FA5">
        <w:rPr>
          <w:lang w:val="en-US"/>
        </w:rPr>
      </w:r>
      <w:r w:rsidR="003F1FA5">
        <w:rPr>
          <w:lang w:val="en-US"/>
        </w:rPr>
        <w:fldChar w:fldCharType="separate"/>
      </w:r>
      <w:r w:rsidR="006C03AE">
        <w:rPr>
          <w:noProof/>
        </w:rPr>
        <w:t>18</w:t>
      </w:r>
      <w:r w:rsidR="003F1FA5">
        <w:rPr>
          <w:lang w:val="en-US"/>
        </w:rPr>
        <w:fldChar w:fldCharType="end"/>
      </w:r>
      <w:r>
        <w:t>.</w:t>
      </w:r>
    </w:p>
    <w:p w:rsidR="001B305A" w:rsidRPr="006A5308" w:rsidRDefault="001B7888" w:rsidP="001B7888">
      <w:pPr>
        <w:pStyle w:val="phtabletitle"/>
      </w:pPr>
      <w:r w:rsidRPr="001B7888">
        <w:lastRenderedPageBreak/>
        <w:t xml:space="preserve">Таблица </w:t>
      </w:r>
      <w:bookmarkStart w:id="52" w:name="img17"/>
      <w:r w:rsidRPr="001B7888">
        <w:fldChar w:fldCharType="begin"/>
      </w:r>
      <w:r w:rsidRPr="001B7888">
        <w:instrText xml:space="preserve"> SEQ Таблица \* ARABIC </w:instrText>
      </w:r>
      <w:r w:rsidRPr="001B7888">
        <w:fldChar w:fldCharType="separate"/>
      </w:r>
      <w:r w:rsidR="006C03AE">
        <w:rPr>
          <w:noProof/>
        </w:rPr>
        <w:t>18</w:t>
      </w:r>
      <w:r w:rsidRPr="001B7888">
        <w:fldChar w:fldCharType="end"/>
      </w:r>
      <w:bookmarkEnd w:id="52"/>
      <w:r w:rsidRPr="001B7888">
        <w:t xml:space="preserve"> − </w:t>
      </w:r>
      <w:r w:rsidR="001B305A" w:rsidRPr="001B7888">
        <w:rPr>
          <w:rFonts w:eastAsiaTheme="minorHAnsi"/>
        </w:rPr>
        <w:t xml:space="preserve">Сведения </w:t>
      </w:r>
      <w:r w:rsidR="001B305A" w:rsidRPr="001B7888">
        <w:t>о картах обследований</w:t>
      </w:r>
      <w:r w:rsidR="001B305A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25"/>
      </w:r>
    </w:p>
    <w:tbl>
      <w:tblPr>
        <w:tblStyle w:val="3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3018"/>
        <w:gridCol w:w="2935"/>
      </w:tblGrid>
      <w:tr w:rsidR="001B305A" w:rsidRPr="000E6F56" w:rsidTr="00A3754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5A" w:rsidRPr="001B7888" w:rsidRDefault="001B305A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5A" w:rsidRPr="001B7888" w:rsidRDefault="001B305A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5A" w:rsidRPr="001B7888" w:rsidRDefault="001B305A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5A" w:rsidRPr="001B7888" w:rsidRDefault="001B305A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Номер карты обследования</w:t>
            </w:r>
          </w:p>
        </w:tc>
      </w:tr>
      <w:tr w:rsidR="001B305A" w:rsidRPr="000E6F56" w:rsidTr="00A3754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14.01.14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111101.000111.000057.001</w:t>
            </w:r>
          </w:p>
        </w:tc>
      </w:tr>
      <w:tr w:rsidR="001B305A" w:rsidRPr="000E6F56" w:rsidTr="00A3754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Васильев Иван Иванович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12.01.13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5A" w:rsidRPr="001B7888" w:rsidRDefault="001B305A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111101.000111.000058.001</w:t>
            </w:r>
          </w:p>
        </w:tc>
      </w:tr>
      <w:tr w:rsidR="001B305A" w:rsidRPr="000E6F56" w:rsidTr="00A3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694" w:type="dxa"/>
            <w:gridSpan w:val="2"/>
            <w:hideMark/>
          </w:tcPr>
          <w:p w:rsidR="001B305A" w:rsidRPr="00161AF1" w:rsidRDefault="001B7888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</w:t>
            </w:r>
            <w:r w:rsidR="001B305A">
              <w:rPr>
                <w:rFonts w:eastAsiaTheme="minorHAnsi"/>
                <w:lang w:eastAsia="en-US"/>
              </w:rPr>
              <w:t>__</w:t>
            </w:r>
          </w:p>
        </w:tc>
        <w:tc>
          <w:tcPr>
            <w:tcW w:w="6945" w:type="dxa"/>
            <w:gridSpan w:val="3"/>
            <w:hideMark/>
          </w:tcPr>
          <w:p w:rsidR="001B305A" w:rsidRPr="000E6F56" w:rsidRDefault="001B305A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</w:t>
            </w:r>
            <w:r>
              <w:rPr>
                <w:rFonts w:eastAsiaTheme="minorHAnsi"/>
                <w:lang w:eastAsia="en-US"/>
              </w:rPr>
              <w:t>главного врача</w:t>
            </w:r>
            <w:r w:rsidRPr="000E6F5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_______</w:t>
            </w:r>
            <w:r w:rsidRPr="000E6F56">
              <w:rPr>
                <w:rFonts w:eastAsiaTheme="minorHAnsi"/>
                <w:lang w:eastAsia="en-US"/>
              </w:rPr>
              <w:t>_____/____________________/</w:t>
            </w:r>
          </w:p>
        </w:tc>
      </w:tr>
    </w:tbl>
    <w:p w:rsidR="00F753C1" w:rsidRPr="003F1D62" w:rsidRDefault="00F753C1" w:rsidP="003F1D62">
      <w:pPr>
        <w:pStyle w:val="20"/>
      </w:pPr>
      <w:bookmarkStart w:id="53" w:name="_Toc524687866"/>
      <w:r w:rsidRPr="003F1D62">
        <w:t>Возврат карты обследования</w:t>
      </w:r>
      <w:bookmarkEnd w:id="53"/>
    </w:p>
    <w:p w:rsidR="00DD6704" w:rsidRPr="00C81E66" w:rsidRDefault="00DD6704" w:rsidP="001B7888">
      <w:pPr>
        <w:pStyle w:val="phnormal"/>
      </w:pPr>
      <w:r w:rsidRPr="00C81E66">
        <w:t xml:space="preserve">Утвержденная карта обследования </w:t>
      </w:r>
      <w:r w:rsidR="00F753C1" w:rsidRPr="00C81E66">
        <w:t>возвращается на редактирование администратором системы, если она отправлена к возврату</w:t>
      </w:r>
      <w:r w:rsidR="0060528F" w:rsidRPr="0060528F">
        <w:t xml:space="preserve"> </w:t>
      </w:r>
      <w:r w:rsidR="0060528F">
        <w:t>средствами системы</w:t>
      </w:r>
      <w:r w:rsidR="00F753C1" w:rsidRPr="00C81E66">
        <w:t xml:space="preserve"> из-за ошибки в карте обследования (кроме даты начала обследования)</w:t>
      </w:r>
      <w:r w:rsidR="001B305A">
        <w:t>.</w:t>
      </w:r>
    </w:p>
    <w:p w:rsidR="004B2250" w:rsidRPr="003F1D62" w:rsidRDefault="004B2250" w:rsidP="003F1D62">
      <w:pPr>
        <w:pStyle w:val="20"/>
      </w:pPr>
      <w:bookmarkStart w:id="54" w:name="_Toc524687867"/>
      <w:r w:rsidRPr="003F1D62">
        <w:t>Добавление, редактирование стационарных учреждений</w:t>
      </w:r>
      <w:r w:rsidR="001B305A" w:rsidRPr="003F1D62">
        <w:t xml:space="preserve"> (СУ)</w:t>
      </w:r>
      <w:bookmarkEnd w:id="54"/>
    </w:p>
    <w:p w:rsidR="004B2250" w:rsidRPr="00F111B6" w:rsidRDefault="004B2250" w:rsidP="001B7888">
      <w:pPr>
        <w:pStyle w:val="phnormal"/>
      </w:pPr>
      <w:r w:rsidRPr="00F111B6">
        <w:t>У вас есть возможность добавления, редактирования СУ. С данной просьбой к вам могут обратиться медицинские учреждения, предоставив следующие данные СУ:</w:t>
      </w:r>
    </w:p>
    <w:p w:rsidR="004B2250" w:rsidRPr="00D8676B" w:rsidRDefault="004B2250" w:rsidP="001B7888">
      <w:pPr>
        <w:pStyle w:val="phlistitemized1"/>
      </w:pPr>
      <w:r w:rsidRPr="00D8676B">
        <w:t>Полное наименование</w:t>
      </w:r>
      <w:r w:rsidR="001B7888">
        <w:t>;</w:t>
      </w:r>
    </w:p>
    <w:p w:rsidR="004B2250" w:rsidRPr="00D8676B" w:rsidRDefault="004B2250" w:rsidP="001B7888">
      <w:pPr>
        <w:pStyle w:val="phlistitemized1"/>
      </w:pPr>
      <w:r w:rsidRPr="00D8676B">
        <w:t>Сокращенное наименование</w:t>
      </w:r>
      <w:r w:rsidR="001B7888">
        <w:t>;</w:t>
      </w:r>
    </w:p>
    <w:p w:rsidR="004B2250" w:rsidRPr="00D8676B" w:rsidRDefault="004B2250" w:rsidP="001B7888">
      <w:pPr>
        <w:pStyle w:val="phlistitemized1"/>
      </w:pPr>
      <w:r w:rsidRPr="00D8676B">
        <w:t>Ведомственная принадлежность</w:t>
      </w:r>
      <w:r w:rsidR="001B7888">
        <w:t>;</w:t>
      </w:r>
    </w:p>
    <w:p w:rsidR="004B2250" w:rsidRPr="00D8676B" w:rsidRDefault="004B2250" w:rsidP="001B7888">
      <w:pPr>
        <w:pStyle w:val="phlistitemized1"/>
      </w:pPr>
      <w:r w:rsidRPr="00D8676B">
        <w:t>Адрес</w:t>
      </w:r>
      <w:r w:rsidR="001B7888">
        <w:t>;</w:t>
      </w:r>
    </w:p>
    <w:p w:rsidR="004B2250" w:rsidRPr="00D8676B" w:rsidRDefault="004B2250" w:rsidP="001B7888">
      <w:pPr>
        <w:pStyle w:val="phlistitemized1"/>
      </w:pPr>
      <w:r w:rsidRPr="00D8676B">
        <w:t>Ответственное лицо</w:t>
      </w:r>
      <w:r w:rsidR="001B7888">
        <w:t>;</w:t>
      </w:r>
    </w:p>
    <w:p w:rsidR="004B2250" w:rsidRPr="00D8676B" w:rsidRDefault="004B2250" w:rsidP="001B7888">
      <w:pPr>
        <w:pStyle w:val="phlistitemized1"/>
      </w:pPr>
      <w:r w:rsidRPr="00D8676B">
        <w:t>Телефон</w:t>
      </w:r>
      <w:r w:rsidR="001B7888">
        <w:t>;</w:t>
      </w:r>
    </w:p>
    <w:p w:rsidR="004B2250" w:rsidRPr="00D8676B" w:rsidRDefault="004B2250" w:rsidP="001B7888">
      <w:pPr>
        <w:pStyle w:val="phlistitemized1"/>
        <w:rPr>
          <w:b/>
          <w:snapToGrid w:val="0"/>
        </w:rPr>
      </w:pPr>
      <w:r w:rsidRPr="00D8676B">
        <w:t>Электронная почта</w:t>
      </w:r>
      <w:r w:rsidR="001B7888">
        <w:t>.</w:t>
      </w:r>
    </w:p>
    <w:p w:rsidR="00F753C1" w:rsidRPr="003F1D62" w:rsidRDefault="00F753C1" w:rsidP="003F1D62">
      <w:pPr>
        <w:pStyle w:val="20"/>
      </w:pPr>
      <w:bookmarkStart w:id="55" w:name="_Toc524687868"/>
      <w:r w:rsidRPr="003F1D62">
        <w:t>Разблокировка карты</w:t>
      </w:r>
      <w:bookmarkEnd w:id="55"/>
    </w:p>
    <w:p w:rsidR="00F753C1" w:rsidRPr="00C81E66" w:rsidRDefault="00F753C1" w:rsidP="001B7888">
      <w:pPr>
        <w:pStyle w:val="phnormal"/>
      </w:pPr>
      <w:r w:rsidRPr="00C81E66">
        <w:t>Для разблокировки карт вам необходимо направить заявку в службу технической поддержки</w:t>
      </w:r>
      <w:r w:rsidR="00EB2794">
        <w:t>,</w:t>
      </w:r>
      <w:r w:rsidR="0060528F">
        <w:t xml:space="preserve"> прикрепив список разблокируемых карт в формате </w:t>
      </w:r>
      <w:r w:rsidR="0060528F">
        <w:rPr>
          <w:lang w:val="en-US"/>
        </w:rPr>
        <w:t>Ms</w:t>
      </w:r>
      <w:r w:rsidR="0060528F" w:rsidRPr="0060528F">
        <w:t xml:space="preserve"> </w:t>
      </w:r>
      <w:r w:rsidR="0060528F">
        <w:rPr>
          <w:lang w:val="en-US"/>
        </w:rPr>
        <w:t>Excel</w:t>
      </w:r>
      <w:r w:rsidRPr="00C81E66">
        <w:t>.</w:t>
      </w:r>
    </w:p>
    <w:p w:rsidR="00F753C1" w:rsidRPr="003F1D62" w:rsidRDefault="00F753C1" w:rsidP="003F1D62">
      <w:pPr>
        <w:pStyle w:val="30"/>
      </w:pPr>
      <w:bookmarkStart w:id="56" w:name="_Toc524687869"/>
      <w:r w:rsidRPr="003F1D62">
        <w:lastRenderedPageBreak/>
        <w:t>Разблокировка карт обследований</w:t>
      </w:r>
      <w:bookmarkEnd w:id="56"/>
    </w:p>
    <w:p w:rsidR="00F753C1" w:rsidRPr="00C1332A" w:rsidRDefault="00F753C1" w:rsidP="001B7888">
      <w:pPr>
        <w:pStyle w:val="phnormal"/>
        <w:rPr>
          <w:i/>
        </w:rPr>
      </w:pPr>
      <w:r w:rsidRPr="00C1332A">
        <w:rPr>
          <w:i/>
        </w:rPr>
        <w:t>Пример заявки на разблокировку карт обследований в системе мониторинга проведения диспансеризации детей-сирот и детей, находящихся в трудной жизненной ситуации</w:t>
      </w:r>
      <w:r w:rsidR="00EB2794" w:rsidRPr="00C1332A">
        <w:rPr>
          <w:i/>
        </w:rPr>
        <w:t>, и прохождения несовершеннолетними медицинских осмотров</w:t>
      </w:r>
      <w:r w:rsidRPr="00C1332A">
        <w:rPr>
          <w:i/>
        </w:rPr>
        <w:t>.</w:t>
      </w:r>
    </w:p>
    <w:p w:rsidR="00F753C1" w:rsidRDefault="00F753C1" w:rsidP="001B7888">
      <w:pPr>
        <w:pStyle w:val="phnormal"/>
      </w:pPr>
      <w:r w:rsidRPr="000E6F56">
        <w:t xml:space="preserve">Прошу </w:t>
      </w:r>
      <w:r>
        <w:t>р</w:t>
      </w:r>
      <w:r w:rsidR="001B305A">
        <w:t>азблокировать карты обследований</w:t>
      </w:r>
      <w:r>
        <w:t xml:space="preserve"> в связи с ошибочной блокировкой в</w:t>
      </w:r>
      <w:r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 w:rsidR="00EB2794">
        <w:t>, и прохождения несовершеннолетними медицинских осмотров</w:t>
      </w:r>
      <w:r>
        <w:t>. Сведени</w:t>
      </w:r>
      <w:r w:rsidR="00EB2794">
        <w:t>я</w:t>
      </w:r>
      <w:r w:rsidR="001B305A">
        <w:t xml:space="preserve"> о картах обследований приведены</w:t>
      </w:r>
      <w:r>
        <w:t xml:space="preserve"> в таблице</w:t>
      </w:r>
      <w:r w:rsidR="003F1FA5" w:rsidRPr="00A37543">
        <w:t xml:space="preserve"> </w:t>
      </w:r>
      <w:r w:rsidR="003F1FA5">
        <w:rPr>
          <w:lang w:val="en-US"/>
        </w:rPr>
        <w:fldChar w:fldCharType="begin"/>
      </w:r>
      <w:r w:rsidR="003F1FA5" w:rsidRPr="00A37543">
        <w:instrText xml:space="preserve"> </w:instrText>
      </w:r>
      <w:r w:rsidR="003F1FA5">
        <w:rPr>
          <w:lang w:val="en-US"/>
        </w:rPr>
        <w:instrText>REF</w:instrText>
      </w:r>
      <w:r w:rsidR="003F1FA5" w:rsidRPr="00A37543">
        <w:instrText xml:space="preserve"> </w:instrText>
      </w:r>
      <w:r w:rsidR="003F1FA5">
        <w:rPr>
          <w:lang w:val="en-US"/>
        </w:rPr>
        <w:instrText>img</w:instrText>
      </w:r>
      <w:r w:rsidR="003F1FA5" w:rsidRPr="00A37543">
        <w:instrText>18 \</w:instrText>
      </w:r>
      <w:r w:rsidR="003F1FA5">
        <w:rPr>
          <w:lang w:val="en-US"/>
        </w:rPr>
        <w:instrText>h</w:instrText>
      </w:r>
      <w:r w:rsidR="003F1FA5" w:rsidRPr="00A37543">
        <w:instrText xml:space="preserve"> </w:instrText>
      </w:r>
      <w:r w:rsidR="003F1FA5">
        <w:rPr>
          <w:lang w:val="en-US"/>
        </w:rPr>
      </w:r>
      <w:r w:rsidR="003F1FA5">
        <w:rPr>
          <w:lang w:val="en-US"/>
        </w:rPr>
        <w:fldChar w:fldCharType="separate"/>
      </w:r>
      <w:r w:rsidR="006C03AE">
        <w:rPr>
          <w:noProof/>
        </w:rPr>
        <w:t>19</w:t>
      </w:r>
      <w:r w:rsidR="003F1FA5">
        <w:rPr>
          <w:lang w:val="en-US"/>
        </w:rPr>
        <w:fldChar w:fldCharType="end"/>
      </w:r>
      <w:r>
        <w:t>.</w:t>
      </w:r>
    </w:p>
    <w:p w:rsidR="00F753C1" w:rsidRPr="006A5308" w:rsidRDefault="001B7888" w:rsidP="001B7888">
      <w:pPr>
        <w:pStyle w:val="phtabletitle"/>
      </w:pPr>
      <w:r>
        <w:t xml:space="preserve">Таблица </w:t>
      </w:r>
      <w:bookmarkStart w:id="57" w:name="img18"/>
      <w:r>
        <w:fldChar w:fldCharType="begin"/>
      </w:r>
      <w:r>
        <w:instrText xml:space="preserve"> SEQ Таблица \* ARABIC </w:instrText>
      </w:r>
      <w:r>
        <w:fldChar w:fldCharType="separate"/>
      </w:r>
      <w:r w:rsidR="006C03AE">
        <w:rPr>
          <w:noProof/>
        </w:rPr>
        <w:t>19</w:t>
      </w:r>
      <w:r>
        <w:fldChar w:fldCharType="end"/>
      </w:r>
      <w:bookmarkEnd w:id="57"/>
      <w:r>
        <w:t xml:space="preserve"> − </w:t>
      </w:r>
      <w:r w:rsidR="00F753C1" w:rsidRPr="000E6F56">
        <w:rPr>
          <w:rFonts w:eastAsiaTheme="minorHAnsi"/>
          <w:lang w:eastAsia="en-US"/>
        </w:rPr>
        <w:t xml:space="preserve">Сведения </w:t>
      </w:r>
      <w:r w:rsidR="00F753C1">
        <w:t>о картах обследований</w:t>
      </w:r>
      <w:r w:rsidR="00F753C1" w:rsidRPr="000E6F56">
        <w:rPr>
          <w:rFonts w:eastAsiaTheme="minorHAnsi"/>
          <w:vertAlign w:val="superscript"/>
          <w:lang w:eastAsia="en-US"/>
        </w:rPr>
        <w:footnoteReference w:id="26"/>
      </w:r>
    </w:p>
    <w:tbl>
      <w:tblPr>
        <w:tblStyle w:val="3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2977"/>
        <w:gridCol w:w="2977"/>
      </w:tblGrid>
      <w:tr w:rsidR="00F753C1" w:rsidRPr="000E6F56" w:rsidTr="001B7888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Номер карты обследования</w:t>
            </w:r>
          </w:p>
        </w:tc>
      </w:tr>
      <w:tr w:rsidR="00F753C1" w:rsidRPr="000E6F56" w:rsidTr="001B7888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14.01.14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111101.000111.000057.001</w:t>
            </w:r>
          </w:p>
        </w:tc>
      </w:tr>
      <w:tr w:rsidR="00F753C1" w:rsidRPr="000E6F56" w:rsidTr="001B7888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Васильев Иван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12.01.13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111101.000111.000058.001</w:t>
            </w:r>
          </w:p>
        </w:tc>
      </w:tr>
      <w:tr w:rsidR="00F753C1" w:rsidRPr="000E6F56" w:rsidTr="001B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694" w:type="dxa"/>
            <w:gridSpan w:val="2"/>
            <w:hideMark/>
          </w:tcPr>
          <w:p w:rsidR="00F753C1" w:rsidRPr="00161AF1" w:rsidRDefault="00F753C1" w:rsidP="00DD6704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7371" w:type="dxa"/>
            <w:gridSpan w:val="3"/>
            <w:hideMark/>
          </w:tcPr>
          <w:p w:rsidR="00F753C1" w:rsidRPr="000E6F56" w:rsidRDefault="00DD6704" w:rsidP="00DD6704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ответственного лица </w:t>
            </w:r>
            <w:r w:rsidR="00F753C1">
              <w:rPr>
                <w:rFonts w:eastAsiaTheme="minorHAnsi"/>
                <w:lang w:eastAsia="en-US"/>
              </w:rPr>
              <w:t>_______</w:t>
            </w:r>
            <w:r w:rsidR="00F753C1" w:rsidRPr="000E6F56">
              <w:rPr>
                <w:rFonts w:eastAsiaTheme="minorHAnsi"/>
                <w:lang w:eastAsia="en-US"/>
              </w:rPr>
              <w:t>_____/____________________/</w:t>
            </w:r>
          </w:p>
        </w:tc>
      </w:tr>
    </w:tbl>
    <w:p w:rsidR="00F753C1" w:rsidRPr="003F1D62" w:rsidRDefault="00F753C1" w:rsidP="003F1D62">
      <w:pPr>
        <w:pStyle w:val="30"/>
      </w:pPr>
      <w:bookmarkStart w:id="58" w:name="_Toc524687870"/>
      <w:r w:rsidRPr="003F1D62">
        <w:t>Разблокировка карт детей</w:t>
      </w:r>
      <w:bookmarkEnd w:id="58"/>
    </w:p>
    <w:p w:rsidR="00F753C1" w:rsidRPr="00C1332A" w:rsidRDefault="00F753C1" w:rsidP="001B7888">
      <w:pPr>
        <w:pStyle w:val="phnormal"/>
        <w:rPr>
          <w:i/>
        </w:rPr>
      </w:pPr>
      <w:r w:rsidRPr="00C1332A">
        <w:rPr>
          <w:i/>
        </w:rPr>
        <w:t xml:space="preserve">Пример заявки на </w:t>
      </w:r>
      <w:r w:rsidR="001B305A" w:rsidRPr="00C1332A">
        <w:rPr>
          <w:i/>
        </w:rPr>
        <w:t>разблокировку карт детей</w:t>
      </w:r>
      <w:r w:rsidRPr="00C1332A">
        <w:rPr>
          <w:i/>
        </w:rPr>
        <w:t xml:space="preserve"> в системе мониторинга проведения диспансеризации детей-сирот и детей, находящихся в трудной жизненной ситуации</w:t>
      </w:r>
      <w:r w:rsidR="00EB2794" w:rsidRPr="00C1332A">
        <w:rPr>
          <w:i/>
        </w:rPr>
        <w:t>, и прохождения несовершеннолетними медицинских осмотров</w:t>
      </w:r>
      <w:r w:rsidRPr="00C1332A">
        <w:rPr>
          <w:i/>
        </w:rPr>
        <w:t>.</w:t>
      </w:r>
    </w:p>
    <w:p w:rsidR="00F753C1" w:rsidRDefault="00F753C1" w:rsidP="001B7888">
      <w:pPr>
        <w:pStyle w:val="phnormal"/>
      </w:pPr>
      <w:r w:rsidRPr="000E6F56">
        <w:t xml:space="preserve">Прошу </w:t>
      </w:r>
      <w:r>
        <w:t>разблокировать карты детей в связи с ошибочной блокировкой в</w:t>
      </w:r>
      <w:r w:rsidRPr="007A2C19">
        <w:t xml:space="preserve"> системе мониторинга проведения диспансеризации детей-сирот и детей, находящихся в трудной жизненной ситуации</w:t>
      </w:r>
      <w:r w:rsidR="00EB2794">
        <w:t>, и прохождения несовершеннолетними медицинских осмотров. Сведения</w:t>
      </w:r>
      <w:r w:rsidR="001B305A">
        <w:t xml:space="preserve"> о картах детей приведены</w:t>
      </w:r>
      <w:r>
        <w:t xml:space="preserve"> в таблице</w:t>
      </w:r>
      <w:r w:rsidR="003F1FA5" w:rsidRPr="00A37543">
        <w:t xml:space="preserve"> </w:t>
      </w:r>
      <w:r w:rsidR="003F1FA5">
        <w:rPr>
          <w:lang w:val="en-US"/>
        </w:rPr>
        <w:fldChar w:fldCharType="begin"/>
      </w:r>
      <w:r w:rsidR="003F1FA5" w:rsidRPr="00A37543">
        <w:instrText xml:space="preserve"> </w:instrText>
      </w:r>
      <w:r w:rsidR="003F1FA5">
        <w:rPr>
          <w:lang w:val="en-US"/>
        </w:rPr>
        <w:instrText>REF</w:instrText>
      </w:r>
      <w:r w:rsidR="003F1FA5" w:rsidRPr="00A37543">
        <w:instrText xml:space="preserve"> </w:instrText>
      </w:r>
      <w:r w:rsidR="003F1FA5">
        <w:rPr>
          <w:lang w:val="en-US"/>
        </w:rPr>
        <w:instrText>img</w:instrText>
      </w:r>
      <w:r w:rsidR="003F1FA5" w:rsidRPr="00A37543">
        <w:instrText>19 \</w:instrText>
      </w:r>
      <w:r w:rsidR="003F1FA5">
        <w:rPr>
          <w:lang w:val="en-US"/>
        </w:rPr>
        <w:instrText>h</w:instrText>
      </w:r>
      <w:r w:rsidR="003F1FA5" w:rsidRPr="00A37543">
        <w:instrText xml:space="preserve"> </w:instrText>
      </w:r>
      <w:r w:rsidR="003F1FA5">
        <w:rPr>
          <w:lang w:val="en-US"/>
        </w:rPr>
      </w:r>
      <w:r w:rsidR="003F1FA5">
        <w:rPr>
          <w:lang w:val="en-US"/>
        </w:rPr>
        <w:fldChar w:fldCharType="separate"/>
      </w:r>
      <w:r w:rsidR="006C03AE">
        <w:rPr>
          <w:noProof/>
        </w:rPr>
        <w:t>20</w:t>
      </w:r>
      <w:r w:rsidR="003F1FA5">
        <w:rPr>
          <w:lang w:val="en-US"/>
        </w:rPr>
        <w:fldChar w:fldCharType="end"/>
      </w:r>
      <w:r>
        <w:t>.</w:t>
      </w:r>
    </w:p>
    <w:p w:rsidR="00F753C1" w:rsidRPr="006A5308" w:rsidRDefault="001B7888" w:rsidP="001B7888">
      <w:pPr>
        <w:pStyle w:val="phtabletitle"/>
      </w:pPr>
      <w:r w:rsidRPr="001B7888">
        <w:t xml:space="preserve">Таблица </w:t>
      </w:r>
      <w:bookmarkStart w:id="59" w:name="img19"/>
      <w:r w:rsidRPr="001B7888">
        <w:fldChar w:fldCharType="begin"/>
      </w:r>
      <w:r w:rsidRPr="001B7888">
        <w:instrText xml:space="preserve"> SEQ Таблица \* ARABIC </w:instrText>
      </w:r>
      <w:r w:rsidRPr="001B7888">
        <w:fldChar w:fldCharType="separate"/>
      </w:r>
      <w:r w:rsidR="006C03AE">
        <w:rPr>
          <w:noProof/>
        </w:rPr>
        <w:t>20</w:t>
      </w:r>
      <w:r w:rsidRPr="001B7888">
        <w:fldChar w:fldCharType="end"/>
      </w:r>
      <w:bookmarkEnd w:id="59"/>
      <w:r w:rsidRPr="001B7888">
        <w:t xml:space="preserve"> − </w:t>
      </w:r>
      <w:r w:rsidR="00F753C1" w:rsidRPr="001B7888">
        <w:rPr>
          <w:rFonts w:eastAsiaTheme="minorHAnsi"/>
        </w:rPr>
        <w:t xml:space="preserve">Сведения </w:t>
      </w:r>
      <w:r w:rsidR="00F753C1" w:rsidRPr="001B7888">
        <w:t>о картах детей</w:t>
      </w:r>
      <w:r w:rsidR="00F753C1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27"/>
      </w:r>
    </w:p>
    <w:tbl>
      <w:tblPr>
        <w:tblStyle w:val="38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3544"/>
        <w:gridCol w:w="2976"/>
      </w:tblGrid>
      <w:tr w:rsidR="00F753C1" w:rsidRPr="000E6F56" w:rsidTr="001B788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</w:rPr>
            </w:pPr>
            <w:r w:rsidRPr="001B7888">
              <w:rPr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</w:rPr>
            </w:pPr>
            <w:r w:rsidRPr="001B7888">
              <w:rPr>
                <w:rFonts w:eastAsiaTheme="minorHAnsi"/>
                <w:sz w:val="24"/>
                <w:szCs w:val="24"/>
              </w:rPr>
              <w:t xml:space="preserve">ФИО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</w:rPr>
            </w:pPr>
            <w:r w:rsidRPr="001B7888">
              <w:rPr>
                <w:rFonts w:eastAsiaTheme="minorHAnsi"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C1" w:rsidRPr="001B7888" w:rsidRDefault="00F753C1" w:rsidP="001B7888">
            <w:pPr>
              <w:pStyle w:val="phtablecolcaption"/>
              <w:rPr>
                <w:rFonts w:eastAsiaTheme="minorHAnsi"/>
                <w:sz w:val="24"/>
                <w:szCs w:val="24"/>
              </w:rPr>
            </w:pPr>
            <w:r w:rsidRPr="001B7888">
              <w:rPr>
                <w:rFonts w:eastAsiaTheme="minorHAnsi"/>
                <w:sz w:val="24"/>
                <w:szCs w:val="24"/>
              </w:rPr>
              <w:t>Серия и номер документа, удостоверяющего личность</w:t>
            </w:r>
          </w:p>
        </w:tc>
      </w:tr>
      <w:tr w:rsidR="00F753C1" w:rsidRPr="000E6F56" w:rsidTr="001B78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14.01.14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I-ЛЕ 000000</w:t>
            </w:r>
          </w:p>
        </w:tc>
      </w:tr>
      <w:tr w:rsidR="00F753C1" w:rsidRPr="000E6F56" w:rsidTr="001B78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Васильев Иван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12.01.13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C1" w:rsidRPr="001B7888" w:rsidRDefault="00F753C1" w:rsidP="001B7888">
            <w:pPr>
              <w:pStyle w:val="phtablecellleft"/>
              <w:rPr>
                <w:rFonts w:eastAsiaTheme="minorHAnsi"/>
                <w:sz w:val="24"/>
                <w:szCs w:val="24"/>
                <w:lang w:eastAsia="en-US"/>
              </w:rPr>
            </w:pPr>
            <w:r w:rsidRPr="001B7888">
              <w:rPr>
                <w:rFonts w:eastAsiaTheme="minorHAnsi"/>
                <w:sz w:val="24"/>
                <w:szCs w:val="24"/>
                <w:lang w:eastAsia="en-US"/>
              </w:rPr>
              <w:t>I-ЛЕ 000001</w:t>
            </w:r>
          </w:p>
        </w:tc>
      </w:tr>
      <w:tr w:rsidR="00F753C1" w:rsidRPr="000E6F56" w:rsidTr="001B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694" w:type="dxa"/>
            <w:gridSpan w:val="2"/>
            <w:hideMark/>
          </w:tcPr>
          <w:p w:rsidR="00F753C1" w:rsidRPr="00161AF1" w:rsidRDefault="00F753C1" w:rsidP="00DD6704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7654" w:type="dxa"/>
            <w:gridSpan w:val="3"/>
            <w:hideMark/>
          </w:tcPr>
          <w:p w:rsidR="00F753C1" w:rsidRPr="000E6F56" w:rsidRDefault="00DD6704" w:rsidP="00DD6704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ответственного лица </w:t>
            </w:r>
            <w:r w:rsidR="00F753C1">
              <w:rPr>
                <w:rFonts w:eastAsiaTheme="minorHAnsi"/>
                <w:lang w:eastAsia="en-US"/>
              </w:rPr>
              <w:t>_______</w:t>
            </w:r>
            <w:r w:rsidR="00F753C1" w:rsidRPr="000E6F56">
              <w:rPr>
                <w:rFonts w:eastAsiaTheme="minorHAnsi"/>
                <w:lang w:eastAsia="en-US"/>
              </w:rPr>
              <w:t>_____/____________________/</w:t>
            </w:r>
          </w:p>
        </w:tc>
      </w:tr>
    </w:tbl>
    <w:p w:rsidR="00792D69" w:rsidRPr="003F1D62" w:rsidRDefault="00792D69" w:rsidP="003F1FA5">
      <w:pPr>
        <w:pStyle w:val="20"/>
      </w:pPr>
      <w:bookmarkStart w:id="60" w:name="_Toc524687871"/>
      <w:r w:rsidRPr="003F1D62">
        <w:lastRenderedPageBreak/>
        <w:t>Снятие ограничений на ввод карт обследований</w:t>
      </w:r>
      <w:bookmarkEnd w:id="60"/>
    </w:p>
    <w:p w:rsidR="00792D69" w:rsidRPr="003F1FA5" w:rsidRDefault="00792D69" w:rsidP="003F1FA5">
      <w:pPr>
        <w:pStyle w:val="phnormal"/>
      </w:pPr>
      <w:r w:rsidRPr="003F1FA5">
        <w:t>Для снятия ограничений на ввод карт обследований вам необходимо направить заявку в службу технической поддержки.</w:t>
      </w:r>
    </w:p>
    <w:p w:rsidR="00792D69" w:rsidRPr="00C1332A" w:rsidRDefault="00792D69" w:rsidP="003F1FA5">
      <w:pPr>
        <w:pStyle w:val="phnormal"/>
        <w:rPr>
          <w:i/>
        </w:rPr>
      </w:pPr>
      <w:r w:rsidRPr="00C1332A">
        <w:rPr>
          <w:i/>
        </w:rPr>
        <w:t>Пример заявки на снятие ограничений на ввод карт обследований в системе мониторинга проведения диспансеризации детей-сирот и детей, находящихся в трудной жизненной ситуации</w:t>
      </w:r>
      <w:r w:rsidR="00EB2794" w:rsidRPr="00C1332A">
        <w:rPr>
          <w:i/>
        </w:rPr>
        <w:t>, и прохождения несовершеннолетними медицинских осмотров</w:t>
      </w:r>
      <w:r w:rsidRPr="00C1332A">
        <w:rPr>
          <w:i/>
        </w:rPr>
        <w:t>.</w:t>
      </w:r>
    </w:p>
    <w:p w:rsidR="00792D69" w:rsidRPr="003F1FA5" w:rsidRDefault="00792D69" w:rsidP="003F1FA5">
      <w:pPr>
        <w:pStyle w:val="phnormal"/>
      </w:pPr>
      <w:r w:rsidRPr="003F1FA5">
        <w:t>Прошу снять ограничение на ввод карт обследований в системе мониторинга проведения диспансеризации детей-сирот и детей, находящихся в трудной жизненной ситуации</w:t>
      </w:r>
      <w:r w:rsidR="00EB2794" w:rsidRPr="003F1FA5">
        <w:t>, и прохождения несовершеннолетними медицинских осмотров</w:t>
      </w:r>
      <w:r w:rsidRPr="003F1FA5">
        <w:t>. Сведени</w:t>
      </w:r>
      <w:r w:rsidR="00EB2794" w:rsidRPr="003F1FA5">
        <w:t>я</w:t>
      </w:r>
      <w:r w:rsidR="001B305A" w:rsidRPr="003F1FA5">
        <w:t xml:space="preserve"> о МО </w:t>
      </w:r>
      <w:r w:rsidRPr="003F1FA5">
        <w:t xml:space="preserve">приведены в таблице </w:t>
      </w:r>
      <w:r w:rsidR="003F1FA5">
        <w:t>20</w:t>
      </w:r>
      <w:r w:rsidRPr="003F1FA5">
        <w:t>.</w:t>
      </w:r>
    </w:p>
    <w:p w:rsidR="00DE6521" w:rsidRPr="003F1FA5" w:rsidRDefault="00DE6521" w:rsidP="003F1FA5">
      <w:pPr>
        <w:pStyle w:val="phnormal"/>
      </w:pPr>
      <w:r w:rsidRPr="003F1FA5">
        <w:t>Необходимо сообщить интервал дат планирования диспансеризации, к</w:t>
      </w:r>
      <w:r w:rsidR="00DA6C24">
        <w:t xml:space="preserve">оторые медицинская организация </w:t>
      </w:r>
      <w:bookmarkStart w:id="61" w:name="_GoBack"/>
      <w:bookmarkEnd w:id="61"/>
      <w:r w:rsidRPr="003F1FA5">
        <w:t>не успела завести.</w:t>
      </w:r>
    </w:p>
    <w:p w:rsidR="00DE6521" w:rsidRPr="003F1FA5" w:rsidRDefault="00DE6521" w:rsidP="003F1FA5">
      <w:pPr>
        <w:pStyle w:val="phnormal"/>
      </w:pPr>
      <w:r w:rsidRPr="003F1FA5">
        <w:t>К примеру, необходимо запланировать карты за декабрь месяц, следовательно, сообщаете, что необходимо предоставить доступ до 31 марта для карт с диапазоном от 01.12.2015 до 31.12.2015.</w:t>
      </w:r>
    </w:p>
    <w:p w:rsidR="00DE6521" w:rsidRPr="00307FE5" w:rsidRDefault="00DE6521" w:rsidP="001B7888">
      <w:pPr>
        <w:pStyle w:val="phnormal"/>
        <w:rPr>
          <w:vertAlign w:val="superscript"/>
        </w:rPr>
      </w:pPr>
      <w:r w:rsidRPr="003F1FA5">
        <w:t>Срок снятия ограничений: 31.03.2016</w:t>
      </w:r>
      <w:r w:rsidR="00307FE5">
        <w:rPr>
          <w:vertAlign w:val="superscript"/>
        </w:rPr>
        <w:t>28</w:t>
      </w:r>
    </w:p>
    <w:p w:rsidR="00DE6521" w:rsidRPr="00307FE5" w:rsidRDefault="00DE6521" w:rsidP="001B7888">
      <w:pPr>
        <w:pStyle w:val="phnormal"/>
        <w:rPr>
          <w:vertAlign w:val="superscript"/>
        </w:rPr>
      </w:pPr>
      <w:r w:rsidRPr="003F1FA5">
        <w:t>Дата обследования от: 01.12.2015</w:t>
      </w:r>
      <w:r w:rsidR="00307FE5">
        <w:rPr>
          <w:vertAlign w:val="superscript"/>
        </w:rPr>
        <w:t>28</w:t>
      </w:r>
    </w:p>
    <w:p w:rsidR="00DE6521" w:rsidRPr="00307FE5" w:rsidRDefault="00DE6521" w:rsidP="001B7888">
      <w:pPr>
        <w:pStyle w:val="phnormal"/>
        <w:rPr>
          <w:vertAlign w:val="superscript"/>
        </w:rPr>
      </w:pPr>
      <w:r w:rsidRPr="003F1FA5">
        <w:t>Дата обследования до: 31.12.2015</w:t>
      </w:r>
      <w:r w:rsidR="00307FE5">
        <w:rPr>
          <w:vertAlign w:val="superscript"/>
        </w:rPr>
        <w:t>28</w:t>
      </w:r>
    </w:p>
    <w:p w:rsidR="00706972" w:rsidRDefault="00706972" w:rsidP="003F1FA5">
      <w:pPr>
        <w:pStyle w:val="phnormal"/>
      </w:pPr>
      <w:r w:rsidRPr="003F1FA5">
        <w:t>Причина</w:t>
      </w:r>
      <w:r w:rsidRPr="005F6776">
        <w:t xml:space="preserve"> снятия ограничений: карты обследований вовремя не введены (указать конкретные причины нарушения сроков ввода и принятые меры по их недопущению в будущем).</w:t>
      </w:r>
    </w:p>
    <w:p w:rsidR="00792D69" w:rsidRPr="006A5308" w:rsidRDefault="003F1FA5" w:rsidP="003F1FA5">
      <w:pPr>
        <w:pStyle w:val="phtabletitle"/>
      </w:pPr>
      <w:r w:rsidRPr="003F1FA5">
        <w:t xml:space="preserve">Таблица </w:t>
      </w:r>
      <w:fldSimple w:instr=" SEQ Таблица \* ARABIC ">
        <w:r w:rsidR="006C03AE">
          <w:rPr>
            <w:noProof/>
          </w:rPr>
          <w:t>21</w:t>
        </w:r>
      </w:fldSimple>
      <w:r w:rsidRPr="003F1FA5">
        <w:t xml:space="preserve"> − </w:t>
      </w:r>
      <w:r w:rsidR="00792D69" w:rsidRPr="003F1FA5">
        <w:rPr>
          <w:rFonts w:eastAsiaTheme="minorHAnsi"/>
        </w:rPr>
        <w:t xml:space="preserve">Сведения </w:t>
      </w:r>
      <w:r w:rsidR="001B305A" w:rsidRPr="003F1FA5">
        <w:t>о МО</w:t>
      </w:r>
      <w:r w:rsidR="00792D69" w:rsidRPr="000E6F56">
        <w:rPr>
          <w:rFonts w:eastAsiaTheme="minorHAnsi"/>
          <w:b/>
          <w:bCs/>
          <w:sz w:val="22"/>
          <w:szCs w:val="22"/>
          <w:vertAlign w:val="superscript"/>
          <w:lang w:eastAsia="en-US"/>
        </w:rPr>
        <w:footnoteReference w:id="28"/>
      </w:r>
    </w:p>
    <w:tbl>
      <w:tblPr>
        <w:tblStyle w:val="38"/>
        <w:tblW w:w="5000" w:type="pct"/>
        <w:tblLook w:val="04A0" w:firstRow="1" w:lastRow="0" w:firstColumn="1" w:lastColumn="0" w:noHBand="0" w:noVBand="1"/>
      </w:tblPr>
      <w:tblGrid>
        <w:gridCol w:w="1652"/>
        <w:gridCol w:w="946"/>
        <w:gridCol w:w="706"/>
        <w:gridCol w:w="1652"/>
        <w:gridCol w:w="1652"/>
        <w:gridCol w:w="1652"/>
        <w:gridCol w:w="1653"/>
      </w:tblGrid>
      <w:tr w:rsidR="001700EB" w:rsidRPr="000E6F56" w:rsidTr="003F1FA5">
        <w:trPr>
          <w:trHeight w:val="766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EB" w:rsidRPr="003F1FA5" w:rsidRDefault="001700EB" w:rsidP="003F1FA5">
            <w:pPr>
              <w:pStyle w:val="phtablecolcaption"/>
              <w:rPr>
                <w:rFonts w:eastAsiaTheme="minorHAnsi"/>
              </w:rPr>
            </w:pPr>
            <w:r w:rsidRPr="003F1FA5">
              <w:rPr>
                <w:rFonts w:eastAsiaTheme="minorHAnsi"/>
              </w:rPr>
              <w:t>Краткое наименование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EB" w:rsidRPr="003F1FA5" w:rsidRDefault="001700EB" w:rsidP="003F1FA5">
            <w:pPr>
              <w:pStyle w:val="phtablecolcaption"/>
              <w:rPr>
                <w:rFonts w:eastAsiaTheme="minorHAnsi"/>
              </w:rPr>
            </w:pPr>
            <w:r w:rsidRPr="003F1FA5">
              <w:rPr>
                <w:rFonts w:eastAsiaTheme="minorHAnsi"/>
              </w:rPr>
              <w:t>Регион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EB" w:rsidRPr="003F1FA5" w:rsidRDefault="001700EB" w:rsidP="003F1FA5">
            <w:pPr>
              <w:pStyle w:val="phtablecolcaption"/>
              <w:rPr>
                <w:rFonts w:eastAsiaTheme="minorHAnsi"/>
              </w:rPr>
            </w:pPr>
            <w:r w:rsidRPr="003F1FA5">
              <w:rPr>
                <w:rFonts w:eastAsiaTheme="minorHAnsi"/>
              </w:rPr>
              <w:t>Срок снятия ограничений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EB" w:rsidRPr="003F1FA5" w:rsidRDefault="001700EB" w:rsidP="003F1FA5">
            <w:pPr>
              <w:pStyle w:val="phtablecolcaption"/>
              <w:rPr>
                <w:rFonts w:eastAsiaTheme="minorHAnsi"/>
              </w:rPr>
            </w:pPr>
            <w:r w:rsidRPr="003F1FA5">
              <w:rPr>
                <w:rFonts w:eastAsiaTheme="minorHAnsi"/>
              </w:rPr>
              <w:t>Дата обследования от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EB" w:rsidRPr="003F1FA5" w:rsidRDefault="001700EB" w:rsidP="003F1FA5">
            <w:pPr>
              <w:pStyle w:val="phtablecolcaption"/>
              <w:rPr>
                <w:rFonts w:eastAsiaTheme="minorHAnsi"/>
              </w:rPr>
            </w:pPr>
            <w:r w:rsidRPr="003F1FA5">
              <w:rPr>
                <w:rFonts w:eastAsiaTheme="minorHAnsi"/>
              </w:rPr>
              <w:t>Дата обследования до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EB" w:rsidRPr="003F1FA5" w:rsidRDefault="001700EB" w:rsidP="003F1FA5">
            <w:pPr>
              <w:pStyle w:val="phtablecolcaption"/>
              <w:rPr>
                <w:rFonts w:eastAsiaTheme="minorHAnsi"/>
              </w:rPr>
            </w:pPr>
            <w:r w:rsidRPr="003F1FA5">
              <w:rPr>
                <w:rFonts w:eastAsiaTheme="minorHAnsi"/>
              </w:rPr>
              <w:t>Причина снятия ограничений</w:t>
            </w:r>
          </w:p>
        </w:tc>
      </w:tr>
      <w:tr w:rsidR="001700EB" w:rsidRPr="000E6F56" w:rsidTr="003F1FA5">
        <w:trPr>
          <w:trHeight w:val="1376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B" w:rsidRPr="003F1FA5" w:rsidRDefault="001700EB" w:rsidP="003F1FA5">
            <w:pPr>
              <w:pStyle w:val="phtablecellleft"/>
              <w:rPr>
                <w:rFonts w:eastAsiaTheme="minorHAnsi"/>
              </w:rPr>
            </w:pPr>
            <w:r w:rsidRPr="003F1FA5">
              <w:rPr>
                <w:rFonts w:eastAsiaTheme="minorHAnsi"/>
              </w:rPr>
              <w:t>МБУЗ «Городская поликлиника №20» г. Астрахань</w:t>
            </w:r>
            <w:r w:rsidR="003F1FA5">
              <w:rPr>
                <w:rStyle w:val="ac"/>
                <w:rFonts w:eastAsiaTheme="minorHAnsi"/>
              </w:rPr>
              <w:footnoteReference w:id="29"/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3F1FA5" w:rsidRDefault="001700EB" w:rsidP="003F1FA5">
            <w:pPr>
              <w:pStyle w:val="phtablecellleft"/>
              <w:rPr>
                <w:rFonts w:eastAsiaTheme="minorHAnsi"/>
              </w:rPr>
            </w:pPr>
            <w:r w:rsidRPr="003F1FA5">
              <w:rPr>
                <w:rFonts w:eastAsiaTheme="minorHAnsi"/>
              </w:rPr>
              <w:t>Астраханская область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3F1FA5" w:rsidRDefault="001700EB" w:rsidP="003F1FA5">
            <w:pPr>
              <w:pStyle w:val="phtablecellleft"/>
              <w:rPr>
                <w:rFonts w:eastAsiaTheme="minorHAnsi"/>
              </w:rPr>
            </w:pPr>
            <w:r w:rsidRPr="003F1FA5">
              <w:rPr>
                <w:rFonts w:eastAsiaTheme="minorHAnsi"/>
              </w:rPr>
              <w:t>31.03.2016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3F1FA5" w:rsidRDefault="001700EB" w:rsidP="003F1FA5">
            <w:pPr>
              <w:pStyle w:val="phtablecellleft"/>
              <w:rPr>
                <w:rFonts w:eastAsiaTheme="minorHAnsi"/>
              </w:rPr>
            </w:pPr>
            <w:r w:rsidRPr="003F1FA5">
              <w:t>01.12.2015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3F1FA5" w:rsidRDefault="001700EB" w:rsidP="003F1FA5">
            <w:pPr>
              <w:pStyle w:val="phtablecellleft"/>
              <w:rPr>
                <w:rFonts w:eastAsiaTheme="minorHAnsi"/>
              </w:rPr>
            </w:pPr>
            <w:r w:rsidRPr="003F1FA5">
              <w:t>31.12.2015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B" w:rsidRPr="003F1FA5" w:rsidRDefault="001700EB" w:rsidP="003F1FA5">
            <w:pPr>
              <w:pStyle w:val="phtablecellleft"/>
              <w:rPr>
                <w:rFonts w:eastAsiaTheme="minorHAnsi"/>
              </w:rPr>
            </w:pPr>
            <w:r w:rsidRPr="003F1FA5">
              <w:rPr>
                <w:rFonts w:eastAsiaTheme="minorHAnsi"/>
              </w:rPr>
              <w:t>Карты обследований вовремя не введены</w:t>
            </w:r>
          </w:p>
        </w:tc>
      </w:tr>
      <w:tr w:rsidR="00792D69" w:rsidRPr="000E6F56" w:rsidTr="003F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1311" w:type="pct"/>
            <w:gridSpan w:val="2"/>
            <w:hideMark/>
          </w:tcPr>
          <w:p w:rsidR="00792D69" w:rsidRPr="00161AF1" w:rsidRDefault="00792D69" w:rsidP="004B4E06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3689" w:type="pct"/>
            <w:gridSpan w:val="5"/>
            <w:hideMark/>
          </w:tcPr>
          <w:p w:rsidR="00792D69" w:rsidRPr="000E6F56" w:rsidRDefault="00792D69" w:rsidP="004B4E06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ответственного лица </w:t>
            </w:r>
            <w:r>
              <w:rPr>
                <w:rFonts w:eastAsiaTheme="minorHAnsi"/>
                <w:lang w:eastAsia="en-US"/>
              </w:rPr>
              <w:t>_______</w:t>
            </w:r>
            <w:r w:rsidRPr="000E6F56">
              <w:rPr>
                <w:rFonts w:eastAsiaTheme="minorHAnsi"/>
                <w:lang w:eastAsia="en-US"/>
              </w:rPr>
              <w:t>_____/____________________/</w:t>
            </w:r>
          </w:p>
        </w:tc>
      </w:tr>
    </w:tbl>
    <w:p w:rsidR="00E14A95" w:rsidRPr="003F1D62" w:rsidRDefault="00E14A95" w:rsidP="003F1D62">
      <w:pPr>
        <w:pStyle w:val="20"/>
      </w:pPr>
      <w:bookmarkStart w:id="62" w:name="_Toc524687872"/>
      <w:r w:rsidRPr="003F1D62">
        <w:lastRenderedPageBreak/>
        <w:t xml:space="preserve">Редактирование справочника </w:t>
      </w:r>
      <w:r w:rsidR="001B305A" w:rsidRPr="003F1D62">
        <w:t>образовательных учреждений (</w:t>
      </w:r>
      <w:r w:rsidRPr="003F1D62">
        <w:t>ОУ</w:t>
      </w:r>
      <w:r w:rsidR="001B305A" w:rsidRPr="003F1D62">
        <w:t>)</w:t>
      </w:r>
      <w:bookmarkEnd w:id="62"/>
    </w:p>
    <w:p w:rsidR="006943D5" w:rsidRPr="006943D5" w:rsidRDefault="00E14A95" w:rsidP="003F1FA5">
      <w:pPr>
        <w:pStyle w:val="phnormal"/>
      </w:pPr>
      <w:r w:rsidRPr="006943D5">
        <w:t xml:space="preserve">Для добавления, удаления, а также переименования ОУ вам необходимо направить </w:t>
      </w:r>
      <w:r w:rsidR="0066106C" w:rsidRPr="006943D5">
        <w:t xml:space="preserve">в службу технической поддержки </w:t>
      </w:r>
      <w:r w:rsidR="006943D5" w:rsidRPr="006943D5">
        <w:t xml:space="preserve">предварительно </w:t>
      </w:r>
      <w:r w:rsidR="001B305A">
        <w:t>оформленную</w:t>
      </w:r>
      <w:r w:rsidR="006702CE">
        <w:t xml:space="preserve"> форму заявки. Форму заявки </w:t>
      </w:r>
      <w:r w:rsidR="00A76023">
        <w:t xml:space="preserve">вы можете найти в </w:t>
      </w:r>
      <w:r w:rsidR="006943D5" w:rsidRPr="006943D5">
        <w:t xml:space="preserve">системе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 в разделе </w:t>
      </w:r>
      <w:r w:rsidR="006C03AE">
        <w:t>«</w:t>
      </w:r>
      <w:r w:rsidR="006943D5" w:rsidRPr="006943D5">
        <w:t>Помощь – Справочная информация - Методичес</w:t>
      </w:r>
      <w:r w:rsidR="00A76023">
        <w:t xml:space="preserve">кие рекомендации по работе в </w:t>
      </w:r>
      <w:r w:rsidR="006943D5" w:rsidRPr="006943D5">
        <w:t xml:space="preserve">системе мониторинга </w:t>
      </w:r>
      <w:r w:rsidR="00A76023">
        <w:t xml:space="preserve">проведения </w:t>
      </w:r>
      <w:r w:rsidR="006943D5" w:rsidRPr="006943D5">
        <w:t>диспансеризации детей-сирот и детей, находящихся в трудной жизненной ситуации</w:t>
      </w:r>
      <w:r w:rsidR="00A76023">
        <w:t>, и прохождения несовершеннолетними медицинских осмотров</w:t>
      </w:r>
      <w:r w:rsidR="006943D5">
        <w:t xml:space="preserve"> – Форма заявки на добавление ОУ</w:t>
      </w:r>
      <w:r w:rsidR="006C03AE">
        <w:t>»</w:t>
      </w:r>
      <w:r w:rsidR="006943D5">
        <w:t>.</w:t>
      </w:r>
    </w:p>
    <w:p w:rsidR="00E14A95" w:rsidRPr="00C1332A" w:rsidRDefault="00E14A95" w:rsidP="003F1FA5">
      <w:pPr>
        <w:pStyle w:val="phnormal"/>
        <w:rPr>
          <w:i/>
        </w:rPr>
      </w:pPr>
      <w:r w:rsidRPr="00C1332A">
        <w:rPr>
          <w:i/>
        </w:rPr>
        <w:t xml:space="preserve">Пример заявки на добавление </w:t>
      </w:r>
      <w:r w:rsidR="006702CE" w:rsidRPr="00C1332A">
        <w:rPr>
          <w:i/>
        </w:rPr>
        <w:t>образовательных учреждений (</w:t>
      </w:r>
      <w:r w:rsidRPr="00C1332A">
        <w:rPr>
          <w:i/>
        </w:rPr>
        <w:t>ОУ</w:t>
      </w:r>
      <w:r w:rsidR="006702CE" w:rsidRPr="00C1332A">
        <w:rPr>
          <w:i/>
        </w:rPr>
        <w:t>)</w:t>
      </w:r>
      <w:r w:rsidRPr="00C1332A">
        <w:rPr>
          <w:i/>
        </w:rPr>
        <w:t xml:space="preserve"> </w:t>
      </w:r>
      <w:r w:rsidR="00A76023" w:rsidRPr="00C1332A">
        <w:rPr>
          <w:i/>
        </w:rPr>
        <w:t xml:space="preserve">в </w:t>
      </w:r>
      <w:r w:rsidR="006702CE" w:rsidRPr="00C1332A">
        <w:rPr>
          <w:i/>
        </w:rPr>
        <w:t>систему</w:t>
      </w:r>
      <w:r w:rsidRPr="00C1332A">
        <w:rPr>
          <w:i/>
        </w:rPr>
        <w:t xml:space="preserve"> мониторинга проведения диспансеризации детей-сирот и детей, находящихся в трудной жизненной ситуации, и прохождения несовершеннолетними медицинских осмотров.</w:t>
      </w:r>
    </w:p>
    <w:p w:rsidR="006702CE" w:rsidRDefault="006702CE" w:rsidP="003F1FA5">
      <w:pPr>
        <w:pStyle w:val="phnormal"/>
      </w:pPr>
      <w:r w:rsidRPr="000E6F56">
        <w:t xml:space="preserve">Прошу </w:t>
      </w:r>
      <w:r>
        <w:t xml:space="preserve">добавить следующие образовательные учреждения в </w:t>
      </w:r>
      <w:r w:rsidRPr="007A2C19">
        <w:t>систем</w:t>
      </w:r>
      <w:r>
        <w:t>у</w:t>
      </w:r>
      <w:r w:rsidRPr="007A2C19">
        <w:t xml:space="preserve"> мониторинга проведения диспансеризации детей-сирот и детей, находящихся в трудной жизненной ситуации</w:t>
      </w:r>
      <w:r>
        <w:t>, и прохождения несовершеннолетними медицинских осмотров</w:t>
      </w:r>
      <w:r w:rsidRPr="000E6F56">
        <w:t xml:space="preserve">. Сведения </w:t>
      </w:r>
      <w:r>
        <w:t>о необходимых для внесения в справочник образовательных учреждениях</w:t>
      </w:r>
      <w:r w:rsidRPr="000E6F56">
        <w:t xml:space="preserve"> приведены в </w:t>
      </w:r>
      <w:r>
        <w:t>приложенном файле.</w:t>
      </w:r>
    </w:p>
    <w:p w:rsidR="006702CE" w:rsidRPr="008D181E" w:rsidRDefault="006702CE" w:rsidP="003F1FA5">
      <w:pPr>
        <w:pStyle w:val="phfigure"/>
      </w:pPr>
      <w:r>
        <w:rPr>
          <w:noProof/>
        </w:rPr>
        <w:drawing>
          <wp:inline distT="0" distB="0" distL="0" distR="0" wp14:anchorId="4FE0909B" wp14:editId="75186ABD">
            <wp:extent cx="6120765" cy="243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мер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6702CE" w:rsidRPr="000E6F56" w:rsidTr="003F1FA5">
        <w:trPr>
          <w:trHeight w:val="91"/>
        </w:trPr>
        <w:tc>
          <w:tcPr>
            <w:tcW w:w="2660" w:type="dxa"/>
            <w:hideMark/>
          </w:tcPr>
          <w:p w:rsidR="006702CE" w:rsidRPr="00161AF1" w:rsidRDefault="006702CE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Дата: _______________</w:t>
            </w:r>
          </w:p>
        </w:tc>
        <w:tc>
          <w:tcPr>
            <w:tcW w:w="7229" w:type="dxa"/>
            <w:hideMark/>
          </w:tcPr>
          <w:p w:rsidR="006702CE" w:rsidRPr="000E6F56" w:rsidRDefault="006702CE" w:rsidP="00476335">
            <w:pPr>
              <w:spacing w:before="240"/>
              <w:ind w:left="34"/>
              <w:rPr>
                <w:rFonts w:eastAsiaTheme="minorHAnsi"/>
                <w:lang w:eastAsia="en-US"/>
              </w:rPr>
            </w:pPr>
            <w:r w:rsidRPr="000E6F56">
              <w:rPr>
                <w:rFonts w:eastAsiaTheme="minorHAnsi"/>
                <w:lang w:eastAsia="en-US"/>
              </w:rPr>
              <w:t xml:space="preserve">Подпись ответственного лица </w:t>
            </w:r>
            <w:r>
              <w:rPr>
                <w:rFonts w:eastAsiaTheme="minorHAnsi"/>
                <w:lang w:eastAsia="en-US"/>
              </w:rPr>
              <w:t>_______</w:t>
            </w:r>
            <w:r w:rsidR="003F1FA5">
              <w:rPr>
                <w:rFonts w:eastAsiaTheme="minorHAnsi"/>
                <w:lang w:eastAsia="en-US"/>
              </w:rPr>
              <w:t>_____/___________</w:t>
            </w:r>
            <w:r w:rsidRPr="000E6F56">
              <w:rPr>
                <w:rFonts w:eastAsiaTheme="minorHAnsi"/>
                <w:lang w:eastAsia="en-US"/>
              </w:rPr>
              <w:t>_______/</w:t>
            </w:r>
          </w:p>
        </w:tc>
      </w:tr>
    </w:tbl>
    <w:p w:rsidR="00E14A95" w:rsidRPr="00E14A95" w:rsidRDefault="00E14A95" w:rsidP="003F1FA5">
      <w:pPr>
        <w:spacing w:before="240" w:after="200" w:line="276" w:lineRule="auto"/>
        <w:rPr>
          <w:b/>
          <w:snapToGrid w:val="0"/>
          <w:lang w:eastAsia="en-US"/>
        </w:rPr>
      </w:pPr>
    </w:p>
    <w:sectPr w:rsidR="00E14A95" w:rsidRPr="00E14A95" w:rsidSect="00B4353B">
      <w:pgSz w:w="11907" w:h="16839"/>
      <w:pgMar w:top="851" w:right="850" w:bottom="1134" w:left="1134" w:header="284" w:footer="2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58" w:rsidRDefault="00101558" w:rsidP="00477C14">
      <w:r>
        <w:separator/>
      </w:r>
    </w:p>
  </w:endnote>
  <w:endnote w:type="continuationSeparator" w:id="0">
    <w:p w:rsidR="00101558" w:rsidRDefault="00101558" w:rsidP="0047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B5" w:rsidRDefault="00F805B5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89346"/>
      <w:docPartObj>
        <w:docPartGallery w:val="Page Numbers (Bottom of Page)"/>
        <w:docPartUnique/>
      </w:docPartObj>
    </w:sdtPr>
    <w:sdtContent>
      <w:p w:rsidR="00F805B5" w:rsidRDefault="00F805B5" w:rsidP="003F1D62">
        <w:pPr>
          <w:pStyle w:val="af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C24">
          <w:rPr>
            <w:noProof/>
          </w:rPr>
          <w:t>23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B5" w:rsidRDefault="00F805B5" w:rsidP="004057A7">
    <w:pPr>
      <w:pStyle w:val="affa"/>
      <w:jc w:val="center"/>
    </w:pP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58" w:rsidRDefault="00101558" w:rsidP="00477C14">
      <w:r>
        <w:separator/>
      </w:r>
    </w:p>
  </w:footnote>
  <w:footnote w:type="continuationSeparator" w:id="0">
    <w:p w:rsidR="00101558" w:rsidRDefault="00101558" w:rsidP="00477C14">
      <w:r>
        <w:continuationSeparator/>
      </w:r>
    </w:p>
  </w:footnote>
  <w:footnote w:id="1">
    <w:p w:rsidR="00F805B5" w:rsidRPr="00E44D09" w:rsidRDefault="00F805B5" w:rsidP="003F1D62">
      <w:pPr>
        <w:pStyle w:val="phfootnote"/>
      </w:pPr>
      <w:r w:rsidRPr="00E44D09">
        <w:rPr>
          <w:rStyle w:val="ac"/>
          <w:rFonts w:eastAsiaTheme="majorEastAsia"/>
        </w:rPr>
        <w:footnoteRef/>
      </w:r>
      <w:r>
        <w:t xml:space="preserve"> Далее, если ваша заявка будет утверждена и отправлена органом исполнительной власти субъекта РФ в сфере</w:t>
      </w:r>
      <w:r w:rsidRPr="005630AA">
        <w:t xml:space="preserve"> </w:t>
      </w:r>
      <w:r>
        <w:t>здравоохранения в службу технической поддержки, заявка будет выполнена.</w:t>
      </w:r>
    </w:p>
  </w:footnote>
  <w:footnote w:id="2">
    <w:p w:rsidR="00F805B5" w:rsidRPr="003C50A0" w:rsidRDefault="00F805B5" w:rsidP="003F1D62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3">
    <w:p w:rsidR="00F805B5" w:rsidRPr="00080390" w:rsidRDefault="00F805B5" w:rsidP="003F1D62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4">
    <w:p w:rsidR="00F805B5" w:rsidRPr="00080390" w:rsidRDefault="00F805B5" w:rsidP="003F1D62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5">
    <w:p w:rsidR="00F805B5" w:rsidRPr="00080390" w:rsidRDefault="00F805B5" w:rsidP="003F1D62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, кроме </w:t>
      </w:r>
      <w:r>
        <w:rPr>
          <w:lang w:val="en-US"/>
        </w:rPr>
        <w:t>OID</w:t>
      </w:r>
      <w:r w:rsidRPr="00B22A25">
        <w:t xml:space="preserve"> </w:t>
      </w:r>
      <w:r>
        <w:t>организации, обязательны для заполнения.</w:t>
      </w:r>
    </w:p>
  </w:footnote>
  <w:footnote w:id="6">
    <w:p w:rsidR="00F805B5" w:rsidRPr="00080390" w:rsidRDefault="00F805B5" w:rsidP="003F1D62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</w:t>
      </w:r>
      <w:r w:rsidRPr="008D49FA">
        <w:t>Номер OID из классификатора НСИ «Регистр медицинских организаций Российской Федерации. Версия 2» MDR308</w:t>
      </w:r>
      <w:r>
        <w:t>.</w:t>
      </w:r>
    </w:p>
  </w:footnote>
  <w:footnote w:id="7">
    <w:p w:rsidR="00F805B5" w:rsidRPr="00080390" w:rsidRDefault="00F805B5" w:rsidP="00B4353B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, кроме </w:t>
      </w:r>
      <w:r>
        <w:rPr>
          <w:lang w:val="en-US"/>
        </w:rPr>
        <w:t>OID</w:t>
      </w:r>
      <w:r w:rsidRPr="00B22A25">
        <w:t xml:space="preserve"> </w:t>
      </w:r>
      <w:r>
        <w:t>организации, обязательны для заполнения.</w:t>
      </w:r>
    </w:p>
  </w:footnote>
  <w:footnote w:id="8">
    <w:p w:rsidR="00F805B5" w:rsidRPr="00080390" w:rsidRDefault="00F805B5" w:rsidP="00B4353B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</w:t>
      </w:r>
      <w:r w:rsidRPr="008D49FA">
        <w:t>Номер OID из классификатора НСИ «Регистр медицинских организаций Российской Федерации. Версия 2» MDR308</w:t>
      </w:r>
      <w:r>
        <w:t>.</w:t>
      </w:r>
    </w:p>
  </w:footnote>
  <w:footnote w:id="9">
    <w:p w:rsidR="00F805B5" w:rsidRPr="00E44D09" w:rsidRDefault="00F805B5" w:rsidP="00B4353B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</w:t>
      </w:r>
      <w:r>
        <w:t>Далее, если ваша заявка будет утверждена и отправлена органом исполнительной власти субъекта РФ в сфере здравоохранения в службу технической поддержки, заявка будет выполнена.</w:t>
      </w:r>
    </w:p>
  </w:footnote>
  <w:footnote w:id="10">
    <w:p w:rsidR="00F805B5" w:rsidRPr="00080390" w:rsidRDefault="00F805B5" w:rsidP="00B4353B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, кроме </w:t>
      </w:r>
      <w:r>
        <w:rPr>
          <w:lang w:val="en-US"/>
        </w:rPr>
        <w:t>OID</w:t>
      </w:r>
      <w:r w:rsidRPr="00B22A25">
        <w:t xml:space="preserve"> </w:t>
      </w:r>
      <w:r>
        <w:t>организации, обязательны для заполнения.</w:t>
      </w:r>
    </w:p>
  </w:footnote>
  <w:footnote w:id="11">
    <w:p w:rsidR="00F805B5" w:rsidRPr="00080390" w:rsidRDefault="00F805B5" w:rsidP="00B4353B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</w:t>
      </w:r>
      <w:r w:rsidRPr="008D49FA">
        <w:t>Номер OID из классификатора НСИ «Регистр медицинских организаций Российской Федерации. Версия 2» MDR308</w:t>
      </w:r>
      <w:r>
        <w:t>.</w:t>
      </w:r>
    </w:p>
  </w:footnote>
  <w:footnote w:id="12">
    <w:p w:rsidR="00F805B5" w:rsidRPr="00080390" w:rsidRDefault="00F805B5" w:rsidP="00B4353B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, кроме </w:t>
      </w:r>
      <w:r>
        <w:rPr>
          <w:lang w:val="en-US"/>
        </w:rPr>
        <w:t>OID</w:t>
      </w:r>
      <w:r w:rsidRPr="00B22A25">
        <w:t xml:space="preserve"> </w:t>
      </w:r>
      <w:r>
        <w:t>организации, обязательны для заполнения.</w:t>
      </w:r>
    </w:p>
  </w:footnote>
  <w:footnote w:id="13">
    <w:p w:rsidR="00F805B5" w:rsidRPr="00080390" w:rsidRDefault="00F805B5" w:rsidP="00B4353B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14">
    <w:p w:rsidR="00F805B5" w:rsidRPr="00080390" w:rsidRDefault="00F805B5" w:rsidP="00B4353B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15">
    <w:p w:rsidR="00F805B5" w:rsidRPr="00080390" w:rsidRDefault="00F805B5" w:rsidP="00B4353B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16">
    <w:p w:rsidR="00F805B5" w:rsidRPr="00080390" w:rsidRDefault="00F805B5" w:rsidP="00B4353B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17">
    <w:p w:rsidR="00F805B5" w:rsidRDefault="00F805B5" w:rsidP="003F1FA5">
      <w:pPr>
        <w:pStyle w:val="phfootnote"/>
      </w:pPr>
      <w:r>
        <w:rPr>
          <w:rStyle w:val="ac"/>
        </w:rPr>
        <w:footnoteRef/>
      </w:r>
      <w:r>
        <w:t xml:space="preserve"> Далее ваша заявка будет утверждена и отправлена ОУЗом в службу технической поддержки.</w:t>
      </w:r>
    </w:p>
  </w:footnote>
  <w:footnote w:id="18">
    <w:p w:rsidR="00F805B5" w:rsidRPr="00080390" w:rsidRDefault="00F805B5" w:rsidP="001B7888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19">
    <w:p w:rsidR="00F805B5" w:rsidRPr="00080390" w:rsidRDefault="00F805B5" w:rsidP="001B7888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</w:t>
      </w:r>
      <w:r>
        <w:t>Приводимое наименование должно полностью соответствовать наименованию, указанному в системе.</w:t>
      </w:r>
    </w:p>
  </w:footnote>
  <w:footnote w:id="20">
    <w:p w:rsidR="00F805B5" w:rsidRPr="003C50A0" w:rsidRDefault="00F805B5" w:rsidP="00F753C1">
      <w:pPr>
        <w:pStyle w:val="ab"/>
      </w:pPr>
      <w:r w:rsidRPr="00E44D09">
        <w:rPr>
          <w:rStyle w:val="ac"/>
          <w:rFonts w:eastAsiaTheme="majorEastAsia"/>
        </w:rPr>
        <w:footnoteRef/>
      </w:r>
      <w:r w:rsidRPr="00E44D09">
        <w:t xml:space="preserve"> </w:t>
      </w:r>
      <w:r w:rsidRPr="00DA6C24">
        <w:rPr>
          <w:sz w:val="18"/>
        </w:rPr>
        <w:t>Все пункты обязательны для заполнения</w:t>
      </w:r>
      <w:r>
        <w:t>.</w:t>
      </w:r>
    </w:p>
  </w:footnote>
  <w:footnote w:id="21">
    <w:p w:rsidR="00F805B5" w:rsidRPr="00080390" w:rsidRDefault="00F805B5" w:rsidP="001B7888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, кроме </w:t>
      </w:r>
      <w:r>
        <w:rPr>
          <w:lang w:val="en-US"/>
        </w:rPr>
        <w:t>OID</w:t>
      </w:r>
      <w:r w:rsidRPr="00B22A25">
        <w:t xml:space="preserve"> </w:t>
      </w:r>
      <w:r>
        <w:t>организации, обязательны для заполнения.</w:t>
      </w:r>
    </w:p>
  </w:footnote>
  <w:footnote w:id="22">
    <w:p w:rsidR="00F805B5" w:rsidRPr="00080390" w:rsidRDefault="00F805B5" w:rsidP="001B7888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</w:t>
      </w:r>
      <w:r w:rsidRPr="008D49FA">
        <w:t>Номер OID из классификатора НСИ «Регистр медицинских организаций Российской Федерации. Версия 2» MDR308</w:t>
      </w:r>
      <w:r>
        <w:t>.</w:t>
      </w:r>
    </w:p>
  </w:footnote>
  <w:footnote w:id="23">
    <w:p w:rsidR="00F805B5" w:rsidRPr="00080390" w:rsidRDefault="00F805B5" w:rsidP="001B7888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, кроме </w:t>
      </w:r>
      <w:r>
        <w:rPr>
          <w:lang w:val="en-US"/>
        </w:rPr>
        <w:t>OID</w:t>
      </w:r>
      <w:r w:rsidRPr="00B22A25">
        <w:t xml:space="preserve"> </w:t>
      </w:r>
      <w:r>
        <w:t>организации, обязательны для заполнения.</w:t>
      </w:r>
    </w:p>
  </w:footnote>
  <w:footnote w:id="24">
    <w:p w:rsidR="00F805B5" w:rsidRPr="00080390" w:rsidRDefault="00F805B5" w:rsidP="001B7888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25">
    <w:p w:rsidR="00F805B5" w:rsidRPr="00080390" w:rsidRDefault="00F805B5" w:rsidP="001B7888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26">
    <w:p w:rsidR="00F805B5" w:rsidRPr="00080390" w:rsidRDefault="00F805B5" w:rsidP="001B7888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27">
    <w:p w:rsidR="00F805B5" w:rsidRPr="00080390" w:rsidRDefault="00F805B5" w:rsidP="001B7888">
      <w:pPr>
        <w:pStyle w:val="phfootnote"/>
      </w:pPr>
      <w:r w:rsidRPr="00E44D09">
        <w:rPr>
          <w:rStyle w:val="ac"/>
          <w:rFonts w:eastAsiaTheme="majorEastAsia"/>
        </w:rPr>
        <w:footnoteRef/>
      </w:r>
      <w:r w:rsidRPr="00E44D09">
        <w:t xml:space="preserve"> Все пункты</w:t>
      </w:r>
      <w:r>
        <w:t xml:space="preserve"> обязательны для заполнения.</w:t>
      </w:r>
    </w:p>
  </w:footnote>
  <w:footnote w:id="28">
    <w:p w:rsidR="00F805B5" w:rsidRPr="001700EB" w:rsidRDefault="00F805B5" w:rsidP="001700EB">
      <w:pPr>
        <w:pStyle w:val="ab"/>
        <w:ind w:left="0" w:firstLine="0"/>
        <w:rPr>
          <w:sz w:val="20"/>
        </w:rPr>
      </w:pPr>
      <w:r w:rsidRPr="001700EB">
        <w:rPr>
          <w:rStyle w:val="ac"/>
          <w:rFonts w:eastAsiaTheme="majorEastAsia"/>
          <w:sz w:val="20"/>
        </w:rPr>
        <w:footnoteRef/>
      </w:r>
      <w:r w:rsidRPr="001700EB">
        <w:rPr>
          <w:sz w:val="20"/>
        </w:rPr>
        <w:t xml:space="preserve"> Все пункты обязательны для заполнения.</w:t>
      </w:r>
    </w:p>
  </w:footnote>
  <w:footnote w:id="29">
    <w:p w:rsidR="00F805B5" w:rsidRDefault="00F805B5">
      <w:pPr>
        <w:pStyle w:val="ab"/>
      </w:pPr>
      <w:r>
        <w:rPr>
          <w:rStyle w:val="ac"/>
        </w:rPr>
        <w:footnoteRef/>
      </w:r>
      <w:r>
        <w:t xml:space="preserve"> </w:t>
      </w:r>
      <w:r w:rsidRPr="001700EB">
        <w:rPr>
          <w:sz w:val="20"/>
        </w:rPr>
        <w:t>Приводимое наименование должно полностью соответствовать наименованию, указанному в системе.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B5" w:rsidRDefault="00F805B5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B5" w:rsidRDefault="00F805B5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B5" w:rsidRDefault="00F805B5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1495CF7"/>
    <w:multiLevelType w:val="hybridMultilevel"/>
    <w:tmpl w:val="E5BCE1E8"/>
    <w:lvl w:ilvl="0" w:tplc="673CD528">
      <w:start w:val="1"/>
      <w:numFmt w:val="bullet"/>
      <w:pStyle w:val="phlistitemized2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84C60F0"/>
    <w:multiLevelType w:val="singleLevel"/>
    <w:tmpl w:val="8CA64726"/>
    <w:lvl w:ilvl="0">
      <w:start w:val="1"/>
      <w:numFmt w:val="bullet"/>
      <w:pStyle w:val="a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952A7E"/>
    <w:multiLevelType w:val="hybridMultilevel"/>
    <w:tmpl w:val="419C7414"/>
    <w:lvl w:ilvl="0" w:tplc="8C622ED8">
      <w:start w:val="1"/>
      <w:numFmt w:val="russianLower"/>
      <w:pStyle w:val="phlistordered2"/>
      <w:lvlText w:val="%1)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5" w15:restartNumberingAfterBreak="0">
    <w:nsid w:val="23FF35DE"/>
    <w:multiLevelType w:val="hybridMultilevel"/>
    <w:tmpl w:val="D2E4ECD8"/>
    <w:lvl w:ilvl="0" w:tplc="E07A4078">
      <w:start w:val="1"/>
      <w:numFmt w:val="bullet"/>
      <w:pStyle w:val="3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3C9300B4"/>
    <w:multiLevelType w:val="hybridMultilevel"/>
    <w:tmpl w:val="0C22EFAC"/>
    <w:lvl w:ilvl="0" w:tplc="517694EA">
      <w:start w:val="1"/>
      <w:numFmt w:val="bullet"/>
      <w:pStyle w:val="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BFB32A9"/>
    <w:multiLevelType w:val="multilevel"/>
    <w:tmpl w:val="10B09B16"/>
    <w:styleLink w:val="phadditiontitle"/>
    <w:lvl w:ilvl="0">
      <w:start w:val="1"/>
      <w:numFmt w:val="upperLetter"/>
      <w:pStyle w:val="phadditiontitle1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8" w15:restartNumberingAfterBreak="0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</w:lvl>
    <w:lvl w:ilvl="2">
      <w:start w:val="1"/>
      <w:numFmt w:val="lowerRoman"/>
      <w:lvlText w:val="%3."/>
      <w:lvlJc w:val="right"/>
      <w:pPr>
        <w:ind w:left="2874" w:hanging="720"/>
      </w:pPr>
    </w:lvl>
    <w:lvl w:ilvl="3">
      <w:start w:val="1"/>
      <w:numFmt w:val="decimal"/>
      <w:lvlText w:val="%4."/>
      <w:lvlJc w:val="left"/>
      <w:pPr>
        <w:ind w:left="3951" w:hanging="720"/>
      </w:pPr>
    </w:lvl>
    <w:lvl w:ilvl="4">
      <w:start w:val="1"/>
      <w:numFmt w:val="lowerLetter"/>
      <w:lvlText w:val="%5."/>
      <w:lvlJc w:val="left"/>
      <w:pPr>
        <w:ind w:left="5028" w:hanging="720"/>
      </w:pPr>
    </w:lvl>
    <w:lvl w:ilvl="5">
      <w:start w:val="1"/>
      <w:numFmt w:val="lowerRoman"/>
      <w:lvlText w:val="%6."/>
      <w:lvlJc w:val="right"/>
      <w:pPr>
        <w:ind w:left="6105" w:hanging="720"/>
      </w:pPr>
    </w:lvl>
    <w:lvl w:ilvl="6">
      <w:start w:val="1"/>
      <w:numFmt w:val="decimal"/>
      <w:lvlText w:val="%7."/>
      <w:lvlJc w:val="left"/>
      <w:pPr>
        <w:ind w:left="7182" w:hanging="720"/>
      </w:pPr>
    </w:lvl>
    <w:lvl w:ilvl="7">
      <w:start w:val="1"/>
      <w:numFmt w:val="lowerLetter"/>
      <w:lvlText w:val="%8."/>
      <w:lvlJc w:val="left"/>
      <w:pPr>
        <w:ind w:left="8259" w:hanging="720"/>
      </w:pPr>
    </w:lvl>
    <w:lvl w:ilvl="8">
      <w:start w:val="1"/>
      <w:numFmt w:val="lowerRoman"/>
      <w:lvlText w:val="%9."/>
      <w:lvlJc w:val="right"/>
      <w:pPr>
        <w:ind w:left="9336" w:hanging="720"/>
      </w:pPr>
    </w:lvl>
  </w:abstractNum>
  <w:abstractNum w:abstractNumId="9" w15:restartNumberingAfterBreak="0">
    <w:nsid w:val="59FA1052"/>
    <w:multiLevelType w:val="multilevel"/>
    <w:tmpl w:val="B31A5DA8"/>
    <w:lvl w:ilvl="0">
      <w:start w:val="1"/>
      <w:numFmt w:val="decimal"/>
      <w:pStyle w:val="a1"/>
      <w:lvlText w:val="%1)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567" w:firstLine="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(%4)"/>
      <w:lvlJc w:val="left"/>
      <w:pPr>
        <w:tabs>
          <w:tab w:val="num" w:pos="2410"/>
        </w:tabs>
        <w:ind w:left="1701" w:firstLine="0"/>
      </w:p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268" w:firstLine="0"/>
      </w:p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2835" w:firstLine="0"/>
      </w:pPr>
    </w:lvl>
    <w:lvl w:ilvl="6">
      <w:start w:val="1"/>
      <w:numFmt w:val="decimal"/>
      <w:lvlText w:val="%7."/>
      <w:lvlJc w:val="left"/>
      <w:pPr>
        <w:tabs>
          <w:tab w:val="num" w:pos="4111"/>
        </w:tabs>
        <w:ind w:left="3402" w:firstLine="0"/>
      </w:p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3969" w:firstLine="0"/>
      </w:p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4536" w:firstLine="0"/>
      </w:pPr>
    </w:lvl>
  </w:abstractNum>
  <w:abstractNum w:abstractNumId="10" w15:restartNumberingAfterBreak="0">
    <w:nsid w:val="60C70092"/>
    <w:multiLevelType w:val="singleLevel"/>
    <w:tmpl w:val="FA8A041E"/>
    <w:lvl w:ilvl="0">
      <w:start w:val="1"/>
      <w:numFmt w:val="decimal"/>
      <w:pStyle w:val="1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11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B49B0"/>
    <w:multiLevelType w:val="hybridMultilevel"/>
    <w:tmpl w:val="4CDE569C"/>
    <w:lvl w:ilvl="0" w:tplc="CA90A696">
      <w:start w:val="1"/>
      <w:numFmt w:val="decimal"/>
      <w:pStyle w:val="10"/>
      <w:lvlText w:val="%1"/>
      <w:lvlJc w:val="left"/>
      <w:pPr>
        <w:tabs>
          <w:tab w:val="num" w:pos="814"/>
        </w:tabs>
        <w:ind w:left="0" w:firstLine="454"/>
      </w:pPr>
    </w:lvl>
    <w:lvl w:ilvl="1" w:tplc="5170C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66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E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D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6B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7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C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2504F1"/>
    <w:multiLevelType w:val="multilevel"/>
    <w:tmpl w:val="9DE623AA"/>
    <w:lvl w:ilvl="0">
      <w:start w:val="1"/>
      <w:numFmt w:val="decimal"/>
      <w:pStyle w:val="a2"/>
      <w:lvlText w:val="ПРИЛОЖЕНИЕ %1."/>
      <w:lvlJc w:val="left"/>
      <w:pPr>
        <w:ind w:left="1424" w:hanging="360"/>
      </w:pPr>
    </w:lvl>
    <w:lvl w:ilvl="1">
      <w:start w:val="1"/>
      <w:numFmt w:val="decimal"/>
      <w:pStyle w:val="11"/>
      <w:lvlText w:val="П.%1.%2"/>
      <w:lvlJc w:val="left"/>
      <w:pPr>
        <w:ind w:left="1021" w:hanging="1021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14" w15:restartNumberingAfterBreak="0">
    <w:nsid w:val="71DD0176"/>
    <w:multiLevelType w:val="hybridMultilevel"/>
    <w:tmpl w:val="E78214C2"/>
    <w:lvl w:ilvl="0" w:tplc="CD2EDD6E">
      <w:start w:val="1"/>
      <w:numFmt w:val="bullet"/>
      <w:pStyle w:val="12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12FC2"/>
    <w:multiLevelType w:val="multilevel"/>
    <w:tmpl w:val="CF94FCC2"/>
    <w:lvl w:ilvl="0">
      <w:start w:val="1"/>
      <w:numFmt w:val="decimal"/>
      <w:pStyle w:val="1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776642"/>
    <w:multiLevelType w:val="hybridMultilevel"/>
    <w:tmpl w:val="084C9B54"/>
    <w:lvl w:ilvl="0" w:tplc="7DD0012A">
      <w:start w:val="1"/>
      <w:numFmt w:val="decimal"/>
      <w:pStyle w:val="21"/>
      <w:lvlText w:val="%1)"/>
      <w:lvlJc w:val="left"/>
      <w:pPr>
        <w:tabs>
          <w:tab w:val="num" w:pos="1020"/>
        </w:tabs>
        <w:ind w:left="1020" w:hanging="340"/>
      </w:pPr>
      <w:rPr>
        <w:rFonts w:ascii="Century Gothic" w:hAnsi="Century Gothic" w:hint="default"/>
        <w:sz w:val="20"/>
        <w:szCs w:val="20"/>
      </w:rPr>
    </w:lvl>
    <w:lvl w:ilvl="1" w:tplc="F458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E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C6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2E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4C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04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80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E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6"/>
  </w:num>
  <w:num w:numId="15">
    <w:abstractNumId w:val="1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0C"/>
    <w:rsid w:val="00003249"/>
    <w:rsid w:val="00005906"/>
    <w:rsid w:val="00011895"/>
    <w:rsid w:val="000316D6"/>
    <w:rsid w:val="00033854"/>
    <w:rsid w:val="00044F77"/>
    <w:rsid w:val="00055946"/>
    <w:rsid w:val="00061088"/>
    <w:rsid w:val="00080390"/>
    <w:rsid w:val="00080D30"/>
    <w:rsid w:val="00082139"/>
    <w:rsid w:val="000956B6"/>
    <w:rsid w:val="000B3BE7"/>
    <w:rsid w:val="000E48A8"/>
    <w:rsid w:val="000E6F56"/>
    <w:rsid w:val="00101335"/>
    <w:rsid w:val="00101558"/>
    <w:rsid w:val="00103587"/>
    <w:rsid w:val="00110771"/>
    <w:rsid w:val="00121449"/>
    <w:rsid w:val="001257FC"/>
    <w:rsid w:val="00133930"/>
    <w:rsid w:val="00157180"/>
    <w:rsid w:val="00157F35"/>
    <w:rsid w:val="00161AF1"/>
    <w:rsid w:val="001700EB"/>
    <w:rsid w:val="00180852"/>
    <w:rsid w:val="00185020"/>
    <w:rsid w:val="001A1BC7"/>
    <w:rsid w:val="001A4754"/>
    <w:rsid w:val="001A47E8"/>
    <w:rsid w:val="001B305A"/>
    <w:rsid w:val="001B7888"/>
    <w:rsid w:val="001B78D8"/>
    <w:rsid w:val="001C0A36"/>
    <w:rsid w:val="001C1A38"/>
    <w:rsid w:val="00206CFC"/>
    <w:rsid w:val="00210781"/>
    <w:rsid w:val="00211A89"/>
    <w:rsid w:val="002408E3"/>
    <w:rsid w:val="0025360E"/>
    <w:rsid w:val="00263889"/>
    <w:rsid w:val="00264F81"/>
    <w:rsid w:val="0027407A"/>
    <w:rsid w:val="00275DC0"/>
    <w:rsid w:val="00282458"/>
    <w:rsid w:val="002A6F68"/>
    <w:rsid w:val="002C089E"/>
    <w:rsid w:val="002C4824"/>
    <w:rsid w:val="002D5AB0"/>
    <w:rsid w:val="00307FE5"/>
    <w:rsid w:val="0031296F"/>
    <w:rsid w:val="003156C5"/>
    <w:rsid w:val="0031662E"/>
    <w:rsid w:val="00330A4F"/>
    <w:rsid w:val="003364B2"/>
    <w:rsid w:val="00362AE1"/>
    <w:rsid w:val="00366F0F"/>
    <w:rsid w:val="00393922"/>
    <w:rsid w:val="003B5423"/>
    <w:rsid w:val="003C50A0"/>
    <w:rsid w:val="003D1D52"/>
    <w:rsid w:val="003F1D62"/>
    <w:rsid w:val="003F1FA5"/>
    <w:rsid w:val="00400423"/>
    <w:rsid w:val="004057A7"/>
    <w:rsid w:val="004754C9"/>
    <w:rsid w:val="00476335"/>
    <w:rsid w:val="00477C14"/>
    <w:rsid w:val="00490235"/>
    <w:rsid w:val="004B2250"/>
    <w:rsid w:val="004B4E06"/>
    <w:rsid w:val="004D10C8"/>
    <w:rsid w:val="004D72C8"/>
    <w:rsid w:val="00510E45"/>
    <w:rsid w:val="00520F0C"/>
    <w:rsid w:val="005270E9"/>
    <w:rsid w:val="005444F4"/>
    <w:rsid w:val="005630AA"/>
    <w:rsid w:val="00574CAC"/>
    <w:rsid w:val="00577FD4"/>
    <w:rsid w:val="00582152"/>
    <w:rsid w:val="005C0942"/>
    <w:rsid w:val="005D25F0"/>
    <w:rsid w:val="005D4C44"/>
    <w:rsid w:val="005D554C"/>
    <w:rsid w:val="005E64C7"/>
    <w:rsid w:val="005F6776"/>
    <w:rsid w:val="0060528F"/>
    <w:rsid w:val="006125FF"/>
    <w:rsid w:val="00630A5F"/>
    <w:rsid w:val="00637DF3"/>
    <w:rsid w:val="0064149B"/>
    <w:rsid w:val="006422B6"/>
    <w:rsid w:val="00654461"/>
    <w:rsid w:val="0066106C"/>
    <w:rsid w:val="006702CE"/>
    <w:rsid w:val="00670466"/>
    <w:rsid w:val="00677C06"/>
    <w:rsid w:val="00690E40"/>
    <w:rsid w:val="00690E59"/>
    <w:rsid w:val="006943D5"/>
    <w:rsid w:val="006A5308"/>
    <w:rsid w:val="006C03AE"/>
    <w:rsid w:val="006C0A23"/>
    <w:rsid w:val="006C6137"/>
    <w:rsid w:val="00700FE3"/>
    <w:rsid w:val="0070529B"/>
    <w:rsid w:val="00706972"/>
    <w:rsid w:val="00740D84"/>
    <w:rsid w:val="007551B7"/>
    <w:rsid w:val="00757760"/>
    <w:rsid w:val="00775A4F"/>
    <w:rsid w:val="00792D69"/>
    <w:rsid w:val="007A21C1"/>
    <w:rsid w:val="007A2C19"/>
    <w:rsid w:val="007A728D"/>
    <w:rsid w:val="007D2B47"/>
    <w:rsid w:val="007D45D5"/>
    <w:rsid w:val="007D5253"/>
    <w:rsid w:val="007E48AB"/>
    <w:rsid w:val="007F0EAD"/>
    <w:rsid w:val="008209EE"/>
    <w:rsid w:val="00824BF8"/>
    <w:rsid w:val="00825B93"/>
    <w:rsid w:val="008272C5"/>
    <w:rsid w:val="00840B86"/>
    <w:rsid w:val="00842D14"/>
    <w:rsid w:val="00864C32"/>
    <w:rsid w:val="00872C96"/>
    <w:rsid w:val="00884EEF"/>
    <w:rsid w:val="008977E3"/>
    <w:rsid w:val="008A529C"/>
    <w:rsid w:val="008A74E9"/>
    <w:rsid w:val="008C5670"/>
    <w:rsid w:val="008D49FA"/>
    <w:rsid w:val="008D6330"/>
    <w:rsid w:val="008F03AA"/>
    <w:rsid w:val="00911BEF"/>
    <w:rsid w:val="00912FD0"/>
    <w:rsid w:val="0092270A"/>
    <w:rsid w:val="00925978"/>
    <w:rsid w:val="00964493"/>
    <w:rsid w:val="00970CAB"/>
    <w:rsid w:val="00982C23"/>
    <w:rsid w:val="009834A0"/>
    <w:rsid w:val="00987559"/>
    <w:rsid w:val="009A3A58"/>
    <w:rsid w:val="009B5AE0"/>
    <w:rsid w:val="009C1B3C"/>
    <w:rsid w:val="009C2F2D"/>
    <w:rsid w:val="00A0260B"/>
    <w:rsid w:val="00A37150"/>
    <w:rsid w:val="00A37543"/>
    <w:rsid w:val="00A419C9"/>
    <w:rsid w:val="00A70990"/>
    <w:rsid w:val="00A74735"/>
    <w:rsid w:val="00A76023"/>
    <w:rsid w:val="00A77442"/>
    <w:rsid w:val="00A90E20"/>
    <w:rsid w:val="00AA0D7D"/>
    <w:rsid w:val="00AB7570"/>
    <w:rsid w:val="00AC13C0"/>
    <w:rsid w:val="00AF74CD"/>
    <w:rsid w:val="00B01F3A"/>
    <w:rsid w:val="00B02117"/>
    <w:rsid w:val="00B21BD2"/>
    <w:rsid w:val="00B22A25"/>
    <w:rsid w:val="00B256FE"/>
    <w:rsid w:val="00B4353B"/>
    <w:rsid w:val="00B52C67"/>
    <w:rsid w:val="00B54B07"/>
    <w:rsid w:val="00BA32FA"/>
    <w:rsid w:val="00BD4DE4"/>
    <w:rsid w:val="00C026B4"/>
    <w:rsid w:val="00C10D5D"/>
    <w:rsid w:val="00C1332A"/>
    <w:rsid w:val="00C22E59"/>
    <w:rsid w:val="00C32F1E"/>
    <w:rsid w:val="00C46118"/>
    <w:rsid w:val="00C81E66"/>
    <w:rsid w:val="00C85DDC"/>
    <w:rsid w:val="00C90A73"/>
    <w:rsid w:val="00CA1197"/>
    <w:rsid w:val="00CA15B8"/>
    <w:rsid w:val="00CC45E0"/>
    <w:rsid w:val="00CF3246"/>
    <w:rsid w:val="00D0751B"/>
    <w:rsid w:val="00D07603"/>
    <w:rsid w:val="00D101B3"/>
    <w:rsid w:val="00D208AE"/>
    <w:rsid w:val="00D33157"/>
    <w:rsid w:val="00D8676B"/>
    <w:rsid w:val="00D95C1A"/>
    <w:rsid w:val="00DA6C24"/>
    <w:rsid w:val="00DB109D"/>
    <w:rsid w:val="00DD1D98"/>
    <w:rsid w:val="00DD6704"/>
    <w:rsid w:val="00DE073F"/>
    <w:rsid w:val="00DE6521"/>
    <w:rsid w:val="00DF573F"/>
    <w:rsid w:val="00E14A95"/>
    <w:rsid w:val="00E26BE4"/>
    <w:rsid w:val="00E3597A"/>
    <w:rsid w:val="00E41820"/>
    <w:rsid w:val="00E44D09"/>
    <w:rsid w:val="00E5312C"/>
    <w:rsid w:val="00E6665E"/>
    <w:rsid w:val="00E9094E"/>
    <w:rsid w:val="00E93852"/>
    <w:rsid w:val="00E958CC"/>
    <w:rsid w:val="00EA7215"/>
    <w:rsid w:val="00EB2794"/>
    <w:rsid w:val="00EC4756"/>
    <w:rsid w:val="00EC5482"/>
    <w:rsid w:val="00EF7CCC"/>
    <w:rsid w:val="00F01A1B"/>
    <w:rsid w:val="00F111B6"/>
    <w:rsid w:val="00F12167"/>
    <w:rsid w:val="00F16066"/>
    <w:rsid w:val="00F234A9"/>
    <w:rsid w:val="00F27E5A"/>
    <w:rsid w:val="00F3573E"/>
    <w:rsid w:val="00F6651D"/>
    <w:rsid w:val="00F721D6"/>
    <w:rsid w:val="00F753C1"/>
    <w:rsid w:val="00F805B5"/>
    <w:rsid w:val="00FA1B6F"/>
    <w:rsid w:val="00FA31C0"/>
    <w:rsid w:val="00FC2979"/>
    <w:rsid w:val="00FC2D7C"/>
    <w:rsid w:val="00FC7B79"/>
    <w:rsid w:val="00FD2302"/>
    <w:rsid w:val="00FE5895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AA90"/>
  <w15:docId w15:val="{86E3EEA0-535C-4A4C-BA5F-2BE907AF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utoRedefine/>
    <w:qFormat/>
    <w:rsid w:val="004057A7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heading 1"/>
    <w:aliases w:val="H1"/>
    <w:basedOn w:val="phbase"/>
    <w:next w:val="phnormal"/>
    <w:link w:val="14"/>
    <w:qFormat/>
    <w:rsid w:val="004057A7"/>
    <w:pPr>
      <w:keepNext/>
      <w:keepLines/>
      <w:pageBreakBefore/>
      <w:numPr>
        <w:numId w:val="18"/>
      </w:numPr>
      <w:tabs>
        <w:tab w:val="left" w:pos="1276"/>
      </w:tabs>
      <w:spacing w:before="360" w:after="360"/>
      <w:ind w:left="720" w:right="170" w:firstLine="0"/>
      <w:outlineLvl w:val="0"/>
    </w:pPr>
    <w:rPr>
      <w:b/>
      <w:sz w:val="28"/>
      <w:szCs w:val="28"/>
    </w:rPr>
  </w:style>
  <w:style w:type="paragraph" w:styleId="20">
    <w:name w:val="heading 2"/>
    <w:aliases w:val="H2,h2,2,Heading 2 Hidden,CHS,H2-Heading 2,l2,Header2,heading2,list2,A,A.B.C.,list 2,Heading2,Heading Indent No L2,UNDERRUBRIK 1-2,Fonctionnalité,Titre 21,t2.T2,Table2,ITT t2,H2-Heading 21,Header 21,l21,Header21,h21,221,heading21,22,li..."/>
    <w:basedOn w:val="phbase"/>
    <w:next w:val="phnormal"/>
    <w:link w:val="22"/>
    <w:qFormat/>
    <w:rsid w:val="004057A7"/>
    <w:pPr>
      <w:keepNext/>
      <w:keepLines/>
      <w:numPr>
        <w:ilvl w:val="1"/>
        <w:numId w:val="18"/>
      </w:numPr>
      <w:tabs>
        <w:tab w:val="left" w:pos="720"/>
      </w:tabs>
      <w:spacing w:before="360" w:after="360"/>
      <w:ind w:left="720" w:right="170" w:firstLine="0"/>
      <w:outlineLvl w:val="1"/>
    </w:pPr>
    <w:rPr>
      <w:b/>
    </w:rPr>
  </w:style>
  <w:style w:type="paragraph" w:styleId="30">
    <w:name w:val="heading 3"/>
    <w:aliases w:val="H3,h3,3,Level 1 - 1,h31,h32,h33,h34,h35,h36,h37,h38,h39,h310,h311,h321,h331,h341,h351,h361,h371,h381,h312,h322,h332,h342,h352,h362,h372,h382,h313,h323,h333,h343,h353,h363,h373,h383,h314,h324,h334,h344,h354,h364,h374,h384,h315,h325,h335,h345"/>
    <w:basedOn w:val="phbase"/>
    <w:next w:val="phnormal"/>
    <w:link w:val="31"/>
    <w:qFormat/>
    <w:rsid w:val="004057A7"/>
    <w:pPr>
      <w:keepNext/>
      <w:keepLines/>
      <w:numPr>
        <w:ilvl w:val="2"/>
        <w:numId w:val="18"/>
      </w:numPr>
      <w:spacing w:before="240" w:after="240"/>
      <w:ind w:right="170" w:firstLine="0"/>
      <w:outlineLvl w:val="2"/>
    </w:pPr>
    <w:rPr>
      <w:b/>
      <w:bCs/>
    </w:rPr>
  </w:style>
  <w:style w:type="paragraph" w:styleId="40">
    <w:name w:val="heading 4"/>
    <w:aliases w:val="(подпункт),H4,4,I4,l4,heading4,I41,41,l41,heading41,(Shift Ctrl 4),Titre 41,t4.T4,4heading,h4,a.,4 dash,d,4 dash1,d1,31,h41,a.1,4 dash2,d2,32,h42,a.2,4 dash3,d3,33,h43,a.3,4 dash4,d4,34,h44,a.4,Sub sub heading,4 dash5,d5,35,h45,a.5"/>
    <w:basedOn w:val="phbase"/>
    <w:next w:val="phnormal"/>
    <w:link w:val="41"/>
    <w:qFormat/>
    <w:rsid w:val="004057A7"/>
    <w:pPr>
      <w:keepNext/>
      <w:keepLines/>
      <w:numPr>
        <w:ilvl w:val="3"/>
        <w:numId w:val="18"/>
      </w:numPr>
      <w:spacing w:before="240" w:after="240"/>
      <w:ind w:left="2705" w:right="170" w:hanging="1985"/>
      <w:outlineLvl w:val="3"/>
    </w:pPr>
    <w:rPr>
      <w:b/>
    </w:rPr>
  </w:style>
  <w:style w:type="paragraph" w:styleId="5">
    <w:name w:val="heading 5"/>
    <w:aliases w:val="H5,_Подпункт,PIM 5,5,ITT t5,PA Pico Section"/>
    <w:basedOn w:val="a3"/>
    <w:next w:val="a3"/>
    <w:link w:val="50"/>
    <w:uiPriority w:val="9"/>
    <w:unhideWhenUsed/>
    <w:qFormat/>
    <w:rsid w:val="004057A7"/>
    <w:pPr>
      <w:numPr>
        <w:ilvl w:val="4"/>
        <w:numId w:val="18"/>
      </w:numPr>
      <w:spacing w:before="240" w:after="240"/>
      <w:ind w:left="1843" w:right="170" w:hanging="1134"/>
      <w:outlineLvl w:val="4"/>
    </w:pPr>
    <w:rPr>
      <w:b/>
      <w:bCs/>
      <w:iCs/>
      <w:szCs w:val="26"/>
    </w:rPr>
  </w:style>
  <w:style w:type="paragraph" w:styleId="6">
    <w:name w:val="heading 6"/>
    <w:aliases w:val="H6,__Подпункт,PIM 6"/>
    <w:basedOn w:val="a3"/>
    <w:next w:val="a3"/>
    <w:link w:val="60"/>
    <w:uiPriority w:val="9"/>
    <w:unhideWhenUsed/>
    <w:qFormat/>
    <w:rsid w:val="004057A7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PIM 7,H7"/>
    <w:basedOn w:val="a3"/>
    <w:next w:val="a3"/>
    <w:link w:val="70"/>
    <w:uiPriority w:val="9"/>
    <w:unhideWhenUsed/>
    <w:qFormat/>
    <w:rsid w:val="004057A7"/>
    <w:pPr>
      <w:numPr>
        <w:ilvl w:val="6"/>
        <w:numId w:val="18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aliases w:val="H8"/>
    <w:basedOn w:val="a3"/>
    <w:next w:val="a3"/>
    <w:link w:val="80"/>
    <w:uiPriority w:val="9"/>
    <w:unhideWhenUsed/>
    <w:qFormat/>
    <w:rsid w:val="004057A7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aliases w:val="H9"/>
    <w:basedOn w:val="a3"/>
    <w:next w:val="a3"/>
    <w:link w:val="90"/>
    <w:uiPriority w:val="9"/>
    <w:unhideWhenUsed/>
    <w:qFormat/>
    <w:rsid w:val="004057A7"/>
    <w:pPr>
      <w:numPr>
        <w:ilvl w:val="8"/>
        <w:numId w:val="1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Intense Emphasis"/>
    <w:basedOn w:val="a4"/>
    <w:uiPriority w:val="21"/>
    <w:qFormat/>
    <w:rsid w:val="00520F0C"/>
    <w:rPr>
      <w:b/>
      <w:bCs/>
      <w:i/>
      <w:iCs/>
      <w:color w:val="4F81BD" w:themeColor="accent1"/>
    </w:rPr>
  </w:style>
  <w:style w:type="character" w:customStyle="1" w:styleId="22">
    <w:name w:val="Заголовок 2 Знак"/>
    <w:aliases w:val="H2 Знак,h2 Знак,2 Знак,Heading 2 Hidden Знак,CHS Знак,H2-Heading 2 Знак,l2 Знак,Header2 Знак,heading2 Знак,list2 Знак,A Знак,A.B.C. Знак,list 2 Знак,Heading2 Знак,Heading Indent No L2 Знак,UNDERRUBRIK 1-2 Знак,Fonctionnalité Знак"/>
    <w:link w:val="20"/>
    <w:rsid w:val="00D101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3"/>
    <w:uiPriority w:val="34"/>
    <w:qFormat/>
    <w:rsid w:val="00520F0C"/>
    <w:pPr>
      <w:ind w:left="720"/>
      <w:contextualSpacing/>
    </w:pPr>
  </w:style>
  <w:style w:type="character" w:styleId="a9">
    <w:name w:val="Hyperlink"/>
    <w:uiPriority w:val="99"/>
    <w:rsid w:val="004057A7"/>
    <w:rPr>
      <w:color w:val="0000FF"/>
      <w:u w:val="single"/>
    </w:rPr>
  </w:style>
  <w:style w:type="character" w:customStyle="1" w:styleId="aa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4"/>
    <w:link w:val="ab"/>
    <w:semiHidden/>
    <w:locked/>
    <w:rsid w:val="00477C14"/>
    <w:rPr>
      <w:rFonts w:ascii="Times New Roman" w:hAnsi="Times New Roman" w:cs="Times New Roman"/>
    </w:rPr>
  </w:style>
  <w:style w:type="paragraph" w:styleId="ab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3"/>
    <w:link w:val="aa"/>
    <w:semiHidden/>
    <w:unhideWhenUsed/>
    <w:rsid w:val="00477C14"/>
    <w:pPr>
      <w:ind w:left="142" w:hanging="142"/>
    </w:pPr>
  </w:style>
  <w:style w:type="character" w:customStyle="1" w:styleId="15">
    <w:name w:val="Текст сноски Знак1"/>
    <w:basedOn w:val="a4"/>
    <w:uiPriority w:val="99"/>
    <w:semiHidden/>
    <w:rsid w:val="00477C14"/>
    <w:rPr>
      <w:sz w:val="20"/>
      <w:szCs w:val="20"/>
    </w:rPr>
  </w:style>
  <w:style w:type="character" w:styleId="ac">
    <w:name w:val="footnote reference"/>
    <w:semiHidden/>
    <w:unhideWhenUsed/>
    <w:rsid w:val="00477C14"/>
    <w:rPr>
      <w:rFonts w:ascii="Times New Roman" w:hAnsi="Times New Roman" w:cs="Times New Roman" w:hint="default"/>
      <w:vertAlign w:val="superscript"/>
    </w:rPr>
  </w:style>
  <w:style w:type="table" w:styleId="ad">
    <w:name w:val="Table Grid"/>
    <w:basedOn w:val="a5"/>
    <w:uiPriority w:val="59"/>
    <w:rsid w:val="00477C14"/>
    <w:pPr>
      <w:spacing w:before="60" w:after="60" w:line="240" w:lineRule="auto"/>
    </w:pPr>
    <w:rPr>
      <w:rFonts w:ascii="Verdana" w:eastAsia="Calibri" w:hAnsi="Verdana" w:cs="Verdana"/>
      <w:sz w:val="20"/>
      <w:szCs w:val="20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character" w:customStyle="1" w:styleId="ae">
    <w:name w:val="Таблица_текст Знак"/>
    <w:basedOn w:val="a4"/>
    <w:link w:val="af"/>
    <w:locked/>
    <w:rsid w:val="00477C14"/>
    <w:rPr>
      <w:sz w:val="24"/>
      <w:szCs w:val="24"/>
    </w:rPr>
  </w:style>
  <w:style w:type="paragraph" w:customStyle="1" w:styleId="af">
    <w:name w:val="Таблица_текст"/>
    <w:link w:val="ae"/>
    <w:qFormat/>
    <w:rsid w:val="00477C14"/>
    <w:pPr>
      <w:spacing w:after="0" w:line="240" w:lineRule="auto"/>
      <w:ind w:left="34"/>
    </w:pPr>
    <w:rPr>
      <w:sz w:val="24"/>
      <w:szCs w:val="24"/>
    </w:rPr>
  </w:style>
  <w:style w:type="table" w:customStyle="1" w:styleId="16">
    <w:name w:val="Сетка таблицы1"/>
    <w:basedOn w:val="a5"/>
    <w:next w:val="ad"/>
    <w:uiPriority w:val="59"/>
    <w:rsid w:val="00477C1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f1"/>
    <w:link w:val="af2"/>
    <w:uiPriority w:val="99"/>
    <w:unhideWhenUsed/>
    <w:qFormat/>
    <w:rsid w:val="00477C14"/>
    <w:pPr>
      <w:spacing w:before="120" w:after="0"/>
      <w:ind w:firstLine="709"/>
      <w:contextualSpacing/>
    </w:pPr>
    <w:rPr>
      <w:rFonts w:eastAsia="Calibri"/>
      <w:sz w:val="28"/>
      <w:szCs w:val="28"/>
    </w:rPr>
  </w:style>
  <w:style w:type="character" w:customStyle="1" w:styleId="af2">
    <w:name w:val="Основной текст с отступом Знак"/>
    <w:basedOn w:val="a4"/>
    <w:link w:val="af0"/>
    <w:uiPriority w:val="99"/>
    <w:rsid w:val="00477C1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"/>
    <w:basedOn w:val="a3"/>
    <w:link w:val="af3"/>
    <w:rsid w:val="004057A7"/>
  </w:style>
  <w:style w:type="character" w:customStyle="1" w:styleId="af3">
    <w:name w:val="Основной текст Знак"/>
    <w:link w:val="af1"/>
    <w:rsid w:val="00D101B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3">
    <w:name w:val="Сетка таблицы2"/>
    <w:basedOn w:val="a5"/>
    <w:uiPriority w:val="59"/>
    <w:rsid w:val="00884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Приложение_Заголовок"/>
    <w:basedOn w:val="13"/>
    <w:next w:val="a3"/>
    <w:qFormat/>
    <w:rsid w:val="00E958CC"/>
    <w:pPr>
      <w:numPr>
        <w:numId w:val="1"/>
      </w:numPr>
      <w:tabs>
        <w:tab w:val="num" w:pos="360"/>
      </w:tabs>
      <w:spacing w:after="480"/>
      <w:ind w:left="0" w:firstLine="851"/>
      <w:contextualSpacing/>
    </w:pPr>
    <w:rPr>
      <w:caps/>
      <w:sz w:val="36"/>
      <w:szCs w:val="36"/>
      <w:lang w:val="en-US"/>
    </w:rPr>
  </w:style>
  <w:style w:type="character" w:customStyle="1" w:styleId="110">
    <w:name w:val="Приложение 1.1 Знак"/>
    <w:basedOn w:val="a4"/>
    <w:link w:val="11"/>
    <w:locked/>
    <w:rsid w:val="00E958CC"/>
    <w:rPr>
      <w:b/>
      <w:bCs/>
      <w:iCs/>
      <w:sz w:val="32"/>
      <w:lang w:eastAsia="ru-RU"/>
    </w:rPr>
  </w:style>
  <w:style w:type="paragraph" w:customStyle="1" w:styleId="11">
    <w:name w:val="Приложение 1.1"/>
    <w:basedOn w:val="20"/>
    <w:link w:val="110"/>
    <w:qFormat/>
    <w:rsid w:val="00E958CC"/>
    <w:pPr>
      <w:pageBreakBefore/>
      <w:numPr>
        <w:numId w:val="1"/>
      </w:numPr>
      <w:tabs>
        <w:tab w:val="left" w:pos="851"/>
      </w:tabs>
    </w:pPr>
    <w:rPr>
      <w:rFonts w:asciiTheme="minorHAnsi" w:eastAsiaTheme="minorHAnsi" w:hAnsiTheme="minorHAnsi" w:cstheme="minorBidi"/>
      <w:bCs/>
      <w:iCs/>
      <w:sz w:val="32"/>
      <w:szCs w:val="22"/>
    </w:rPr>
  </w:style>
  <w:style w:type="character" w:customStyle="1" w:styleId="14">
    <w:name w:val="Заголовок 1 Знак"/>
    <w:aliases w:val="H1 Знак"/>
    <w:link w:val="13"/>
    <w:rsid w:val="00D101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4">
    <w:name w:val="Таблица_название Знак"/>
    <w:basedOn w:val="a4"/>
    <w:link w:val="af5"/>
    <w:locked/>
    <w:rsid w:val="00E958CC"/>
    <w:rPr>
      <w:b/>
      <w:bCs/>
    </w:rPr>
  </w:style>
  <w:style w:type="paragraph" w:customStyle="1" w:styleId="af5">
    <w:name w:val="Таблица_название"/>
    <w:next w:val="a3"/>
    <w:link w:val="af4"/>
    <w:qFormat/>
    <w:rsid w:val="00E958CC"/>
    <w:pPr>
      <w:keepNext/>
      <w:spacing w:before="240" w:after="120" w:line="240" w:lineRule="auto"/>
    </w:pPr>
    <w:rPr>
      <w:b/>
      <w:bCs/>
    </w:rPr>
  </w:style>
  <w:style w:type="character" w:customStyle="1" w:styleId="af6">
    <w:name w:val="Таблица_нумерация Знак"/>
    <w:basedOn w:val="a4"/>
    <w:link w:val="a0"/>
    <w:locked/>
    <w:rsid w:val="00F6651D"/>
    <w:rPr>
      <w:sz w:val="24"/>
      <w:szCs w:val="24"/>
    </w:rPr>
  </w:style>
  <w:style w:type="paragraph" w:customStyle="1" w:styleId="a0">
    <w:name w:val="Таблица_нумерация"/>
    <w:link w:val="af6"/>
    <w:qFormat/>
    <w:rsid w:val="00F6651D"/>
    <w:pPr>
      <w:numPr>
        <w:numId w:val="2"/>
      </w:numPr>
      <w:tabs>
        <w:tab w:val="left" w:pos="284"/>
      </w:tabs>
      <w:spacing w:after="0" w:line="240" w:lineRule="auto"/>
    </w:pPr>
    <w:rPr>
      <w:sz w:val="24"/>
      <w:szCs w:val="24"/>
    </w:rPr>
  </w:style>
  <w:style w:type="character" w:customStyle="1" w:styleId="af7">
    <w:name w:val="Таблица_заголовок столбца Знак"/>
    <w:basedOn w:val="a4"/>
    <w:link w:val="af8"/>
    <w:locked/>
    <w:rsid w:val="00F6651D"/>
    <w:rPr>
      <w:b/>
      <w:sz w:val="24"/>
      <w:szCs w:val="24"/>
    </w:rPr>
  </w:style>
  <w:style w:type="paragraph" w:customStyle="1" w:styleId="af8">
    <w:name w:val="Таблица_заголовок столбца"/>
    <w:link w:val="af7"/>
    <w:qFormat/>
    <w:rsid w:val="00F6651D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31">
    <w:name w:val="Заголовок 3 Знак"/>
    <w:aliases w:val="H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4"/>
    <w:link w:val="30"/>
    <w:rsid w:val="001C0A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1">
    <w:name w:val="Заголовок 4 Знак"/>
    <w:aliases w:val="(подпункт) Знак,H4 Знак,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"/>
    <w:basedOn w:val="a4"/>
    <w:link w:val="40"/>
    <w:rsid w:val="001C0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H5 Знак,_Подпункт Знак,PIM 5 Знак,5 Знак,ITT t5 Знак,PA Pico Section Знак"/>
    <w:link w:val="5"/>
    <w:uiPriority w:val="9"/>
    <w:rsid w:val="004057A7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H6 Знак,__Подпункт Знак,PIM 6 Знак"/>
    <w:link w:val="6"/>
    <w:uiPriority w:val="9"/>
    <w:rsid w:val="004057A7"/>
    <w:rPr>
      <w:rFonts w:ascii="Calibri" w:eastAsia="Times New Roman" w:hAnsi="Calibri" w:cs="Times New Roman"/>
      <w:b/>
      <w:bCs/>
      <w:lang w:eastAsia="ru-RU"/>
    </w:rPr>
  </w:style>
  <w:style w:type="paragraph" w:customStyle="1" w:styleId="TableGraf8L">
    <w:name w:val="TableGraf 8L"/>
    <w:basedOn w:val="a3"/>
    <w:rsid w:val="00D101B3"/>
    <w:pPr>
      <w:spacing w:before="40" w:after="40"/>
    </w:pPr>
    <w:rPr>
      <w:sz w:val="16"/>
      <w:lang w:eastAsia="en-US"/>
    </w:rPr>
  </w:style>
  <w:style w:type="paragraph" w:customStyle="1" w:styleId="TableGraf10L">
    <w:name w:val="TableGraf 10L"/>
    <w:basedOn w:val="TableGraf8L"/>
    <w:rsid w:val="00D101B3"/>
    <w:rPr>
      <w:sz w:val="20"/>
    </w:rPr>
  </w:style>
  <w:style w:type="paragraph" w:customStyle="1" w:styleId="Head10L">
    <w:name w:val="Head 10L"/>
    <w:basedOn w:val="TableGraf10L"/>
    <w:rsid w:val="00D101B3"/>
    <w:rPr>
      <w:b/>
    </w:rPr>
  </w:style>
  <w:style w:type="paragraph" w:customStyle="1" w:styleId="TableGraf8M">
    <w:name w:val="TableGraf 8M"/>
    <w:basedOn w:val="TableGraf8L"/>
    <w:rsid w:val="00D101B3"/>
    <w:pPr>
      <w:jc w:val="center"/>
    </w:pPr>
  </w:style>
  <w:style w:type="paragraph" w:customStyle="1" w:styleId="Head8M">
    <w:name w:val="Head 8M"/>
    <w:basedOn w:val="TableGraf8M"/>
    <w:rsid w:val="00D101B3"/>
    <w:rPr>
      <w:b/>
    </w:rPr>
  </w:style>
  <w:style w:type="paragraph" w:customStyle="1" w:styleId="Head10M">
    <w:name w:val="Head 10M"/>
    <w:basedOn w:val="Head8M"/>
    <w:rsid w:val="00D101B3"/>
    <w:rPr>
      <w:sz w:val="20"/>
    </w:rPr>
  </w:style>
  <w:style w:type="paragraph" w:customStyle="1" w:styleId="Head12M">
    <w:name w:val="Head 12M"/>
    <w:rsid w:val="00D101B3"/>
    <w:pPr>
      <w:keepLines/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12M1">
    <w:name w:val="Head 12M1"/>
    <w:basedOn w:val="a3"/>
    <w:rsid w:val="00D101B3"/>
    <w:pPr>
      <w:spacing w:before="60" w:after="60"/>
      <w:ind w:left="851" w:right="851"/>
      <w:jc w:val="center"/>
    </w:pPr>
    <w:rPr>
      <w:b/>
      <w:caps/>
      <w:lang w:eastAsia="en-US"/>
    </w:rPr>
  </w:style>
  <w:style w:type="paragraph" w:customStyle="1" w:styleId="Head12M2">
    <w:name w:val="Head 12M2"/>
    <w:basedOn w:val="Head12M1"/>
    <w:autoRedefine/>
    <w:rsid w:val="00D101B3"/>
    <w:pPr>
      <w:ind w:left="0" w:right="0"/>
    </w:pPr>
    <w:rPr>
      <w:caps w:val="0"/>
    </w:rPr>
  </w:style>
  <w:style w:type="paragraph" w:customStyle="1" w:styleId="Head8L">
    <w:name w:val="Head 8L"/>
    <w:basedOn w:val="TableGraf8L"/>
    <w:rsid w:val="00D101B3"/>
    <w:rPr>
      <w:b/>
    </w:rPr>
  </w:style>
  <w:style w:type="paragraph" w:customStyle="1" w:styleId="TablName">
    <w:name w:val="Tabl_Name"/>
    <w:basedOn w:val="a3"/>
    <w:rsid w:val="00D101B3"/>
    <w:pPr>
      <w:keepNext/>
      <w:keepLines/>
      <w:spacing w:before="120" w:line="288" w:lineRule="auto"/>
      <w:ind w:firstLine="624"/>
    </w:pPr>
    <w:rPr>
      <w:lang w:eastAsia="en-US"/>
    </w:rPr>
  </w:style>
  <w:style w:type="paragraph" w:customStyle="1" w:styleId="TableGraf10M">
    <w:name w:val="TableGraf 10M"/>
    <w:basedOn w:val="TableGraf8M"/>
    <w:rsid w:val="00D101B3"/>
    <w:rPr>
      <w:sz w:val="20"/>
    </w:rPr>
  </w:style>
  <w:style w:type="paragraph" w:customStyle="1" w:styleId="TableGraf8R">
    <w:name w:val="TableGraf 8R"/>
    <w:basedOn w:val="TableGraf8L"/>
    <w:rsid w:val="00D101B3"/>
    <w:pPr>
      <w:jc w:val="right"/>
    </w:pPr>
  </w:style>
  <w:style w:type="paragraph" w:customStyle="1" w:styleId="TableGraf10R">
    <w:name w:val="TableGraf 10R"/>
    <w:basedOn w:val="TableGraf8R"/>
    <w:rsid w:val="00D101B3"/>
    <w:rPr>
      <w:sz w:val="20"/>
    </w:rPr>
  </w:style>
  <w:style w:type="paragraph" w:customStyle="1" w:styleId="TableGraf12L">
    <w:name w:val="TableGraf 12L"/>
    <w:basedOn w:val="TableGraf8L"/>
    <w:rsid w:val="00D101B3"/>
    <w:rPr>
      <w:sz w:val="24"/>
    </w:rPr>
  </w:style>
  <w:style w:type="paragraph" w:customStyle="1" w:styleId="TableGraf12M">
    <w:name w:val="TableGraf 12M"/>
    <w:basedOn w:val="TableGraf8L"/>
    <w:rsid w:val="00D101B3"/>
    <w:pPr>
      <w:jc w:val="center"/>
    </w:pPr>
    <w:rPr>
      <w:sz w:val="24"/>
    </w:rPr>
  </w:style>
  <w:style w:type="paragraph" w:customStyle="1" w:styleId="TableGraf12R">
    <w:name w:val="TableGraf 12R"/>
    <w:basedOn w:val="TableGraf8R"/>
    <w:rsid w:val="00D101B3"/>
    <w:rPr>
      <w:sz w:val="24"/>
    </w:rPr>
  </w:style>
  <w:style w:type="paragraph" w:customStyle="1" w:styleId="TablGraf8L">
    <w:name w:val="TablGraf 8L"/>
    <w:basedOn w:val="a3"/>
    <w:rsid w:val="00D101B3"/>
    <w:pPr>
      <w:spacing w:before="60" w:after="60" w:line="288" w:lineRule="auto"/>
    </w:pPr>
    <w:rPr>
      <w:sz w:val="16"/>
      <w:lang w:eastAsia="en-US"/>
    </w:rPr>
  </w:style>
  <w:style w:type="paragraph" w:styleId="af9">
    <w:name w:val="header"/>
    <w:basedOn w:val="a3"/>
    <w:link w:val="afa"/>
    <w:rsid w:val="004057A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rsid w:val="00D10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КМД_начало"/>
    <w:autoRedefine/>
    <w:rsid w:val="00D101B3"/>
    <w:pPr>
      <w:tabs>
        <w:tab w:val="left" w:pos="2041"/>
      </w:tabs>
      <w:spacing w:before="120" w:after="120" w:line="240" w:lineRule="auto"/>
      <w:ind w:left="1474" w:hanging="1474"/>
    </w:pPr>
    <w:rPr>
      <w:rFonts w:ascii="Tahoma" w:eastAsia="Times New Roman" w:hAnsi="Tahoma" w:cs="Times New Roman"/>
      <w:noProof/>
      <w:color w:val="000000"/>
      <w:sz w:val="24"/>
      <w:szCs w:val="20"/>
      <w:lang w:eastAsia="ru-RU"/>
    </w:rPr>
  </w:style>
  <w:style w:type="paragraph" w:customStyle="1" w:styleId="afc">
    <w:name w:val="КМД_параметр"/>
    <w:autoRedefine/>
    <w:rsid w:val="00D101B3"/>
    <w:pPr>
      <w:tabs>
        <w:tab w:val="left" w:pos="2041"/>
      </w:tabs>
      <w:spacing w:after="240" w:line="240" w:lineRule="auto"/>
      <w:ind w:left="2041" w:hanging="1701"/>
    </w:pPr>
    <w:rPr>
      <w:rFonts w:ascii="Tahoma" w:eastAsia="Times New Roman" w:hAnsi="Tahoma" w:cs="Times New Roman"/>
      <w:noProof/>
      <w:sz w:val="24"/>
      <w:szCs w:val="20"/>
      <w:lang w:eastAsia="ru-RU"/>
    </w:rPr>
  </w:style>
  <w:style w:type="paragraph" w:customStyle="1" w:styleId="24">
    <w:name w:val="КМД_Параметр2"/>
    <w:basedOn w:val="afc"/>
    <w:rsid w:val="00D101B3"/>
    <w:pPr>
      <w:tabs>
        <w:tab w:val="clear" w:pos="2041"/>
        <w:tab w:val="left" w:pos="2381"/>
      </w:tabs>
      <w:ind w:left="2381"/>
    </w:pPr>
  </w:style>
  <w:style w:type="paragraph" w:customStyle="1" w:styleId="32">
    <w:name w:val="КМД_параметр3"/>
    <w:basedOn w:val="afc"/>
    <w:rsid w:val="00D101B3"/>
    <w:pPr>
      <w:tabs>
        <w:tab w:val="clear" w:pos="2041"/>
        <w:tab w:val="left" w:pos="2722"/>
      </w:tabs>
      <w:ind w:left="2722"/>
    </w:pPr>
  </w:style>
  <w:style w:type="paragraph" w:customStyle="1" w:styleId="afd">
    <w:name w:val="КМД_формат"/>
    <w:rsid w:val="00D101B3"/>
    <w:pPr>
      <w:spacing w:after="120" w:line="264" w:lineRule="auto"/>
      <w:ind w:left="1474"/>
    </w:pPr>
    <w:rPr>
      <w:rFonts w:ascii="Tahoma" w:eastAsia="Times New Roman" w:hAnsi="Tahoma" w:cs="Times New Roman"/>
      <w:i/>
      <w:noProof/>
      <w:color w:val="000000"/>
      <w:sz w:val="24"/>
      <w:szCs w:val="20"/>
      <w:lang w:eastAsia="ru-RU"/>
    </w:rPr>
  </w:style>
  <w:style w:type="paragraph" w:styleId="afe">
    <w:name w:val="caption"/>
    <w:basedOn w:val="a3"/>
    <w:next w:val="a3"/>
    <w:qFormat/>
    <w:rsid w:val="00D101B3"/>
    <w:pPr>
      <w:keepNext/>
      <w:spacing w:before="240"/>
      <w:jc w:val="center"/>
    </w:pPr>
    <w:rPr>
      <w:b/>
      <w:lang w:eastAsia="en-US"/>
    </w:rPr>
  </w:style>
  <w:style w:type="paragraph" w:customStyle="1" w:styleId="-1">
    <w:name w:val="Приглашение ИКС-1"/>
    <w:rsid w:val="00D101B3"/>
    <w:pPr>
      <w:spacing w:after="120" w:line="240" w:lineRule="auto"/>
      <w:ind w:left="624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">
    <w:name w:val="Приложение"/>
    <w:basedOn w:val="a3"/>
    <w:next w:val="a3"/>
    <w:rsid w:val="00D101B3"/>
    <w:pPr>
      <w:pageBreakBefore/>
      <w:spacing w:after="240" w:line="288" w:lineRule="auto"/>
      <w:jc w:val="right"/>
    </w:pPr>
    <w:rPr>
      <w:b/>
      <w:caps/>
      <w:lang w:eastAsia="en-US"/>
    </w:rPr>
  </w:style>
  <w:style w:type="paragraph" w:customStyle="1" w:styleId="aff0">
    <w:name w:val="Примечание"/>
    <w:basedOn w:val="a3"/>
    <w:link w:val="aff1"/>
    <w:rsid w:val="00D101B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paragraph" w:customStyle="1" w:styleId="aff2">
    <w:name w:val="Раздел документа"/>
    <w:basedOn w:val="a3"/>
    <w:next w:val="a3"/>
    <w:rsid w:val="00D101B3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lang w:eastAsia="en-US"/>
    </w:rPr>
  </w:style>
  <w:style w:type="paragraph" w:customStyle="1" w:styleId="aff3">
    <w:name w:val="Рис"/>
    <w:next w:val="aff4"/>
    <w:rsid w:val="00D101B3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ff5">
    <w:name w:val="Рис Имя"/>
    <w:basedOn w:val="a3"/>
    <w:next w:val="aff3"/>
    <w:rsid w:val="00D101B3"/>
    <w:pPr>
      <w:spacing w:before="240" w:after="360" w:line="288" w:lineRule="auto"/>
      <w:jc w:val="center"/>
    </w:pPr>
    <w:rPr>
      <w:lang w:eastAsia="en-US"/>
    </w:rPr>
  </w:style>
  <w:style w:type="paragraph" w:customStyle="1" w:styleId="a">
    <w:name w:val="Рис Текст"/>
    <w:basedOn w:val="a3"/>
    <w:rsid w:val="00D101B3"/>
    <w:pPr>
      <w:keepLines/>
      <w:numPr>
        <w:numId w:val="5"/>
      </w:numPr>
      <w:spacing w:before="120"/>
      <w:ind w:right="851"/>
    </w:pPr>
    <w:rPr>
      <w:sz w:val="20"/>
      <w:lang w:eastAsia="en-US"/>
    </w:rPr>
  </w:style>
  <w:style w:type="paragraph" w:customStyle="1" w:styleId="aff6">
    <w:name w:val="Содержание"/>
    <w:basedOn w:val="a3"/>
    <w:next w:val="a3"/>
    <w:rsid w:val="00D101B3"/>
    <w:pPr>
      <w:keepNext/>
      <w:pageBreakBefore/>
      <w:suppressAutoHyphens/>
      <w:spacing w:before="240" w:after="240"/>
      <w:jc w:val="center"/>
    </w:pPr>
    <w:rPr>
      <w:b/>
      <w:caps/>
      <w:lang w:eastAsia="en-US"/>
    </w:rPr>
  </w:style>
  <w:style w:type="paragraph" w:customStyle="1" w:styleId="12">
    <w:name w:val="Маркированный 1 уровень"/>
    <w:rsid w:val="00D101B3"/>
    <w:pPr>
      <w:numPr>
        <w:numId w:val="6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paragraph" w:customStyle="1" w:styleId="1">
    <w:name w:val="Список_1)"/>
    <w:basedOn w:val="aff4"/>
    <w:rsid w:val="00D101B3"/>
    <w:pPr>
      <w:numPr>
        <w:numId w:val="4"/>
      </w:numPr>
    </w:pPr>
    <w:rPr>
      <w:kern w:val="24"/>
      <w:szCs w:val="20"/>
    </w:rPr>
  </w:style>
  <w:style w:type="paragraph" w:customStyle="1" w:styleId="10">
    <w:name w:val="Список_1."/>
    <w:basedOn w:val="a3"/>
    <w:rsid w:val="00D101B3"/>
    <w:pPr>
      <w:numPr>
        <w:numId w:val="3"/>
      </w:numPr>
      <w:spacing w:line="288" w:lineRule="auto"/>
    </w:pPr>
    <w:rPr>
      <w:lang w:eastAsia="en-US"/>
    </w:rPr>
  </w:style>
  <w:style w:type="paragraph" w:customStyle="1" w:styleId="aff4">
    <w:name w:val="Текст пункта"/>
    <w:rsid w:val="00D101B3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aff7">
    <w:name w:val="Текст_программы"/>
    <w:rsid w:val="00D101B3"/>
    <w:pPr>
      <w:spacing w:after="0" w:line="240" w:lineRule="auto"/>
      <w:ind w:firstLine="624"/>
    </w:pPr>
    <w:rPr>
      <w:rFonts w:ascii="Courier New" w:eastAsia="Times New Roman" w:hAnsi="Courier New" w:cs="Times New Roman"/>
      <w:spacing w:val="-2"/>
      <w:sz w:val="24"/>
      <w:szCs w:val="23"/>
    </w:rPr>
  </w:style>
  <w:style w:type="paragraph" w:customStyle="1" w:styleId="17">
    <w:name w:val="ТИТ1"/>
    <w:basedOn w:val="aff4"/>
    <w:rsid w:val="00D101B3"/>
    <w:pPr>
      <w:suppressAutoHyphens/>
      <w:spacing w:before="60" w:after="60" w:line="360" w:lineRule="auto"/>
      <w:ind w:left="851" w:right="851" w:firstLine="0"/>
      <w:jc w:val="center"/>
    </w:pPr>
    <w:rPr>
      <w:b/>
      <w:caps/>
    </w:rPr>
  </w:style>
  <w:style w:type="paragraph" w:customStyle="1" w:styleId="25">
    <w:name w:val="Тит2"/>
    <w:basedOn w:val="17"/>
    <w:rsid w:val="00D101B3"/>
    <w:rPr>
      <w:caps w:val="0"/>
    </w:rPr>
  </w:style>
  <w:style w:type="paragraph" w:customStyle="1" w:styleId="33">
    <w:name w:val="Тит3"/>
    <w:basedOn w:val="25"/>
    <w:rsid w:val="00D101B3"/>
    <w:pPr>
      <w:spacing w:before="0" w:after="0" w:line="240" w:lineRule="auto"/>
    </w:pPr>
    <w:rPr>
      <w:b w:val="0"/>
    </w:rPr>
  </w:style>
  <w:style w:type="paragraph" w:styleId="aff8">
    <w:name w:val="Document Map"/>
    <w:basedOn w:val="a3"/>
    <w:link w:val="aff9"/>
    <w:rsid w:val="004057A7"/>
    <w:pPr>
      <w:shd w:val="clear" w:color="auto" w:fill="000080"/>
    </w:pPr>
    <w:rPr>
      <w:rFonts w:cs="Tahoma"/>
      <w:sz w:val="20"/>
    </w:rPr>
  </w:style>
  <w:style w:type="character" w:customStyle="1" w:styleId="aff9">
    <w:name w:val="Схема документа Знак"/>
    <w:link w:val="aff8"/>
    <w:rsid w:val="00D101B3"/>
    <w:rPr>
      <w:rFonts w:ascii="Times New Roman" w:eastAsia="Times New Roman" w:hAnsi="Times New Roman" w:cs="Tahoma"/>
      <w:sz w:val="20"/>
      <w:szCs w:val="20"/>
      <w:shd w:val="clear" w:color="auto" w:fill="000080"/>
      <w:lang w:eastAsia="ru-RU"/>
    </w:rPr>
  </w:style>
  <w:style w:type="paragraph" w:styleId="affa">
    <w:name w:val="footer"/>
    <w:basedOn w:val="a3"/>
    <w:link w:val="affb"/>
    <w:uiPriority w:val="99"/>
    <w:rsid w:val="004057A7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link w:val="affa"/>
    <w:uiPriority w:val="99"/>
    <w:rsid w:val="00D10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Прил_Заголовок_1"/>
    <w:basedOn w:val="13"/>
    <w:rsid w:val="00D101B3"/>
    <w:pPr>
      <w:numPr>
        <w:numId w:val="0"/>
      </w:numPr>
    </w:pPr>
  </w:style>
  <w:style w:type="character" w:customStyle="1" w:styleId="Bold">
    <w:name w:val="Текст_Bold"/>
    <w:rsid w:val="00D101B3"/>
    <w:rPr>
      <w:rFonts w:ascii="Tahoma" w:hAnsi="Tahoma"/>
      <w:b/>
    </w:rPr>
  </w:style>
  <w:style w:type="paragraph" w:styleId="26">
    <w:name w:val="toc 2"/>
    <w:basedOn w:val="a3"/>
    <w:next w:val="a3"/>
    <w:autoRedefine/>
    <w:uiPriority w:val="39"/>
    <w:rsid w:val="004057A7"/>
    <w:pPr>
      <w:tabs>
        <w:tab w:val="left" w:pos="851"/>
        <w:tab w:val="right" w:leader="dot" w:pos="10080"/>
      </w:tabs>
      <w:ind w:left="879" w:right="289" w:hanging="522"/>
      <w:jc w:val="left"/>
    </w:pPr>
    <w:rPr>
      <w:szCs w:val="24"/>
    </w:rPr>
  </w:style>
  <w:style w:type="paragraph" w:styleId="19">
    <w:name w:val="toc 1"/>
    <w:basedOn w:val="a3"/>
    <w:next w:val="a3"/>
    <w:autoRedefine/>
    <w:uiPriority w:val="39"/>
    <w:rsid w:val="004057A7"/>
    <w:pPr>
      <w:tabs>
        <w:tab w:val="left" w:pos="284"/>
        <w:tab w:val="right" w:leader="dot" w:pos="10080"/>
      </w:tabs>
      <w:spacing w:before="120"/>
      <w:ind w:left="360" w:hanging="360"/>
      <w:jc w:val="left"/>
    </w:pPr>
    <w:rPr>
      <w:b/>
      <w:szCs w:val="24"/>
    </w:rPr>
  </w:style>
  <w:style w:type="paragraph" w:styleId="34">
    <w:name w:val="toc 3"/>
    <w:basedOn w:val="a3"/>
    <w:next w:val="a3"/>
    <w:autoRedefine/>
    <w:uiPriority w:val="39"/>
    <w:rsid w:val="004057A7"/>
    <w:pPr>
      <w:tabs>
        <w:tab w:val="left" w:pos="2262"/>
        <w:tab w:val="right" w:leader="dot" w:pos="10080"/>
      </w:tabs>
      <w:ind w:left="1512" w:hanging="666"/>
      <w:jc w:val="left"/>
    </w:pPr>
    <w:rPr>
      <w:i/>
      <w:iCs/>
      <w:szCs w:val="24"/>
    </w:rPr>
  </w:style>
  <w:style w:type="paragraph" w:styleId="42">
    <w:name w:val="toc 4"/>
    <w:basedOn w:val="a3"/>
    <w:next w:val="a3"/>
    <w:autoRedefine/>
    <w:rsid w:val="004057A7"/>
    <w:pPr>
      <w:ind w:left="600"/>
      <w:jc w:val="left"/>
    </w:pPr>
    <w:rPr>
      <w:szCs w:val="21"/>
    </w:rPr>
  </w:style>
  <w:style w:type="character" w:customStyle="1" w:styleId="1a">
    <w:name w:val="Выдел_1"/>
    <w:rsid w:val="00D101B3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Numpage8">
    <w:name w:val="Num page 8"/>
    <w:rsid w:val="00D101B3"/>
    <w:pPr>
      <w:widowControl w:val="0"/>
      <w:spacing w:after="0" w:line="240" w:lineRule="auto"/>
      <w:jc w:val="center"/>
    </w:pPr>
    <w:rPr>
      <w:rFonts w:ascii="Tahoma" w:eastAsia="Times New Roman" w:hAnsi="Tahoma" w:cs="Times New Roman"/>
      <w:sz w:val="16"/>
      <w:szCs w:val="20"/>
    </w:rPr>
  </w:style>
  <w:style w:type="character" w:customStyle="1" w:styleId="27">
    <w:name w:val="Код_2"/>
    <w:rsid w:val="00D101B3"/>
    <w:rPr>
      <w:rFonts w:ascii="Courier New" w:hAnsi="Courier New"/>
      <w:spacing w:val="-2"/>
      <w:position w:val="0"/>
      <w:sz w:val="23"/>
      <w:szCs w:val="23"/>
      <w:lang w:val="en-US" w:eastAsia="en-US" w:bidi="ar-SA"/>
    </w:rPr>
  </w:style>
  <w:style w:type="character" w:customStyle="1" w:styleId="affc">
    <w:name w:val="Кмд_польз"/>
    <w:rsid w:val="00D101B3"/>
    <w:rPr>
      <w:rFonts w:ascii="Courier New" w:hAnsi="Courier New"/>
      <w:b/>
      <w:sz w:val="20"/>
    </w:rPr>
  </w:style>
  <w:style w:type="paragraph" w:customStyle="1" w:styleId="Head12L">
    <w:name w:val="Head 12L"/>
    <w:basedOn w:val="Head10L"/>
    <w:rsid w:val="00D101B3"/>
    <w:rPr>
      <w:sz w:val="24"/>
    </w:rPr>
  </w:style>
  <w:style w:type="paragraph" w:customStyle="1" w:styleId="2">
    <w:name w:val="Маркированный 2 уровень"/>
    <w:basedOn w:val="12"/>
    <w:qFormat/>
    <w:rsid w:val="00D101B3"/>
    <w:pPr>
      <w:numPr>
        <w:numId w:val="7"/>
      </w:numPr>
    </w:pPr>
  </w:style>
  <w:style w:type="paragraph" w:customStyle="1" w:styleId="3">
    <w:name w:val="Маркированный 3 уровень"/>
    <w:basedOn w:val="12"/>
    <w:qFormat/>
    <w:rsid w:val="00D101B3"/>
    <w:pPr>
      <w:numPr>
        <w:numId w:val="8"/>
      </w:numPr>
    </w:pPr>
  </w:style>
  <w:style w:type="paragraph" w:customStyle="1" w:styleId="4">
    <w:name w:val="Маркированный 4 уровень"/>
    <w:basedOn w:val="3"/>
    <w:qFormat/>
    <w:rsid w:val="00D101B3"/>
    <w:pPr>
      <w:numPr>
        <w:numId w:val="9"/>
      </w:numPr>
    </w:pPr>
  </w:style>
  <w:style w:type="paragraph" w:customStyle="1" w:styleId="21">
    <w:name w:val="Нумерованный 2 уровень"/>
    <w:basedOn w:val="a3"/>
    <w:rsid w:val="00D101B3"/>
    <w:pPr>
      <w:numPr>
        <w:numId w:val="10"/>
      </w:numPr>
    </w:pPr>
    <w:rPr>
      <w:sz w:val="20"/>
    </w:rPr>
  </w:style>
  <w:style w:type="paragraph" w:customStyle="1" w:styleId="affd">
    <w:name w:val="Примечание (текст)"/>
    <w:basedOn w:val="a3"/>
    <w:link w:val="affe"/>
    <w:rsid w:val="00D101B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/>
      <w:ind w:left="567" w:right="567"/>
    </w:pPr>
    <w:rPr>
      <w:sz w:val="20"/>
    </w:rPr>
  </w:style>
  <w:style w:type="paragraph" w:customStyle="1" w:styleId="afff">
    <w:name w:val="Важно!"/>
    <w:basedOn w:val="a3"/>
    <w:link w:val="afff0"/>
    <w:rsid w:val="00D101B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E02020"/>
      <w:sz w:val="20"/>
    </w:rPr>
  </w:style>
  <w:style w:type="paragraph" w:customStyle="1" w:styleId="afff1">
    <w:name w:val="К сведению"/>
    <w:basedOn w:val="a3"/>
    <w:next w:val="affd"/>
    <w:rsid w:val="00D101B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paragraph" w:customStyle="1" w:styleId="afff2">
    <w:name w:val="Пример"/>
    <w:basedOn w:val="a3"/>
    <w:link w:val="afff3"/>
    <w:rsid w:val="00D101B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1E5C3D"/>
      <w:sz w:val="20"/>
      <w:lang w:eastAsia="en-US"/>
    </w:rPr>
  </w:style>
  <w:style w:type="character" w:customStyle="1" w:styleId="affe">
    <w:name w:val="Примечание (текст) Знак"/>
    <w:link w:val="affd"/>
    <w:rsid w:val="00D101B3"/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f1">
    <w:name w:val="Примечание Знак"/>
    <w:link w:val="aff0"/>
    <w:rsid w:val="00D101B3"/>
    <w:rPr>
      <w:rFonts w:ascii="Tahoma" w:eastAsia="Times New Roman" w:hAnsi="Tahoma" w:cs="Times New Roman"/>
      <w:b/>
      <w:sz w:val="20"/>
      <w:szCs w:val="24"/>
      <w:lang w:eastAsia="ru-RU"/>
    </w:rPr>
  </w:style>
  <w:style w:type="character" w:customStyle="1" w:styleId="afff3">
    <w:name w:val="Пример Знак"/>
    <w:link w:val="afff2"/>
    <w:rsid w:val="00D101B3"/>
    <w:rPr>
      <w:rFonts w:ascii="Tahoma" w:eastAsia="Times New Roman" w:hAnsi="Tahoma" w:cs="Times New Roman"/>
      <w:b/>
      <w:color w:val="1E5C3D"/>
      <w:sz w:val="20"/>
      <w:szCs w:val="20"/>
    </w:rPr>
  </w:style>
  <w:style w:type="character" w:customStyle="1" w:styleId="afff0">
    <w:name w:val="Важно! Знак"/>
    <w:link w:val="afff"/>
    <w:rsid w:val="00D101B3"/>
    <w:rPr>
      <w:rFonts w:ascii="Tahoma" w:eastAsia="Times New Roman" w:hAnsi="Tahoma" w:cs="Times New Roman"/>
      <w:b/>
      <w:color w:val="E02020"/>
      <w:sz w:val="20"/>
      <w:szCs w:val="24"/>
      <w:lang w:eastAsia="ru-RU"/>
    </w:rPr>
  </w:style>
  <w:style w:type="character" w:customStyle="1" w:styleId="Absatz-Standardschriftart">
    <w:name w:val="Absatz-Standardschriftart"/>
    <w:rsid w:val="00D101B3"/>
  </w:style>
  <w:style w:type="character" w:customStyle="1" w:styleId="35">
    <w:name w:val="Основной шрифт абзаца3"/>
    <w:rsid w:val="00D101B3"/>
  </w:style>
  <w:style w:type="character" w:customStyle="1" w:styleId="28">
    <w:name w:val="Основной шрифт абзаца2"/>
    <w:rsid w:val="00D101B3"/>
  </w:style>
  <w:style w:type="character" w:customStyle="1" w:styleId="1b">
    <w:name w:val="Основной шрифт абзаца1"/>
    <w:rsid w:val="00D101B3"/>
  </w:style>
  <w:style w:type="character" w:customStyle="1" w:styleId="afff4">
    <w:name w:val="Символ нумерации"/>
    <w:rsid w:val="00D101B3"/>
  </w:style>
  <w:style w:type="character" w:customStyle="1" w:styleId="afff5">
    <w:name w:val="Ссылка указателя"/>
    <w:rsid w:val="00D101B3"/>
  </w:style>
  <w:style w:type="paragraph" w:customStyle="1" w:styleId="1c">
    <w:name w:val="Заголовок1"/>
    <w:basedOn w:val="a3"/>
    <w:next w:val="af1"/>
    <w:rsid w:val="00D101B3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customStyle="1" w:styleId="43">
    <w:name w:val="Указатель4"/>
    <w:basedOn w:val="a3"/>
    <w:rsid w:val="00D101B3"/>
    <w:pPr>
      <w:suppressLineNumbers/>
    </w:pPr>
  </w:style>
  <w:style w:type="paragraph" w:customStyle="1" w:styleId="36">
    <w:name w:val="Название объекта3"/>
    <w:basedOn w:val="a3"/>
    <w:rsid w:val="00D101B3"/>
    <w:pPr>
      <w:suppressLineNumbers/>
      <w:spacing w:before="120"/>
    </w:pPr>
    <w:rPr>
      <w:i/>
      <w:iCs/>
    </w:rPr>
  </w:style>
  <w:style w:type="paragraph" w:customStyle="1" w:styleId="37">
    <w:name w:val="Указатель3"/>
    <w:basedOn w:val="a3"/>
    <w:rsid w:val="00D101B3"/>
    <w:pPr>
      <w:suppressLineNumbers/>
    </w:pPr>
  </w:style>
  <w:style w:type="paragraph" w:customStyle="1" w:styleId="29">
    <w:name w:val="Название объекта2"/>
    <w:basedOn w:val="a3"/>
    <w:rsid w:val="00D101B3"/>
    <w:pPr>
      <w:suppressLineNumbers/>
      <w:spacing w:before="120"/>
    </w:pPr>
    <w:rPr>
      <w:i/>
      <w:iCs/>
    </w:rPr>
  </w:style>
  <w:style w:type="paragraph" w:customStyle="1" w:styleId="2a">
    <w:name w:val="Указатель2"/>
    <w:basedOn w:val="a3"/>
    <w:rsid w:val="00D101B3"/>
    <w:pPr>
      <w:suppressLineNumbers/>
    </w:pPr>
  </w:style>
  <w:style w:type="paragraph" w:customStyle="1" w:styleId="1d">
    <w:name w:val="Название объекта1"/>
    <w:basedOn w:val="a3"/>
    <w:rsid w:val="00D101B3"/>
    <w:pPr>
      <w:suppressLineNumbers/>
      <w:spacing w:before="120"/>
    </w:pPr>
    <w:rPr>
      <w:i/>
      <w:iCs/>
    </w:rPr>
  </w:style>
  <w:style w:type="paragraph" w:customStyle="1" w:styleId="1e">
    <w:name w:val="Указатель1"/>
    <w:basedOn w:val="a3"/>
    <w:rsid w:val="00D101B3"/>
    <w:pPr>
      <w:suppressLineNumbers/>
    </w:pPr>
  </w:style>
  <w:style w:type="paragraph" w:customStyle="1" w:styleId="afff6">
    <w:name w:val="Текст в заданном формате"/>
    <w:basedOn w:val="a3"/>
    <w:rsid w:val="00D101B3"/>
    <w:rPr>
      <w:rFonts w:ascii="DejaVu Sans Mono" w:eastAsia="DejaVu Sans" w:hAnsi="DejaVu Sans Mono" w:cs="DejaVu Sans Mono"/>
      <w:sz w:val="20"/>
    </w:rPr>
  </w:style>
  <w:style w:type="paragraph" w:customStyle="1" w:styleId="1f">
    <w:name w:val="Заголовок таблицы ссылок1"/>
    <w:basedOn w:val="13"/>
    <w:next w:val="a3"/>
    <w:rsid w:val="00D101B3"/>
    <w:pPr>
      <w:pageBreakBefore w:val="0"/>
      <w:numPr>
        <w:numId w:val="0"/>
      </w:numPr>
      <w:spacing w:before="480" w:line="276" w:lineRule="auto"/>
      <w:ind w:right="0"/>
      <w:jc w:val="left"/>
    </w:pPr>
    <w:rPr>
      <w:rFonts w:ascii="Cambria" w:hAnsi="Cambria"/>
      <w:bCs/>
      <w:caps/>
      <w:color w:val="365F91"/>
    </w:rPr>
  </w:style>
  <w:style w:type="paragraph" w:customStyle="1" w:styleId="afff7">
    <w:name w:val="Содержимое таблицы"/>
    <w:basedOn w:val="a3"/>
    <w:rsid w:val="00D101B3"/>
    <w:pPr>
      <w:suppressLineNumbers/>
    </w:pPr>
  </w:style>
  <w:style w:type="paragraph" w:customStyle="1" w:styleId="afff8">
    <w:name w:val="Заголовок таблицы"/>
    <w:basedOn w:val="afff7"/>
    <w:rsid w:val="00D101B3"/>
    <w:pPr>
      <w:jc w:val="center"/>
    </w:pPr>
    <w:rPr>
      <w:b/>
      <w:bCs/>
    </w:rPr>
  </w:style>
  <w:style w:type="paragraph" w:customStyle="1" w:styleId="100">
    <w:name w:val="Оглавление 10"/>
    <w:basedOn w:val="2a"/>
    <w:rsid w:val="00D101B3"/>
    <w:pPr>
      <w:tabs>
        <w:tab w:val="right" w:leader="dot" w:pos="7091"/>
      </w:tabs>
      <w:ind w:left="2547"/>
    </w:pPr>
  </w:style>
  <w:style w:type="paragraph" w:styleId="51">
    <w:name w:val="toc 5"/>
    <w:basedOn w:val="a3"/>
    <w:next w:val="a3"/>
    <w:autoRedefine/>
    <w:rsid w:val="004057A7"/>
    <w:pPr>
      <w:ind w:left="960"/>
    </w:pPr>
  </w:style>
  <w:style w:type="paragraph" w:styleId="61">
    <w:name w:val="toc 6"/>
    <w:basedOn w:val="a3"/>
    <w:next w:val="a3"/>
    <w:autoRedefine/>
    <w:rsid w:val="004057A7"/>
    <w:pPr>
      <w:ind w:left="1200"/>
    </w:pPr>
  </w:style>
  <w:style w:type="paragraph" w:styleId="71">
    <w:name w:val="toc 7"/>
    <w:basedOn w:val="a3"/>
    <w:next w:val="a3"/>
    <w:autoRedefine/>
    <w:rsid w:val="004057A7"/>
    <w:pPr>
      <w:ind w:left="1440"/>
    </w:pPr>
  </w:style>
  <w:style w:type="paragraph" w:styleId="81">
    <w:name w:val="toc 8"/>
    <w:basedOn w:val="a3"/>
    <w:next w:val="a3"/>
    <w:autoRedefine/>
    <w:rsid w:val="004057A7"/>
    <w:pPr>
      <w:ind w:left="1680"/>
    </w:pPr>
  </w:style>
  <w:style w:type="paragraph" w:styleId="91">
    <w:name w:val="toc 9"/>
    <w:basedOn w:val="a3"/>
    <w:next w:val="a3"/>
    <w:autoRedefine/>
    <w:rsid w:val="004057A7"/>
    <w:pPr>
      <w:ind w:left="1920"/>
    </w:pPr>
  </w:style>
  <w:style w:type="paragraph" w:styleId="afff9">
    <w:name w:val="List"/>
    <w:basedOn w:val="af1"/>
    <w:rsid w:val="00D101B3"/>
  </w:style>
  <w:style w:type="character" w:styleId="afffa">
    <w:name w:val="Strong"/>
    <w:qFormat/>
    <w:rsid w:val="00D101B3"/>
    <w:rPr>
      <w:b/>
      <w:bCs/>
    </w:rPr>
  </w:style>
  <w:style w:type="character" w:customStyle="1" w:styleId="afffb">
    <w:name w:val="Перечисление Знак"/>
    <w:basedOn w:val="a4"/>
    <w:link w:val="a1"/>
    <w:locked/>
    <w:rsid w:val="00EF7CCC"/>
    <w:rPr>
      <w:sz w:val="24"/>
      <w:szCs w:val="24"/>
    </w:rPr>
  </w:style>
  <w:style w:type="paragraph" w:customStyle="1" w:styleId="a1">
    <w:name w:val="Перечисление"/>
    <w:link w:val="afffb"/>
    <w:qFormat/>
    <w:rsid w:val="00EF7CCC"/>
    <w:pPr>
      <w:numPr>
        <w:numId w:val="11"/>
      </w:numPr>
      <w:spacing w:before="120" w:after="120" w:line="360" w:lineRule="auto"/>
      <w:contextualSpacing/>
      <w:jc w:val="both"/>
    </w:pPr>
    <w:rPr>
      <w:sz w:val="24"/>
      <w:szCs w:val="24"/>
    </w:rPr>
  </w:style>
  <w:style w:type="character" w:customStyle="1" w:styleId="afffc">
    <w:name w:val="Титул_правая подпись Знак"/>
    <w:basedOn w:val="a4"/>
    <w:link w:val="afffd"/>
    <w:locked/>
    <w:rsid w:val="007551B7"/>
    <w:rPr>
      <w:rFonts w:ascii="Calibri" w:hAnsi="Calibri"/>
      <w:sz w:val="24"/>
      <w:szCs w:val="24"/>
    </w:rPr>
  </w:style>
  <w:style w:type="paragraph" w:customStyle="1" w:styleId="afffd">
    <w:name w:val="Титул_правая подпись"/>
    <w:link w:val="afffc"/>
    <w:qFormat/>
    <w:rsid w:val="007551B7"/>
    <w:pPr>
      <w:spacing w:after="0" w:line="240" w:lineRule="auto"/>
      <w:ind w:left="1167"/>
    </w:pPr>
    <w:rPr>
      <w:rFonts w:ascii="Calibri" w:hAnsi="Calibri"/>
      <w:sz w:val="24"/>
      <w:szCs w:val="24"/>
    </w:rPr>
  </w:style>
  <w:style w:type="character" w:customStyle="1" w:styleId="afffe">
    <w:name w:val="Титул_левая подпись Знак"/>
    <w:basedOn w:val="a4"/>
    <w:link w:val="affff"/>
    <w:locked/>
    <w:rsid w:val="007551B7"/>
    <w:rPr>
      <w:rFonts w:ascii="Calibri" w:hAnsi="Calibri"/>
      <w:sz w:val="24"/>
      <w:szCs w:val="24"/>
    </w:rPr>
  </w:style>
  <w:style w:type="paragraph" w:customStyle="1" w:styleId="affff">
    <w:name w:val="Титул_левая подпись"/>
    <w:link w:val="afffe"/>
    <w:qFormat/>
    <w:rsid w:val="007551B7"/>
    <w:pPr>
      <w:spacing w:after="0" w:line="240" w:lineRule="auto"/>
      <w:ind w:right="1172"/>
    </w:pPr>
    <w:rPr>
      <w:rFonts w:ascii="Calibri" w:hAnsi="Calibri"/>
      <w:sz w:val="24"/>
      <w:szCs w:val="24"/>
    </w:rPr>
  </w:style>
  <w:style w:type="character" w:customStyle="1" w:styleId="affff0">
    <w:name w:val="Титул_наименование документа Знак"/>
    <w:basedOn w:val="a4"/>
    <w:link w:val="affff1"/>
    <w:locked/>
    <w:rsid w:val="007551B7"/>
    <w:rPr>
      <w:rFonts w:ascii="Calibri" w:hAnsi="Calibri"/>
      <w:b/>
      <w:caps/>
      <w:sz w:val="36"/>
      <w:szCs w:val="36"/>
    </w:rPr>
  </w:style>
  <w:style w:type="paragraph" w:customStyle="1" w:styleId="affff1">
    <w:name w:val="Титул_наименование документа"/>
    <w:link w:val="affff0"/>
    <w:qFormat/>
    <w:rsid w:val="007551B7"/>
    <w:pPr>
      <w:spacing w:after="0" w:line="360" w:lineRule="auto"/>
      <w:jc w:val="center"/>
    </w:pPr>
    <w:rPr>
      <w:rFonts w:ascii="Calibri" w:hAnsi="Calibri"/>
      <w:b/>
      <w:caps/>
      <w:sz w:val="36"/>
      <w:szCs w:val="36"/>
    </w:rPr>
  </w:style>
  <w:style w:type="character" w:customStyle="1" w:styleId="affff2">
    <w:name w:val="Титул_номер системы Знак"/>
    <w:basedOn w:val="a4"/>
    <w:link w:val="affff3"/>
    <w:locked/>
    <w:rsid w:val="007551B7"/>
    <w:rPr>
      <w:rFonts w:ascii="Calibri" w:hAnsi="Calibri"/>
      <w:caps/>
      <w:sz w:val="24"/>
      <w:szCs w:val="24"/>
    </w:rPr>
  </w:style>
  <w:style w:type="paragraph" w:customStyle="1" w:styleId="affff3">
    <w:name w:val="Титул_номер системы"/>
    <w:link w:val="affff2"/>
    <w:qFormat/>
    <w:rsid w:val="007551B7"/>
    <w:pPr>
      <w:spacing w:after="0" w:line="360" w:lineRule="auto"/>
      <w:jc w:val="center"/>
    </w:pPr>
    <w:rPr>
      <w:rFonts w:ascii="Calibri" w:hAnsi="Calibri"/>
      <w:caps/>
      <w:sz w:val="24"/>
      <w:szCs w:val="24"/>
    </w:rPr>
  </w:style>
  <w:style w:type="character" w:customStyle="1" w:styleId="-">
    <w:name w:val="Титул_кол-во листов Знак"/>
    <w:basedOn w:val="a4"/>
    <w:link w:val="-0"/>
    <w:locked/>
    <w:rsid w:val="007551B7"/>
    <w:rPr>
      <w:rFonts w:ascii="Calibri" w:hAnsi="Calibri"/>
      <w:sz w:val="24"/>
      <w:szCs w:val="24"/>
    </w:rPr>
  </w:style>
  <w:style w:type="paragraph" w:customStyle="1" w:styleId="-0">
    <w:name w:val="Титул_кол-во листов"/>
    <w:link w:val="-"/>
    <w:qFormat/>
    <w:rsid w:val="007551B7"/>
    <w:pPr>
      <w:spacing w:after="0" w:line="360" w:lineRule="auto"/>
      <w:jc w:val="center"/>
    </w:pPr>
    <w:rPr>
      <w:rFonts w:ascii="Calibri" w:hAnsi="Calibri"/>
      <w:sz w:val="24"/>
      <w:szCs w:val="24"/>
    </w:rPr>
  </w:style>
  <w:style w:type="character" w:customStyle="1" w:styleId="affff4">
    <w:name w:val="Титул_год Знак"/>
    <w:basedOn w:val="a4"/>
    <w:link w:val="affff5"/>
    <w:locked/>
    <w:rsid w:val="007551B7"/>
    <w:rPr>
      <w:rFonts w:ascii="Calibri" w:hAnsi="Calibri"/>
      <w:iCs/>
      <w:sz w:val="24"/>
      <w:szCs w:val="24"/>
    </w:rPr>
  </w:style>
  <w:style w:type="paragraph" w:customStyle="1" w:styleId="affff5">
    <w:name w:val="Титул_год"/>
    <w:basedOn w:val="HTML"/>
    <w:link w:val="affff4"/>
    <w:qFormat/>
    <w:rsid w:val="007551B7"/>
    <w:pPr>
      <w:jc w:val="center"/>
    </w:pPr>
    <w:rPr>
      <w:rFonts w:ascii="Calibri" w:eastAsiaTheme="minorHAnsi" w:hAnsi="Calibri" w:cstheme="minorBidi"/>
      <w:i w:val="0"/>
      <w:lang w:eastAsia="en-US"/>
    </w:rPr>
  </w:style>
  <w:style w:type="paragraph" w:styleId="HTML">
    <w:name w:val="HTML Address"/>
    <w:basedOn w:val="a3"/>
    <w:link w:val="HTML0"/>
    <w:semiHidden/>
    <w:rsid w:val="004057A7"/>
    <w:rPr>
      <w:i/>
      <w:iCs/>
    </w:rPr>
  </w:style>
  <w:style w:type="character" w:customStyle="1" w:styleId="HTML0">
    <w:name w:val="Адрес HTML Знак"/>
    <w:basedOn w:val="a4"/>
    <w:link w:val="HTML"/>
    <w:semiHidden/>
    <w:rsid w:val="007551B7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ffff6">
    <w:name w:val="TOC Heading"/>
    <w:basedOn w:val="13"/>
    <w:next w:val="a3"/>
    <w:uiPriority w:val="39"/>
    <w:unhideWhenUsed/>
    <w:qFormat/>
    <w:rsid w:val="00082139"/>
    <w:pPr>
      <w:pageBreakBefore w:val="0"/>
      <w:numPr>
        <w:numId w:val="0"/>
      </w:numPr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</w:rPr>
  </w:style>
  <w:style w:type="paragraph" w:styleId="affff7">
    <w:name w:val="Balloon Text"/>
    <w:basedOn w:val="a3"/>
    <w:link w:val="affff8"/>
    <w:uiPriority w:val="99"/>
    <w:semiHidden/>
    <w:unhideWhenUsed/>
    <w:rsid w:val="00082139"/>
    <w:rPr>
      <w:rFonts w:cs="Tahoma"/>
      <w:sz w:val="16"/>
      <w:szCs w:val="16"/>
    </w:rPr>
  </w:style>
  <w:style w:type="character" w:customStyle="1" w:styleId="affff8">
    <w:name w:val="Текст выноски Знак"/>
    <w:basedOn w:val="a4"/>
    <w:link w:val="affff7"/>
    <w:uiPriority w:val="99"/>
    <w:semiHidden/>
    <w:rsid w:val="0008213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8">
    <w:name w:val="Сетка таблицы3"/>
    <w:basedOn w:val="a5"/>
    <w:next w:val="ad"/>
    <w:uiPriority w:val="59"/>
    <w:rsid w:val="000559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5"/>
    <w:next w:val="ad"/>
    <w:uiPriority w:val="59"/>
    <w:rsid w:val="000559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5"/>
    <w:next w:val="ad"/>
    <w:uiPriority w:val="59"/>
    <w:rsid w:val="002408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d"/>
    <w:uiPriority w:val="59"/>
    <w:rsid w:val="002408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5"/>
    <w:next w:val="ad"/>
    <w:uiPriority w:val="59"/>
    <w:rsid w:val="001257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d"/>
    <w:uiPriority w:val="59"/>
    <w:rsid w:val="001257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5"/>
    <w:next w:val="ad"/>
    <w:uiPriority w:val="59"/>
    <w:rsid w:val="001257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5"/>
    <w:next w:val="ad"/>
    <w:uiPriority w:val="59"/>
    <w:rsid w:val="001257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5"/>
    <w:next w:val="ad"/>
    <w:uiPriority w:val="59"/>
    <w:rsid w:val="00824BF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d"/>
    <w:uiPriority w:val="59"/>
    <w:rsid w:val="00824BF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5"/>
    <w:next w:val="ad"/>
    <w:uiPriority w:val="59"/>
    <w:rsid w:val="00824BF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5"/>
    <w:next w:val="ad"/>
    <w:uiPriority w:val="59"/>
    <w:rsid w:val="0031296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5"/>
    <w:next w:val="ad"/>
    <w:uiPriority w:val="59"/>
    <w:rsid w:val="00840B8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5"/>
    <w:next w:val="ad"/>
    <w:uiPriority w:val="59"/>
    <w:rsid w:val="001A1B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5"/>
    <w:next w:val="ad"/>
    <w:uiPriority w:val="59"/>
    <w:rsid w:val="001A1B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5"/>
    <w:next w:val="ad"/>
    <w:uiPriority w:val="59"/>
    <w:rsid w:val="001A1B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FollowedHyperlink"/>
    <w:basedOn w:val="a4"/>
    <w:uiPriority w:val="99"/>
    <w:semiHidden/>
    <w:unhideWhenUsed/>
    <w:rsid w:val="00964493"/>
    <w:rPr>
      <w:color w:val="800080" w:themeColor="followedHyperlink"/>
      <w:u w:val="single"/>
    </w:rPr>
  </w:style>
  <w:style w:type="table" w:customStyle="1" w:styleId="190">
    <w:name w:val="Сетка таблицы19"/>
    <w:basedOn w:val="a5"/>
    <w:next w:val="ad"/>
    <w:uiPriority w:val="59"/>
    <w:rsid w:val="00D0760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annotation reference"/>
    <w:basedOn w:val="a4"/>
    <w:uiPriority w:val="99"/>
    <w:semiHidden/>
    <w:unhideWhenUsed/>
    <w:rsid w:val="00161AF1"/>
    <w:rPr>
      <w:sz w:val="16"/>
      <w:szCs w:val="16"/>
    </w:rPr>
  </w:style>
  <w:style w:type="paragraph" w:styleId="affffb">
    <w:name w:val="annotation text"/>
    <w:basedOn w:val="a3"/>
    <w:link w:val="affffc"/>
    <w:uiPriority w:val="99"/>
    <w:semiHidden/>
    <w:unhideWhenUsed/>
    <w:rsid w:val="00161AF1"/>
    <w:rPr>
      <w:sz w:val="20"/>
    </w:rPr>
  </w:style>
  <w:style w:type="character" w:customStyle="1" w:styleId="affffc">
    <w:name w:val="Текст примечания Знак"/>
    <w:basedOn w:val="a4"/>
    <w:link w:val="affffb"/>
    <w:uiPriority w:val="99"/>
    <w:semiHidden/>
    <w:rsid w:val="00161AF1"/>
    <w:rPr>
      <w:rFonts w:ascii="Tahoma" w:eastAsia="Times New Roman" w:hAnsi="Tahoma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161AF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161AF1"/>
    <w:rPr>
      <w:rFonts w:ascii="Tahoma" w:eastAsia="Times New Roman" w:hAnsi="Tahoma" w:cs="Times New Roman"/>
      <w:b/>
      <w:bCs/>
      <w:sz w:val="20"/>
      <w:szCs w:val="20"/>
      <w:lang w:eastAsia="ru-RU"/>
    </w:rPr>
  </w:style>
  <w:style w:type="character" w:styleId="afffff">
    <w:name w:val="Placeholder Text"/>
    <w:basedOn w:val="a4"/>
    <w:uiPriority w:val="99"/>
    <w:semiHidden/>
    <w:rsid w:val="008977E3"/>
    <w:rPr>
      <w:color w:val="808080"/>
    </w:rPr>
  </w:style>
  <w:style w:type="character" w:customStyle="1" w:styleId="70">
    <w:name w:val="Заголовок 7 Знак"/>
    <w:aliases w:val="PIM 7 Знак,H7 Знак"/>
    <w:link w:val="7"/>
    <w:uiPriority w:val="9"/>
    <w:rsid w:val="004057A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aliases w:val="H8 Знак"/>
    <w:link w:val="8"/>
    <w:uiPriority w:val="9"/>
    <w:rsid w:val="004057A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H9 Знак"/>
    <w:link w:val="9"/>
    <w:uiPriority w:val="9"/>
    <w:rsid w:val="004057A7"/>
    <w:rPr>
      <w:rFonts w:ascii="Cambria" w:eastAsia="Times New Roman" w:hAnsi="Cambria" w:cs="Times New Roman"/>
      <w:lang w:eastAsia="ru-RU"/>
    </w:rPr>
  </w:style>
  <w:style w:type="paragraph" w:customStyle="1" w:styleId="phbase">
    <w:name w:val="ph_base"/>
    <w:rsid w:val="004057A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4057A7"/>
    <w:pPr>
      <w:keepNext/>
      <w:keepLines/>
      <w:pageBreakBefore/>
      <w:numPr>
        <w:numId w:val="12"/>
      </w:numPr>
      <w:spacing w:before="360" w:after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4057A7"/>
    <w:pPr>
      <w:keepNext/>
      <w:keepLines/>
      <w:numPr>
        <w:ilvl w:val="1"/>
        <w:numId w:val="12"/>
      </w:numPr>
      <w:spacing w:before="360" w:after="360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4057A7"/>
    <w:pPr>
      <w:keepNext/>
      <w:keepLines/>
      <w:numPr>
        <w:ilvl w:val="2"/>
        <w:numId w:val="12"/>
      </w:numPr>
      <w:spacing w:before="240" w:after="240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6"/>
    <w:rsid w:val="004057A7"/>
    <w:pPr>
      <w:numPr>
        <w:numId w:val="12"/>
      </w:numPr>
    </w:pPr>
  </w:style>
  <w:style w:type="paragraph" w:customStyle="1" w:styleId="phbibliography">
    <w:name w:val="ph_bibliography"/>
    <w:basedOn w:val="phbase"/>
    <w:rsid w:val="004057A7"/>
    <w:pPr>
      <w:numPr>
        <w:numId w:val="1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4057A7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4057A7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4057A7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4057A7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4057A7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4057A7"/>
  </w:style>
  <w:style w:type="paragraph" w:customStyle="1" w:styleId="phconfirmstamptitle">
    <w:name w:val="ph_confirmstamp_title"/>
    <w:basedOn w:val="phconfirmstamp"/>
    <w:next w:val="phconfirmstampstamp"/>
    <w:rsid w:val="004057A7"/>
    <w:rPr>
      <w:caps/>
      <w:szCs w:val="24"/>
    </w:rPr>
  </w:style>
  <w:style w:type="paragraph" w:customStyle="1" w:styleId="phcontent">
    <w:name w:val="ph_content"/>
    <w:basedOn w:val="phbase"/>
    <w:next w:val="19"/>
    <w:rsid w:val="004057A7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4057A7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4057A7"/>
    <w:pPr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4057A7"/>
    <w:pPr>
      <w:keepNext/>
      <w:spacing w:before="120"/>
    </w:pPr>
  </w:style>
  <w:style w:type="paragraph" w:customStyle="1" w:styleId="phfiguretitle">
    <w:name w:val="ph_figure_title"/>
    <w:basedOn w:val="phfigure"/>
    <w:next w:val="phnormal"/>
    <w:rsid w:val="004057A7"/>
    <w:pPr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4057A7"/>
    <w:pPr>
      <w:widowControl w:val="0"/>
    </w:pPr>
    <w:rPr>
      <w:sz w:val="18"/>
    </w:rPr>
  </w:style>
  <w:style w:type="character" w:customStyle="1" w:styleId="phinline">
    <w:name w:val="ph_inline"/>
    <w:basedOn w:val="a4"/>
    <w:rsid w:val="004057A7"/>
  </w:style>
  <w:style w:type="character" w:customStyle="1" w:styleId="phinline8">
    <w:name w:val="ph_inline_8"/>
    <w:rsid w:val="004057A7"/>
    <w:rPr>
      <w:sz w:val="16"/>
    </w:rPr>
  </w:style>
  <w:style w:type="character" w:customStyle="1" w:styleId="phinlinebolditalic">
    <w:name w:val="ph_inline_bolditalic"/>
    <w:rsid w:val="004057A7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4057A7"/>
    <w:rPr>
      <w:rFonts w:ascii="Courier New" w:hAnsi="Courier New"/>
      <w:sz w:val="24"/>
    </w:rPr>
  </w:style>
  <w:style w:type="character" w:customStyle="1" w:styleId="phinlinefirstterm">
    <w:name w:val="ph_inline_firstterm"/>
    <w:rsid w:val="004057A7"/>
    <w:rPr>
      <w:i/>
      <w:sz w:val="24"/>
    </w:rPr>
  </w:style>
  <w:style w:type="character" w:customStyle="1" w:styleId="phinlineguiitem">
    <w:name w:val="ph_inline_guiitem"/>
    <w:rsid w:val="004057A7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4057A7"/>
    <w:rPr>
      <w:b/>
      <w:smallCaps/>
      <w:sz w:val="24"/>
    </w:rPr>
  </w:style>
  <w:style w:type="character" w:customStyle="1" w:styleId="phinlinespace">
    <w:name w:val="ph_inline_space"/>
    <w:rsid w:val="004057A7"/>
    <w:rPr>
      <w:spacing w:val="60"/>
    </w:rPr>
  </w:style>
  <w:style w:type="character" w:customStyle="1" w:styleId="phinlinesuperline">
    <w:name w:val="ph_inline_superline"/>
    <w:rsid w:val="004057A7"/>
    <w:rPr>
      <w:vertAlign w:val="superscript"/>
    </w:rPr>
  </w:style>
  <w:style w:type="character" w:customStyle="1" w:styleId="phinlineunderline">
    <w:name w:val="ph_inline_underline"/>
    <w:rsid w:val="004057A7"/>
    <w:rPr>
      <w:u w:val="single"/>
      <w:lang w:val="ru-RU"/>
    </w:rPr>
  </w:style>
  <w:style w:type="character" w:customStyle="1" w:styleId="phinlineunderlineitalic">
    <w:name w:val="ph_inline_underlineitalic"/>
    <w:rsid w:val="004057A7"/>
    <w:rPr>
      <w:i/>
      <w:u w:val="single"/>
      <w:lang w:val="ru-RU"/>
    </w:rPr>
  </w:style>
  <w:style w:type="character" w:customStyle="1" w:styleId="phinlineuppercase">
    <w:name w:val="ph_inline_uppercase"/>
    <w:rsid w:val="004057A7"/>
    <w:rPr>
      <w:rFonts w:ascii="Times New Roman" w:hAnsi="Times New Roman"/>
      <w:caps/>
      <w:lang w:val="ru-RU"/>
    </w:rPr>
  </w:style>
  <w:style w:type="paragraph" w:customStyle="1" w:styleId="phinset">
    <w:name w:val="ph_inset"/>
    <w:basedOn w:val="phnormal"/>
    <w:next w:val="phnormal"/>
    <w:rsid w:val="004057A7"/>
  </w:style>
  <w:style w:type="paragraph" w:customStyle="1" w:styleId="phinsetcaution">
    <w:name w:val="ph_inset_caution"/>
    <w:basedOn w:val="phinset"/>
    <w:rsid w:val="004057A7"/>
    <w:pPr>
      <w:keepLines/>
    </w:pPr>
  </w:style>
  <w:style w:type="paragraph" w:customStyle="1" w:styleId="phinsetnote">
    <w:name w:val="ph_inset_note"/>
    <w:basedOn w:val="phinset"/>
    <w:rsid w:val="004057A7"/>
    <w:pPr>
      <w:keepLines/>
    </w:pPr>
  </w:style>
  <w:style w:type="paragraph" w:customStyle="1" w:styleId="phinsettitle">
    <w:name w:val="ph_inset_title"/>
    <w:basedOn w:val="phinset"/>
    <w:next w:val="phinsetnote"/>
    <w:rsid w:val="004057A7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4057A7"/>
    <w:pPr>
      <w:keepLines/>
    </w:pPr>
  </w:style>
  <w:style w:type="paragraph" w:customStyle="1" w:styleId="phlistitemized1">
    <w:name w:val="ph_list_itemized_1"/>
    <w:basedOn w:val="phnormal"/>
    <w:rsid w:val="004057A7"/>
    <w:pPr>
      <w:numPr>
        <w:numId w:val="14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4057A7"/>
    <w:pPr>
      <w:numPr>
        <w:numId w:val="15"/>
      </w:numPr>
    </w:pPr>
  </w:style>
  <w:style w:type="paragraph" w:customStyle="1" w:styleId="phlistitemizedtitle">
    <w:name w:val="ph_list_itemized_title"/>
    <w:basedOn w:val="phnormal"/>
    <w:next w:val="phlistitemized1"/>
    <w:rsid w:val="004057A7"/>
    <w:pPr>
      <w:keepNext/>
    </w:pPr>
  </w:style>
  <w:style w:type="paragraph" w:customStyle="1" w:styleId="phlistordered1">
    <w:name w:val="ph_list_ordered_1"/>
    <w:basedOn w:val="phnormal"/>
    <w:rsid w:val="004057A7"/>
    <w:pPr>
      <w:numPr>
        <w:numId w:val="16"/>
      </w:numPr>
      <w:ind w:left="1752" w:hanging="357"/>
    </w:pPr>
  </w:style>
  <w:style w:type="paragraph" w:customStyle="1" w:styleId="phlistordered2">
    <w:name w:val="ph_list_ordered_2"/>
    <w:basedOn w:val="phnormal"/>
    <w:rsid w:val="004057A7"/>
    <w:pPr>
      <w:numPr>
        <w:numId w:val="17"/>
      </w:numPr>
      <w:ind w:left="1077" w:hanging="357"/>
    </w:pPr>
  </w:style>
  <w:style w:type="paragraph" w:customStyle="1" w:styleId="phlistorderedtitle">
    <w:name w:val="ph_list_ordered_title"/>
    <w:basedOn w:val="phnormal"/>
    <w:next w:val="phlistordered1"/>
    <w:rsid w:val="004057A7"/>
    <w:pPr>
      <w:keepNext/>
    </w:pPr>
  </w:style>
  <w:style w:type="paragraph" w:customStyle="1" w:styleId="phnormal">
    <w:name w:val="ph_normal"/>
    <w:basedOn w:val="phbase"/>
    <w:link w:val="phnormal0"/>
    <w:rsid w:val="004057A7"/>
    <w:pPr>
      <w:ind w:right="170" w:firstLine="720"/>
    </w:pPr>
  </w:style>
  <w:style w:type="paragraph" w:customStyle="1" w:styleId="phstamp">
    <w:name w:val="ph_stamp"/>
    <w:basedOn w:val="phbase"/>
    <w:rsid w:val="004057A7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4057A7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4057A7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4057A7"/>
    <w:pPr>
      <w:ind w:left="57"/>
    </w:pPr>
    <w:rPr>
      <w:i/>
    </w:rPr>
  </w:style>
  <w:style w:type="paragraph" w:customStyle="1" w:styleId="phtablecell">
    <w:name w:val="ph_table_cell"/>
    <w:basedOn w:val="phbase"/>
    <w:rsid w:val="004057A7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4057A7"/>
    <w:pPr>
      <w:jc w:val="center"/>
    </w:pPr>
  </w:style>
  <w:style w:type="paragraph" w:customStyle="1" w:styleId="phtablecellleft">
    <w:name w:val="ph_table_cellleft"/>
    <w:basedOn w:val="phtablecell"/>
    <w:rsid w:val="004057A7"/>
    <w:pPr>
      <w:jc w:val="left"/>
    </w:pPr>
  </w:style>
  <w:style w:type="paragraph" w:customStyle="1" w:styleId="phtablecolcaption">
    <w:name w:val="ph_table_colcaption"/>
    <w:basedOn w:val="phtablecell"/>
    <w:next w:val="phtablecell"/>
    <w:rsid w:val="004057A7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4057A7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rsid w:val="004057A7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4057A7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4057A7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700FE3"/>
    <w:pPr>
      <w:suppressAutoHyphens/>
      <w:spacing w:before="60" w:after="60" w:line="276" w:lineRule="auto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4057A7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4057A7"/>
    <w:rPr>
      <w:b/>
    </w:rPr>
  </w:style>
  <w:style w:type="paragraph" w:customStyle="1" w:styleId="phtitlepagedocument">
    <w:name w:val="ph_titlepage_document"/>
    <w:basedOn w:val="phtitlepage"/>
    <w:autoRedefine/>
    <w:rsid w:val="004057A7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4057A7"/>
  </w:style>
  <w:style w:type="paragraph" w:customStyle="1" w:styleId="phtitlepagesystemfull">
    <w:name w:val="ph_titlepage_system_full"/>
    <w:basedOn w:val="phtitlepage"/>
    <w:next w:val="phtitlepagesystemshort"/>
    <w:rsid w:val="004057A7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4057A7"/>
    <w:rPr>
      <w:b/>
      <w:sz w:val="32"/>
    </w:rPr>
  </w:style>
  <w:style w:type="paragraph" w:customStyle="1" w:styleId="phheader1withoutnum">
    <w:name w:val="ph_header_1_without_num"/>
    <w:basedOn w:val="13"/>
    <w:next w:val="phnormal"/>
    <w:rsid w:val="004057A7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4057A7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4057A7"/>
    <w:rPr>
      <w:u w:val="single"/>
    </w:rPr>
  </w:style>
  <w:style w:type="paragraph" w:customStyle="1" w:styleId="phstampleft">
    <w:name w:val="ph_stamp_left"/>
    <w:basedOn w:val="phstamp"/>
    <w:rsid w:val="004057A7"/>
    <w:pPr>
      <w:jc w:val="left"/>
    </w:pPr>
    <w:rPr>
      <w:sz w:val="18"/>
    </w:rPr>
  </w:style>
  <w:style w:type="paragraph" w:customStyle="1" w:styleId="1f0">
    <w:name w:val="Стиль 1"/>
    <w:basedOn w:val="40"/>
    <w:autoRedefine/>
    <w:rsid w:val="004057A7"/>
    <w:pPr>
      <w:ind w:left="2694"/>
    </w:pPr>
  </w:style>
  <w:style w:type="character" w:customStyle="1" w:styleId="phnormal0">
    <w:name w:val="ph_normal Знак Знак"/>
    <w:link w:val="phnormal"/>
    <w:rsid w:val="002C48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sz@rt-eu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lovicheva\Downloads\&#1043;&#1054;&#1057;&#1058;2.105_&#1096;&#1072;&#1073;&#1083;&#1086;&#1085;_TimesN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F127-346C-4054-9C78-058F48B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ГОСТ2.105_шаблон_TimesNR</Template>
  <TotalTime>1</TotalTime>
  <Pages>1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Аксинья Иванова</dc:creator>
  <cp:lastModifiedBy>Пягай Елена Федоровна</cp:lastModifiedBy>
  <cp:revision>3</cp:revision>
  <dcterms:created xsi:type="dcterms:W3CDTF">2018-09-14T12:29:00Z</dcterms:created>
  <dcterms:modified xsi:type="dcterms:W3CDTF">2018-09-14T12:29:00Z</dcterms:modified>
</cp:coreProperties>
</file>