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8D67" w14:textId="676ED0A2" w:rsidR="00BE44F5" w:rsidRDefault="00FF7388" w:rsidP="00BE44F5">
      <w:pPr>
        <w:pStyle w:val="afffff7"/>
      </w:pPr>
      <w:r w:rsidRPr="00FF7388">
        <w:rPr>
          <w:lang w:eastAsia="ru-RU"/>
        </w:rPr>
        <w:drawing>
          <wp:anchor distT="0" distB="0" distL="114300" distR="114300" simplePos="0" relativeHeight="251658240" behindDoc="0" locked="0" layoutInCell="1" allowOverlap="1" wp14:anchorId="799CAA36" wp14:editId="562CFA3F">
            <wp:simplePos x="0" y="0"/>
            <wp:positionH relativeFrom="column">
              <wp:posOffset>-1350010</wp:posOffset>
            </wp:positionH>
            <wp:positionV relativeFrom="paragraph">
              <wp:posOffset>-445770</wp:posOffset>
            </wp:positionV>
            <wp:extent cx="1265111" cy="1311966"/>
            <wp:effectExtent l="19050" t="0" r="0" b="0"/>
            <wp:wrapNone/>
            <wp:docPr id="3" name="Рисунок 2" descr="1200px-Coat_of_arms_of_Kaluga_Oblast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1200px-Coat_of_arms_of_Kaluga_Oblast.svg.png" descr="1200px-Coat_of_arms_of_Kaluga_Oblast.svg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111" cy="131196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407BA5">
        <w:rPr>
          <w:lang w:eastAsia="ru-RU"/>
        </w:rPr>
        <mc:AlternateContent>
          <mc:Choice Requires="wps">
            <w:drawing>
              <wp:inline distT="0" distB="0" distL="0" distR="0" wp14:anchorId="0ED17E51" wp14:editId="4FE38B96">
                <wp:extent cx="4627880" cy="742950"/>
                <wp:effectExtent l="1905" t="3175" r="0" b="635"/>
                <wp:docPr id="18" name="Фигура 61" descr="Место для логотип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5C37C" w14:textId="77777777" w:rsidR="00FF7388" w:rsidRPr="00455788" w:rsidRDefault="00FF7388" w:rsidP="00FF7388">
                            <w:pPr>
                              <w:pStyle w:val="affffb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45578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</w:rPr>
                              <w:t>Министерство здравоохранения</w:t>
                            </w:r>
                          </w:p>
                          <w:p w14:paraId="41D9582B" w14:textId="77777777" w:rsidR="00A3439E" w:rsidRPr="00455788" w:rsidRDefault="00FF7388" w:rsidP="00FF7388">
                            <w:pPr>
                              <w:pStyle w:val="affffb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45578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</w:rPr>
                              <w:t>Калужской области</w:t>
                            </w:r>
                          </w:p>
                        </w:txbxContent>
                      </wps:txbx>
                      <wps:bodyPr rot="0" vert="horz" wrap="square" lIns="19050" tIns="19050" rIns="19050" bIns="1905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17E51" id="Фигура 61" o:spid="_x0000_s1026" alt="Место для логотипа" style="width:364.4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" filled="f" stroked="f" strokecolor="black [3213]" strokeweight="3pt">
                <v:stroke miterlimit="4"/>
                <v:textbox style="mso-fit-shape-to-text:t" inset="1.5pt,1.5pt,1.5pt,1.5pt">
                  <w:txbxContent>
                    <w:p w14:paraId="7575C37C" w14:textId="77777777" w:rsidR="00FF7388" w:rsidRPr="00455788" w:rsidRDefault="00FF7388" w:rsidP="00FF7388">
                      <w:pPr>
                        <w:pStyle w:val="affffb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</w:rPr>
                      </w:pPr>
                      <w:r w:rsidRPr="00455788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</w:rPr>
                        <w:t>Министерство здравоохранения</w:t>
                      </w:r>
                    </w:p>
                    <w:p w14:paraId="41D9582B" w14:textId="77777777" w:rsidR="00A3439E" w:rsidRPr="00455788" w:rsidRDefault="00FF7388" w:rsidP="00FF7388">
                      <w:pPr>
                        <w:pStyle w:val="affffb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44"/>
                        </w:rPr>
                      </w:pPr>
                      <w:r w:rsidRPr="00455788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</w:rPr>
                        <w:t>Калужской области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588F4B" w14:textId="58765B99" w:rsidR="00275260" w:rsidRPr="00BF2E64" w:rsidRDefault="00FF7388" w:rsidP="00CB53BA">
      <w:pPr>
        <w:pStyle w:val="1"/>
        <w:jc w:val="center"/>
        <w:rPr>
          <w:rFonts w:ascii="Tahoma" w:hAnsi="Tahoma" w:cs="Tahoma"/>
          <w:sz w:val="28"/>
          <w:szCs w:val="28"/>
        </w:rPr>
      </w:pPr>
      <w:r w:rsidRPr="007826B4">
        <w:rPr>
          <w:rFonts w:ascii="Tahoma" w:hAnsi="Tahoma" w:cs="Tahoma"/>
          <w:sz w:val="28"/>
          <w:szCs w:val="28"/>
        </w:rPr>
        <w:t xml:space="preserve">Паспорт № </w:t>
      </w:r>
    </w:p>
    <w:p w14:paraId="657E1925" w14:textId="77777777" w:rsidR="00275260" w:rsidRPr="007826B4" w:rsidRDefault="00FF7388" w:rsidP="00CB53BA">
      <w:pPr>
        <w:pStyle w:val="1"/>
        <w:jc w:val="center"/>
        <w:rPr>
          <w:rFonts w:ascii="Tahoma" w:hAnsi="Tahoma" w:cs="Tahoma"/>
          <w:b w:val="0"/>
          <w:sz w:val="28"/>
          <w:szCs w:val="28"/>
        </w:rPr>
      </w:pPr>
      <w:r w:rsidRPr="007826B4">
        <w:rPr>
          <w:rFonts w:ascii="Tahoma" w:hAnsi="Tahoma" w:cs="Tahoma"/>
          <w:b w:val="0"/>
          <w:sz w:val="28"/>
          <w:szCs w:val="28"/>
        </w:rPr>
        <w:t xml:space="preserve">коллективного иммунитета к </w:t>
      </w:r>
      <w:r w:rsidRPr="007826B4">
        <w:rPr>
          <w:rFonts w:ascii="Tahoma" w:hAnsi="Tahoma" w:cs="Tahoma"/>
          <w:b w:val="0"/>
          <w:sz w:val="28"/>
          <w:szCs w:val="28"/>
          <w:lang w:val="en-US"/>
        </w:rPr>
        <w:t>COVID</w:t>
      </w:r>
      <w:r w:rsidRPr="007826B4">
        <w:rPr>
          <w:rFonts w:ascii="Tahoma" w:hAnsi="Tahoma" w:cs="Tahoma"/>
          <w:b w:val="0"/>
          <w:sz w:val="28"/>
          <w:szCs w:val="28"/>
        </w:rPr>
        <w:t>-19</w:t>
      </w:r>
    </w:p>
    <w:p w14:paraId="319785AC" w14:textId="77777777" w:rsidR="006268AA" w:rsidRDefault="006268AA" w:rsidP="00FF7388">
      <w:pPr>
        <w:pStyle w:val="1"/>
        <w:rPr>
          <w:rFonts w:ascii="Tahoma" w:hAnsi="Tahoma" w:cs="Tahoma"/>
          <w:b w:val="0"/>
          <w:sz w:val="28"/>
          <w:szCs w:val="28"/>
        </w:rPr>
      </w:pPr>
    </w:p>
    <w:p w14:paraId="1CEFDA2C" w14:textId="5155C634" w:rsidR="00D512BB" w:rsidRPr="007826B4" w:rsidRDefault="00FF7388" w:rsidP="007E7718">
      <w:pPr>
        <w:pStyle w:val="1"/>
        <w:ind w:right="594"/>
        <w:jc w:val="right"/>
        <w:rPr>
          <w:rFonts w:ascii="Tahoma" w:hAnsi="Tahoma" w:cs="Tahoma"/>
          <w:b w:val="0"/>
          <w:sz w:val="28"/>
          <w:szCs w:val="28"/>
        </w:rPr>
      </w:pPr>
      <w:r w:rsidRPr="007826B4">
        <w:rPr>
          <w:rFonts w:ascii="Tahoma" w:hAnsi="Tahoma" w:cs="Tahoma"/>
          <w:b w:val="0"/>
          <w:sz w:val="28"/>
          <w:szCs w:val="28"/>
        </w:rPr>
        <w:t xml:space="preserve">от «» </w:t>
      </w:r>
      <w:r w:rsidR="00093480">
        <w:rPr>
          <w:rFonts w:ascii="Tahoma" w:hAnsi="Tahoma" w:cs="Tahoma"/>
          <w:b w:val="0"/>
          <w:sz w:val="28"/>
          <w:szCs w:val="28"/>
        </w:rPr>
        <w:t>октября</w:t>
      </w:r>
      <w:bookmarkStart w:id="0" w:name="_GoBack"/>
      <w:bookmarkEnd w:id="0"/>
      <w:r w:rsidR="00CB53BA">
        <w:rPr>
          <w:rFonts w:ascii="Tahoma" w:hAnsi="Tahoma" w:cs="Tahoma"/>
          <w:b w:val="0"/>
          <w:sz w:val="28"/>
          <w:szCs w:val="28"/>
        </w:rPr>
        <w:t xml:space="preserve"> </w:t>
      </w:r>
      <w:r w:rsidRPr="007826B4">
        <w:rPr>
          <w:rFonts w:ascii="Tahoma" w:hAnsi="Tahoma" w:cs="Tahoma"/>
          <w:b w:val="0"/>
          <w:sz w:val="28"/>
          <w:szCs w:val="28"/>
        </w:rPr>
        <w:t>2021 года</w:t>
      </w:r>
    </w:p>
    <w:tbl>
      <w:tblPr>
        <w:tblStyle w:val="afffff0"/>
        <w:tblpPr w:leftFromText="181" w:rightFromText="181" w:vertAnchor="text" w:horzAnchor="page" w:tblpX="1986" w:tblpY="443"/>
        <w:tblW w:w="793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"/>
        <w:gridCol w:w="4249"/>
        <w:gridCol w:w="2977"/>
      </w:tblGrid>
      <w:tr w:rsidR="00CB53BA" w:rsidRPr="00FF7388" w14:paraId="57125626" w14:textId="77777777" w:rsidTr="007E7718">
        <w:tc>
          <w:tcPr>
            <w:tcW w:w="708" w:type="dxa"/>
            <w:vAlign w:val="center"/>
          </w:tcPr>
          <w:p w14:paraId="6C893B37" w14:textId="77777777" w:rsidR="00CB53BA" w:rsidRPr="00CB53BA" w:rsidRDefault="00CB53BA" w:rsidP="007E7718">
            <w:pPr>
              <w:pStyle w:val="1"/>
              <w:ind w:right="62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9" w:type="dxa"/>
            <w:vAlign w:val="center"/>
          </w:tcPr>
          <w:p w14:paraId="67B1AF94" w14:textId="77777777" w:rsidR="00CB53BA" w:rsidRPr="00CB53BA" w:rsidRDefault="00CB53BA" w:rsidP="007E7718">
            <w:pPr>
              <w:pStyle w:val="1"/>
              <w:ind w:right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Полное наименование юридического лица (ФИО Индивидуального предпринимателя)</w:t>
            </w:r>
          </w:p>
        </w:tc>
        <w:tc>
          <w:tcPr>
            <w:tcW w:w="2977" w:type="dxa"/>
            <w:vAlign w:val="center"/>
          </w:tcPr>
          <w:p w14:paraId="26A9B1AF" w14:textId="6A72651A" w:rsidR="00CB53BA" w:rsidRPr="00CB53BA" w:rsidRDefault="00CB53BA" w:rsidP="007E7718">
            <w:pPr>
              <w:pStyle w:val="1"/>
              <w:ind w:right="3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B53BA" w:rsidRPr="00FF7388" w14:paraId="414C69AF" w14:textId="77777777" w:rsidTr="007E7718">
        <w:tc>
          <w:tcPr>
            <w:tcW w:w="708" w:type="dxa"/>
            <w:vAlign w:val="center"/>
          </w:tcPr>
          <w:p w14:paraId="757FC5E5" w14:textId="77777777" w:rsidR="00CB53BA" w:rsidRPr="00CB53BA" w:rsidRDefault="00CB53BA" w:rsidP="007E7718">
            <w:pPr>
              <w:pStyle w:val="1"/>
              <w:ind w:right="62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249" w:type="dxa"/>
            <w:vAlign w:val="center"/>
          </w:tcPr>
          <w:p w14:paraId="41D7D714" w14:textId="77777777" w:rsidR="00CB53BA" w:rsidRPr="00CB53BA" w:rsidRDefault="00CB53BA" w:rsidP="007E7718">
            <w:pPr>
              <w:pStyle w:val="1"/>
              <w:ind w:right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(местонахождение)</w:t>
            </w:r>
          </w:p>
        </w:tc>
        <w:tc>
          <w:tcPr>
            <w:tcW w:w="2977" w:type="dxa"/>
            <w:vAlign w:val="center"/>
          </w:tcPr>
          <w:p w14:paraId="106301E5" w14:textId="419D8EB5" w:rsidR="00CB53BA" w:rsidRPr="00CB53BA" w:rsidRDefault="00CB53BA" w:rsidP="007E7718">
            <w:pPr>
              <w:pStyle w:val="1"/>
              <w:ind w:right="3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B53BA" w:rsidRPr="00FF7388" w14:paraId="0315DCCA" w14:textId="77777777" w:rsidTr="007E7718">
        <w:tc>
          <w:tcPr>
            <w:tcW w:w="708" w:type="dxa"/>
            <w:vAlign w:val="center"/>
          </w:tcPr>
          <w:p w14:paraId="2B7F40F5" w14:textId="77777777" w:rsidR="00CB53BA" w:rsidRPr="00CB53BA" w:rsidRDefault="00CB53BA" w:rsidP="007E7718">
            <w:pPr>
              <w:pStyle w:val="1"/>
              <w:ind w:right="62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9" w:type="dxa"/>
            <w:vAlign w:val="center"/>
          </w:tcPr>
          <w:p w14:paraId="4BEBBD70" w14:textId="77777777" w:rsidR="00CB53BA" w:rsidRPr="00CB53BA" w:rsidRDefault="00CB53BA" w:rsidP="007E7718">
            <w:pPr>
              <w:pStyle w:val="1"/>
              <w:ind w:right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Основной вид экономической деятельности</w:t>
            </w:r>
          </w:p>
        </w:tc>
        <w:tc>
          <w:tcPr>
            <w:tcW w:w="2977" w:type="dxa"/>
            <w:vAlign w:val="center"/>
          </w:tcPr>
          <w:p w14:paraId="2DCF41A3" w14:textId="54788926" w:rsidR="00CB53BA" w:rsidRPr="00CB53BA" w:rsidRDefault="00CB53BA" w:rsidP="007E7718">
            <w:pPr>
              <w:pStyle w:val="1"/>
              <w:ind w:right="3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B53BA" w:rsidRPr="00FF7388" w14:paraId="4D38DD81" w14:textId="77777777" w:rsidTr="007E7718">
        <w:tc>
          <w:tcPr>
            <w:tcW w:w="708" w:type="dxa"/>
            <w:vAlign w:val="center"/>
          </w:tcPr>
          <w:p w14:paraId="78C3EB4D" w14:textId="77777777" w:rsidR="00CB53BA" w:rsidRPr="00CB53BA" w:rsidRDefault="00CB53BA" w:rsidP="007E7718">
            <w:pPr>
              <w:pStyle w:val="1"/>
              <w:ind w:right="62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249" w:type="dxa"/>
            <w:vAlign w:val="center"/>
          </w:tcPr>
          <w:p w14:paraId="0F26D27A" w14:textId="77777777" w:rsidR="00CB53BA" w:rsidRPr="00CB53BA" w:rsidRDefault="00CB53BA" w:rsidP="007E7718">
            <w:pPr>
              <w:pStyle w:val="1"/>
              <w:ind w:right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2977" w:type="dxa"/>
            <w:vAlign w:val="center"/>
          </w:tcPr>
          <w:p w14:paraId="5F655348" w14:textId="2F325704" w:rsidR="00CB53BA" w:rsidRPr="00CB53BA" w:rsidRDefault="00CB53BA" w:rsidP="007E7718">
            <w:pPr>
              <w:pStyle w:val="1"/>
              <w:ind w:right="3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B53BA" w:rsidRPr="00FF7388" w14:paraId="31EE6E06" w14:textId="77777777" w:rsidTr="007E7718">
        <w:tc>
          <w:tcPr>
            <w:tcW w:w="708" w:type="dxa"/>
            <w:vAlign w:val="center"/>
          </w:tcPr>
          <w:p w14:paraId="19966A5E" w14:textId="77777777" w:rsidR="00CB53BA" w:rsidRPr="00CB53BA" w:rsidRDefault="00CB53BA" w:rsidP="007E7718">
            <w:pPr>
              <w:pStyle w:val="1"/>
              <w:ind w:right="62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249" w:type="dxa"/>
            <w:vAlign w:val="center"/>
          </w:tcPr>
          <w:p w14:paraId="3A7B5D15" w14:textId="77777777" w:rsidR="00CB53BA" w:rsidRPr="00CB53BA" w:rsidRDefault="00CB53BA" w:rsidP="007E7718">
            <w:pPr>
              <w:pStyle w:val="1"/>
              <w:ind w:right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77" w:type="dxa"/>
            <w:vAlign w:val="center"/>
          </w:tcPr>
          <w:p w14:paraId="29AECCAA" w14:textId="3940F09F" w:rsidR="00CB53BA" w:rsidRPr="00CB53BA" w:rsidRDefault="00CB53BA" w:rsidP="007E7718">
            <w:pPr>
              <w:pStyle w:val="1"/>
              <w:ind w:right="3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CB53BA" w:rsidRPr="00FF7388" w14:paraId="5F524EDC" w14:textId="77777777" w:rsidTr="007E7718">
        <w:tc>
          <w:tcPr>
            <w:tcW w:w="708" w:type="dxa"/>
            <w:vAlign w:val="center"/>
          </w:tcPr>
          <w:p w14:paraId="22FFB4F9" w14:textId="77777777" w:rsidR="00CB53BA" w:rsidRPr="00CB53BA" w:rsidRDefault="00CB53BA" w:rsidP="007E7718">
            <w:pPr>
              <w:pStyle w:val="1"/>
              <w:ind w:right="62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249" w:type="dxa"/>
            <w:vAlign w:val="center"/>
          </w:tcPr>
          <w:p w14:paraId="46CE714C" w14:textId="77777777" w:rsidR="00CB53BA" w:rsidRPr="00CB53BA" w:rsidRDefault="00CB53BA" w:rsidP="007E7718">
            <w:pPr>
              <w:pStyle w:val="1"/>
              <w:ind w:right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977" w:type="dxa"/>
            <w:vAlign w:val="center"/>
          </w:tcPr>
          <w:p w14:paraId="78DD5D54" w14:textId="0B5BD822" w:rsidR="00CB53BA" w:rsidRPr="00CB53BA" w:rsidRDefault="00CB53BA" w:rsidP="007E7718">
            <w:pPr>
              <w:pStyle w:val="1"/>
              <w:ind w:right="3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B53BA" w:rsidRPr="00FF7388" w14:paraId="5D58920A" w14:textId="77777777" w:rsidTr="007E7718">
        <w:tc>
          <w:tcPr>
            <w:tcW w:w="708" w:type="dxa"/>
            <w:vAlign w:val="center"/>
          </w:tcPr>
          <w:p w14:paraId="73A824C3" w14:textId="77777777" w:rsidR="00CB53BA" w:rsidRPr="00CB53BA" w:rsidRDefault="00CB53BA" w:rsidP="007E7718">
            <w:pPr>
              <w:pStyle w:val="1"/>
              <w:ind w:right="62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249" w:type="dxa"/>
            <w:vAlign w:val="center"/>
          </w:tcPr>
          <w:p w14:paraId="14973AB0" w14:textId="77777777" w:rsidR="00CB53BA" w:rsidRPr="00CB53BA" w:rsidRDefault="00CB53BA" w:rsidP="007E7718">
            <w:pPr>
              <w:pStyle w:val="1"/>
              <w:ind w:right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977" w:type="dxa"/>
            <w:vAlign w:val="center"/>
          </w:tcPr>
          <w:p w14:paraId="08B33082" w14:textId="5D7F580E" w:rsidR="00CB53BA" w:rsidRPr="00CB53BA" w:rsidRDefault="00CB53BA" w:rsidP="007E7718">
            <w:pPr>
              <w:pStyle w:val="1"/>
              <w:ind w:right="3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B53BA" w:rsidRPr="00FF7388" w14:paraId="23C8E69C" w14:textId="77777777" w:rsidTr="007E7718">
        <w:tc>
          <w:tcPr>
            <w:tcW w:w="708" w:type="dxa"/>
            <w:vAlign w:val="center"/>
          </w:tcPr>
          <w:p w14:paraId="29E766EC" w14:textId="77777777" w:rsidR="00CB53BA" w:rsidRPr="00CB53BA" w:rsidRDefault="00CB53BA" w:rsidP="007E7718">
            <w:pPr>
              <w:pStyle w:val="1"/>
              <w:ind w:right="62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4249" w:type="dxa"/>
            <w:vAlign w:val="center"/>
          </w:tcPr>
          <w:p w14:paraId="75E002D8" w14:textId="078FFCBC" w:rsidR="00CB53BA" w:rsidRPr="00CB53BA" w:rsidRDefault="00CB53BA" w:rsidP="007E7718">
            <w:pPr>
              <w:pStyle w:val="1"/>
              <w:ind w:right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Фактическая численность работников на</w:t>
            </w:r>
            <w:r w:rsidR="007D6150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«»  2021 г.</w:t>
            </w:r>
          </w:p>
        </w:tc>
        <w:tc>
          <w:tcPr>
            <w:tcW w:w="2977" w:type="dxa"/>
            <w:vAlign w:val="center"/>
          </w:tcPr>
          <w:p w14:paraId="2DDA1E4B" w14:textId="79620AC4" w:rsidR="00CB53BA" w:rsidRPr="00BF0AD4" w:rsidRDefault="00CB53BA" w:rsidP="007E7718">
            <w:pPr>
              <w:pStyle w:val="1"/>
              <w:ind w:right="34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B53BA" w:rsidRPr="00FF7388" w14:paraId="49AE6C54" w14:textId="77777777" w:rsidTr="007E7718">
        <w:trPr>
          <w:trHeight w:val="1051"/>
        </w:trPr>
        <w:tc>
          <w:tcPr>
            <w:tcW w:w="708" w:type="dxa"/>
            <w:vAlign w:val="center"/>
          </w:tcPr>
          <w:p w14:paraId="6D43AD76" w14:textId="77777777" w:rsidR="00CB53BA" w:rsidRPr="00CB53BA" w:rsidRDefault="00CB53BA" w:rsidP="007E7718">
            <w:pPr>
              <w:pStyle w:val="1"/>
              <w:ind w:right="62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4249" w:type="dxa"/>
            <w:vAlign w:val="center"/>
          </w:tcPr>
          <w:p w14:paraId="586269F2" w14:textId="77777777" w:rsidR="00CB53BA" w:rsidRPr="00CB53BA" w:rsidRDefault="00CB53BA" w:rsidP="007E7718">
            <w:pPr>
              <w:pStyle w:val="1"/>
              <w:ind w:right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работников, прошедших вакцинацию против коронавирусной инфекции (</w:t>
            </w: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</w:p>
        </w:tc>
        <w:tc>
          <w:tcPr>
            <w:tcW w:w="2977" w:type="dxa"/>
            <w:vAlign w:val="center"/>
          </w:tcPr>
          <w:p w14:paraId="2E8544D5" w14:textId="414400CE" w:rsidR="00CB53BA" w:rsidRPr="00BF0AD4" w:rsidRDefault="00CB53BA" w:rsidP="007E7718">
            <w:pPr>
              <w:pStyle w:val="1"/>
              <w:ind w:right="34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B53BA" w:rsidRPr="00FF7388" w14:paraId="08814427" w14:textId="77777777" w:rsidTr="007E7718">
        <w:tc>
          <w:tcPr>
            <w:tcW w:w="708" w:type="dxa"/>
            <w:vAlign w:val="center"/>
          </w:tcPr>
          <w:p w14:paraId="437EC142" w14:textId="77777777" w:rsidR="00CB53BA" w:rsidRPr="00CB53BA" w:rsidRDefault="00CB53BA" w:rsidP="007E7718">
            <w:pPr>
              <w:pStyle w:val="1"/>
              <w:ind w:right="62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4249" w:type="dxa"/>
            <w:vAlign w:val="center"/>
          </w:tcPr>
          <w:p w14:paraId="70C8ECA5" w14:textId="24CFDCEA" w:rsidR="00CB53BA" w:rsidRPr="00CB53BA" w:rsidRDefault="00CB53BA" w:rsidP="007E7718">
            <w:pPr>
              <w:pStyle w:val="1"/>
              <w:ind w:right="33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работников, прошедших вакцинацию против </w:t>
            </w:r>
            <w:proofErr w:type="spellStart"/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коронавирусной</w:t>
            </w:r>
            <w:proofErr w:type="spellEnd"/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инфекции (</w:t>
            </w: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Pr="00CB53BA">
              <w:rPr>
                <w:rFonts w:ascii="Times New Roman" w:hAnsi="Times New Roman" w:cs="Times New Roman"/>
                <w:b w:val="0"/>
                <w:sz w:val="28"/>
                <w:szCs w:val="28"/>
              </w:rPr>
              <w:t>-19) от общего числа работников (%)</w:t>
            </w:r>
          </w:p>
        </w:tc>
        <w:tc>
          <w:tcPr>
            <w:tcW w:w="2977" w:type="dxa"/>
            <w:vAlign w:val="center"/>
          </w:tcPr>
          <w:p w14:paraId="2C4259F1" w14:textId="68DFC58F" w:rsidR="00CB53BA" w:rsidRPr="00BF0AD4" w:rsidRDefault="00CB53BA" w:rsidP="007E7718">
            <w:pPr>
              <w:pStyle w:val="1"/>
              <w:ind w:right="34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44527DD4" w14:textId="1F44AD4F" w:rsidR="006268AA" w:rsidRDefault="006268AA" w:rsidP="00FF7388">
      <w:pPr>
        <w:pStyle w:val="1"/>
        <w:rPr>
          <w:rFonts w:ascii="Tahoma" w:hAnsi="Tahoma" w:cs="Tahoma"/>
          <w:b w:val="0"/>
          <w:sz w:val="28"/>
          <w:szCs w:val="28"/>
        </w:rPr>
      </w:pPr>
    </w:p>
    <w:p w14:paraId="1392964C" w14:textId="62BD2A0B" w:rsidR="00FF7388" w:rsidRPr="00FF7388" w:rsidRDefault="00CB53BA" w:rsidP="00DC6AE5">
      <w:pPr>
        <w:pStyle w:val="1"/>
        <w:ind w:right="805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31DB6" wp14:editId="48F7451F">
                <wp:simplePos x="0" y="0"/>
                <wp:positionH relativeFrom="margin">
                  <wp:posOffset>-619125</wp:posOffset>
                </wp:positionH>
                <wp:positionV relativeFrom="paragraph">
                  <wp:posOffset>6543675</wp:posOffset>
                </wp:positionV>
                <wp:extent cx="5953125" cy="548183"/>
                <wp:effectExtent l="0" t="0" r="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48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C44E1" w14:textId="2BE7CE20" w:rsidR="00CB53BA" w:rsidRDefault="00CB53BA" w:rsidP="00CB53BA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ind w:left="176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826B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Министр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здравоохранения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7781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26B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К.</w:t>
                            </w:r>
                            <w:r w:rsidR="00FD01A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26B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В. Пахоменко</w:t>
                            </w:r>
                          </w:p>
                          <w:p w14:paraId="405B5F81" w14:textId="2F501FBB" w:rsidR="00CB53BA" w:rsidRPr="007826B4" w:rsidRDefault="00CB53BA" w:rsidP="00CB53BA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  <w:ind w:left="176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Калужской области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7781E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М.</w:t>
                            </w:r>
                            <w:r w:rsidR="00FD01A9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81E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П.</w:t>
                            </w:r>
                          </w:p>
                          <w:p w14:paraId="2F20CC67" w14:textId="7FA45A61" w:rsidR="007826B4" w:rsidRPr="007826B4" w:rsidRDefault="007826B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31D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8.75pt;margin-top:515.25pt;width:468.7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y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" filled="f" stroked="f">
                <v:textbox>
                  <w:txbxContent>
                    <w:p w14:paraId="5F2C44E1" w14:textId="2BE7CE20" w:rsidR="00CB53BA" w:rsidRDefault="00CB53BA" w:rsidP="00CB53BA">
                      <w:pPr>
                        <w:tabs>
                          <w:tab w:val="left" w:pos="6804"/>
                        </w:tabs>
                        <w:spacing w:after="0" w:line="240" w:lineRule="auto"/>
                        <w:ind w:left="176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bookmarkStart w:id="1" w:name="_GoBack"/>
                      <w:r w:rsidRPr="007826B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Министр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здравоохранения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7781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7826B4">
                        <w:rPr>
                          <w:rFonts w:ascii="Tahoma" w:hAnsi="Tahoma" w:cs="Tahoma"/>
                          <w:sz w:val="28"/>
                          <w:szCs w:val="28"/>
                        </w:rPr>
                        <w:t>К.</w:t>
                      </w:r>
                      <w:r w:rsidR="00FD01A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7826B4">
                        <w:rPr>
                          <w:rFonts w:ascii="Tahoma" w:hAnsi="Tahoma" w:cs="Tahoma"/>
                          <w:sz w:val="28"/>
                          <w:szCs w:val="28"/>
                        </w:rPr>
                        <w:t>В. Пахоменко</w:t>
                      </w:r>
                    </w:p>
                    <w:p w14:paraId="405B5F81" w14:textId="2F501FBB" w:rsidR="00CB53BA" w:rsidRPr="007826B4" w:rsidRDefault="00CB53BA" w:rsidP="00CB53BA">
                      <w:pPr>
                        <w:tabs>
                          <w:tab w:val="left" w:pos="7655"/>
                        </w:tabs>
                        <w:spacing w:after="0" w:line="240" w:lineRule="auto"/>
                        <w:ind w:left="176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Калужской области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7781E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М.</w:t>
                      </w:r>
                      <w:r w:rsidR="00FD01A9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87781E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П.</w:t>
                      </w:r>
                    </w:p>
                    <w:bookmarkEnd w:id="1"/>
                    <w:p w14:paraId="2F20CC67" w14:textId="7FA45A61" w:rsidR="007826B4" w:rsidRPr="007826B4" w:rsidRDefault="007826B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7388" w:rsidRPr="00FF7388" w:rsidSect="007E7718">
      <w:headerReference w:type="default" r:id="rId12"/>
      <w:pgSz w:w="11906" w:h="16838" w:code="9"/>
      <w:pgMar w:top="425" w:right="1701" w:bottom="1440" w:left="26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66724" w14:textId="77777777" w:rsidR="00CB00AE" w:rsidRDefault="00CB00AE" w:rsidP="001E7D29">
      <w:pPr>
        <w:spacing w:after="0" w:line="240" w:lineRule="auto"/>
      </w:pPr>
      <w:r>
        <w:separator/>
      </w:r>
    </w:p>
  </w:endnote>
  <w:endnote w:type="continuationSeparator" w:id="0">
    <w:p w14:paraId="774046BA" w14:textId="77777777" w:rsidR="00CB00AE" w:rsidRDefault="00CB00A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1AD8" w14:textId="77777777" w:rsidR="00CB00AE" w:rsidRDefault="00CB00AE" w:rsidP="001E7D29">
      <w:pPr>
        <w:spacing w:after="0" w:line="240" w:lineRule="auto"/>
      </w:pPr>
      <w:r>
        <w:separator/>
      </w:r>
    </w:p>
  </w:footnote>
  <w:footnote w:type="continuationSeparator" w:id="0">
    <w:p w14:paraId="31ED7D23" w14:textId="77777777" w:rsidR="00CB00AE" w:rsidRDefault="00CB00A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3B00" w14:textId="1DD2BE97" w:rsidR="00F464A6" w:rsidRDefault="00407BA5">
    <w:pPr>
      <w:pStyle w:val="aff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54570" wp14:editId="55D314D3">
              <wp:simplePos x="0" y="0"/>
              <wp:positionH relativeFrom="column">
                <wp:posOffset>-2003425</wp:posOffset>
              </wp:positionH>
              <wp:positionV relativeFrom="paragraph">
                <wp:posOffset>-513080</wp:posOffset>
              </wp:positionV>
              <wp:extent cx="8119745" cy="10814685"/>
              <wp:effectExtent l="0" t="1270" r="0" b="4445"/>
              <wp:wrapNone/>
              <wp:docPr id="1" name="Группа 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9745" cy="10814685"/>
                        <a:chOff x="0" y="-6122"/>
                        <a:chExt cx="81199" cy="108145"/>
                      </a:xfrm>
                    </wpg:grpSpPr>
                    <wpg:grpSp>
                      <wpg:cNvPr id="2" name="Группа 29"/>
                      <wpg:cNvGrpSpPr>
                        <a:grpSpLocks/>
                      </wpg:cNvGrpSpPr>
                      <wpg:grpSpPr bwMode="auto">
                        <a:xfrm>
                          <a:off x="0" y="61370"/>
                          <a:ext cx="29794" cy="40653"/>
                          <a:chOff x="-41" y="-7257"/>
                          <a:chExt cx="29798" cy="40657"/>
                        </a:xfrm>
                      </wpg:grpSpPr>
                      <wps:wsp>
                        <wps:cNvPr id="4" name="Прямоугольник 28"/>
                        <wps:cNvSpPr>
                          <a:spLocks/>
                        </wps:cNvSpPr>
                        <wps:spPr bwMode="auto">
                          <a:xfrm>
                            <a:off x="1700" y="0"/>
                            <a:ext cx="8564" cy="20654"/>
                          </a:xfrm>
                          <a:custGeom>
                            <a:avLst/>
                            <a:gdLst>
                              <a:gd name="T0" fmla="*/ 0 w 674623"/>
                              <a:gd name="T1" fmla="*/ 0 h 2065469"/>
                              <a:gd name="T2" fmla="*/ 856473 w 674623"/>
                              <a:gd name="T3" fmla="*/ 1166191 h 2065469"/>
                              <a:gd name="T4" fmla="*/ 733342 w 674623"/>
                              <a:gd name="T5" fmla="*/ 1862244 h 2065469"/>
                              <a:gd name="T6" fmla="*/ 0 w 674623"/>
                              <a:gd name="T7" fmla="*/ 2065469 h 2065469"/>
                              <a:gd name="T8" fmla="*/ 0 w 674623"/>
                              <a:gd name="T9" fmla="*/ 0 h 206546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ый треугольник 27"/>
                        <wps:cNvSpPr>
                          <a:spLocks/>
                        </wps:cNvSpPr>
                        <wps:spPr bwMode="auto">
                          <a:xfrm>
                            <a:off x="1728" y="-7257"/>
                            <a:ext cx="6364" cy="13909"/>
                          </a:xfrm>
                          <a:custGeom>
                            <a:avLst/>
                            <a:gdLst>
                              <a:gd name="T0" fmla="*/ 545 w 636460"/>
                              <a:gd name="T1" fmla="*/ 1224633 h 1390992"/>
                              <a:gd name="T2" fmla="*/ 5706 w 636460"/>
                              <a:gd name="T3" fmla="*/ 0 h 1390992"/>
                              <a:gd name="T4" fmla="*/ 636460 w 636460"/>
                              <a:gd name="T5" fmla="*/ 1390993 h 1390992"/>
                              <a:gd name="T6" fmla="*/ 545 w 636460"/>
                              <a:gd name="T7" fmla="*/ 1224633 h 139099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араллелограмм 24"/>
                        <wps:cNvSpPr>
                          <a:spLocks/>
                        </wps:cNvSpPr>
                        <wps:spPr bwMode="auto">
                          <a:xfrm>
                            <a:off x="1760" y="11027"/>
                            <a:ext cx="12798" cy="10498"/>
                          </a:xfrm>
                          <a:custGeom>
                            <a:avLst/>
                            <a:gdLst>
                              <a:gd name="T0" fmla="*/ 0 w 1279871"/>
                              <a:gd name="T1" fmla="*/ 634699 h 1414868"/>
                              <a:gd name="T2" fmla="*/ 899978 w 1279871"/>
                              <a:gd name="T3" fmla="*/ 0 h 1414868"/>
                              <a:gd name="T4" fmla="*/ 1279871 w 1279871"/>
                              <a:gd name="T5" fmla="*/ 469007 h 1414868"/>
                              <a:gd name="T6" fmla="*/ 611711 w 1279871"/>
                              <a:gd name="T7" fmla="*/ 1049780 h 1414868"/>
                              <a:gd name="T8" fmla="*/ 0 w 1279871"/>
                              <a:gd name="T9" fmla="*/ 634699 h 14148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Треугольник 5"/>
                        <wps:cNvSpPr>
                          <a:spLocks/>
                        </wps:cNvSpPr>
                        <wps:spPr bwMode="auto">
                          <a:xfrm rot="5400000">
                            <a:off x="10462" y="16477"/>
                            <a:ext cx="8194" cy="25651"/>
                          </a:xfrm>
                          <a:custGeom>
                            <a:avLst/>
                            <a:gdLst>
                              <a:gd name="T0" fmla="*/ 0 w 819350"/>
                              <a:gd name="T1" fmla="*/ 2565071 h 2564614"/>
                              <a:gd name="T2" fmla="*/ 758064 w 819350"/>
                              <a:gd name="T3" fmla="*/ 0 h 2564614"/>
                              <a:gd name="T4" fmla="*/ 819397 w 819350"/>
                              <a:gd name="T5" fmla="*/ 2565071 h 2564614"/>
                              <a:gd name="T6" fmla="*/ 0 w 819350"/>
                              <a:gd name="T7" fmla="*/ 2565071 h 25646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олилиния 6"/>
                        <wps:cNvSpPr>
                          <a:spLocks/>
                        </wps:cNvSpPr>
                        <wps:spPr bwMode="auto">
                          <a:xfrm rot="6478786">
                            <a:off x="10761" y="10316"/>
                            <a:ext cx="8194" cy="29797"/>
                          </a:xfrm>
                          <a:custGeom>
                            <a:avLst/>
                            <a:gdLst>
                              <a:gd name="T0" fmla="*/ 0 w 819388"/>
                              <a:gd name="T1" fmla="*/ 2736810 h 2979872"/>
                              <a:gd name="T2" fmla="*/ 0 w 819388"/>
                              <a:gd name="T3" fmla="*/ 2736810 h 2979872"/>
                              <a:gd name="T4" fmla="*/ 814 w 819388"/>
                              <a:gd name="T5" fmla="*/ 2731711 h 2979872"/>
                              <a:gd name="T6" fmla="*/ 0 w 819388"/>
                              <a:gd name="T7" fmla="*/ 2736810 h 2979872"/>
                              <a:gd name="T8" fmla="*/ 70239 w 819388"/>
                              <a:gd name="T9" fmla="*/ 2979872 h 2979872"/>
                              <a:gd name="T10" fmla="*/ 750739 w 819388"/>
                              <a:gd name="T11" fmla="*/ 0 h 2979872"/>
                              <a:gd name="T12" fmla="*/ 819388 w 819388"/>
                              <a:gd name="T13" fmla="*/ 2736752 h 2979872"/>
                              <a:gd name="T14" fmla="*/ 819203 w 819388"/>
                              <a:gd name="T15" fmla="*/ 2736812 h 2979872"/>
                              <a:gd name="T16" fmla="*/ 819199 w 819388"/>
                              <a:gd name="T17" fmla="*/ 2736812 h 2979872"/>
                              <a:gd name="T18" fmla="*/ 70239 w 819388"/>
                              <a:gd name="T19" fmla="*/ 2979872 h 29798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Треугольник 26"/>
                        <wps:cNvSpPr>
                          <a:spLocks/>
                        </wps:cNvSpPr>
                        <wps:spPr bwMode="auto">
                          <a:xfrm rot="-5400000">
                            <a:off x="2615" y="3982"/>
                            <a:ext cx="10965" cy="12920"/>
                          </a:xfrm>
                          <a:custGeom>
                            <a:avLst/>
                            <a:gdLst>
                              <a:gd name="T0" fmla="*/ 0 w 1096462"/>
                              <a:gd name="T1" fmla="*/ 1292079 h 1292078"/>
                              <a:gd name="T2" fmla="*/ 1096461 w 1096462"/>
                              <a:gd name="T3" fmla="*/ 0 h 1292078"/>
                              <a:gd name="T4" fmla="*/ 819396 w 1096462"/>
                              <a:gd name="T5" fmla="*/ 1292079 h 1292078"/>
                              <a:gd name="T6" fmla="*/ 0 w 1096462"/>
                              <a:gd name="T7" fmla="*/ 1292079 h 12920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0" name="Группа 29"/>
                      <wpg:cNvGrpSpPr>
                        <a:grpSpLocks/>
                      </wpg:cNvGrpSpPr>
                      <wpg:grpSpPr bwMode="auto">
                        <a:xfrm rot="10800000">
                          <a:off x="51405" y="-6122"/>
                          <a:ext cx="29794" cy="40652"/>
                          <a:chOff x="-41" y="-1133"/>
                          <a:chExt cx="29798" cy="40657"/>
                        </a:xfrm>
                      </wpg:grpSpPr>
                      <wps:wsp>
                        <wps:cNvPr id="11" name="Прямоугольник 28"/>
                        <wps:cNvSpPr>
                          <a:spLocks/>
                        </wps:cNvSpPr>
                        <wps:spPr bwMode="auto">
                          <a:xfrm>
                            <a:off x="1700" y="6123"/>
                            <a:ext cx="8565" cy="20654"/>
                          </a:xfrm>
                          <a:custGeom>
                            <a:avLst/>
                            <a:gdLst>
                              <a:gd name="T0" fmla="*/ 0 w 674623"/>
                              <a:gd name="T1" fmla="*/ 0 h 2065469"/>
                              <a:gd name="T2" fmla="*/ 856473 w 674623"/>
                              <a:gd name="T3" fmla="*/ 1166191 h 2065469"/>
                              <a:gd name="T4" fmla="*/ 733342 w 674623"/>
                              <a:gd name="T5" fmla="*/ 1862244 h 2065469"/>
                              <a:gd name="T6" fmla="*/ 0 w 674623"/>
                              <a:gd name="T7" fmla="*/ 2065469 h 2065469"/>
                              <a:gd name="T8" fmla="*/ 0 w 674623"/>
                              <a:gd name="T9" fmla="*/ 0 h 206546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ый треугольник 27"/>
                        <wps:cNvSpPr>
                          <a:spLocks/>
                        </wps:cNvSpPr>
                        <wps:spPr bwMode="auto">
                          <a:xfrm>
                            <a:off x="1728" y="-1133"/>
                            <a:ext cx="6364" cy="13909"/>
                          </a:xfrm>
                          <a:custGeom>
                            <a:avLst/>
                            <a:gdLst>
                              <a:gd name="T0" fmla="*/ 545 w 636460"/>
                              <a:gd name="T1" fmla="*/ 1224633 h 1390992"/>
                              <a:gd name="T2" fmla="*/ 5706 w 636460"/>
                              <a:gd name="T3" fmla="*/ 0 h 1390992"/>
                              <a:gd name="T4" fmla="*/ 636460 w 636460"/>
                              <a:gd name="T5" fmla="*/ 1390993 h 1390992"/>
                              <a:gd name="T6" fmla="*/ 545 w 636460"/>
                              <a:gd name="T7" fmla="*/ 1224633 h 139099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Параллелограмм 24"/>
                        <wps:cNvSpPr>
                          <a:spLocks/>
                        </wps:cNvSpPr>
                        <wps:spPr bwMode="auto">
                          <a:xfrm>
                            <a:off x="1760" y="17151"/>
                            <a:ext cx="12798" cy="10498"/>
                          </a:xfrm>
                          <a:custGeom>
                            <a:avLst/>
                            <a:gdLst>
                              <a:gd name="T0" fmla="*/ 0 w 1279871"/>
                              <a:gd name="T1" fmla="*/ 634699 h 1414868"/>
                              <a:gd name="T2" fmla="*/ 899978 w 1279871"/>
                              <a:gd name="T3" fmla="*/ 0 h 1414868"/>
                              <a:gd name="T4" fmla="*/ 1279871 w 1279871"/>
                              <a:gd name="T5" fmla="*/ 469007 h 1414868"/>
                              <a:gd name="T6" fmla="*/ 611711 w 1279871"/>
                              <a:gd name="T7" fmla="*/ 1049780 h 1414868"/>
                              <a:gd name="T8" fmla="*/ 0 w 1279871"/>
                              <a:gd name="T9" fmla="*/ 634699 h 14148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Треугольник 5"/>
                        <wps:cNvSpPr>
                          <a:spLocks/>
                        </wps:cNvSpPr>
                        <wps:spPr bwMode="auto">
                          <a:xfrm rot="5400000">
                            <a:off x="10462" y="22601"/>
                            <a:ext cx="8194" cy="25651"/>
                          </a:xfrm>
                          <a:custGeom>
                            <a:avLst/>
                            <a:gdLst>
                              <a:gd name="T0" fmla="*/ 0 w 819350"/>
                              <a:gd name="T1" fmla="*/ 2565071 h 2564614"/>
                              <a:gd name="T2" fmla="*/ 758064 w 819350"/>
                              <a:gd name="T3" fmla="*/ 0 h 2564614"/>
                              <a:gd name="T4" fmla="*/ 819397 w 819350"/>
                              <a:gd name="T5" fmla="*/ 2565071 h 2564614"/>
                              <a:gd name="T6" fmla="*/ 0 w 819350"/>
                              <a:gd name="T7" fmla="*/ 2565071 h 25646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олилиния 45"/>
                        <wps:cNvSpPr>
                          <a:spLocks/>
                        </wps:cNvSpPr>
                        <wps:spPr bwMode="auto">
                          <a:xfrm rot="6478786">
                            <a:off x="10761" y="16439"/>
                            <a:ext cx="8194" cy="29797"/>
                          </a:xfrm>
                          <a:custGeom>
                            <a:avLst/>
                            <a:gdLst>
                              <a:gd name="T0" fmla="*/ 0 w 819388"/>
                              <a:gd name="T1" fmla="*/ 2736810 h 2979872"/>
                              <a:gd name="T2" fmla="*/ 0 w 819388"/>
                              <a:gd name="T3" fmla="*/ 2736810 h 2979872"/>
                              <a:gd name="T4" fmla="*/ 814 w 819388"/>
                              <a:gd name="T5" fmla="*/ 2731711 h 2979872"/>
                              <a:gd name="T6" fmla="*/ 0 w 819388"/>
                              <a:gd name="T7" fmla="*/ 2736810 h 2979872"/>
                              <a:gd name="T8" fmla="*/ 70239 w 819388"/>
                              <a:gd name="T9" fmla="*/ 2979872 h 2979872"/>
                              <a:gd name="T10" fmla="*/ 750739 w 819388"/>
                              <a:gd name="T11" fmla="*/ 0 h 2979872"/>
                              <a:gd name="T12" fmla="*/ 819388 w 819388"/>
                              <a:gd name="T13" fmla="*/ 2736752 h 2979872"/>
                              <a:gd name="T14" fmla="*/ 819203 w 819388"/>
                              <a:gd name="T15" fmla="*/ 2736812 h 2979872"/>
                              <a:gd name="T16" fmla="*/ 819199 w 819388"/>
                              <a:gd name="T17" fmla="*/ 2736812 h 2979872"/>
                              <a:gd name="T18" fmla="*/ 70239 w 819388"/>
                              <a:gd name="T19" fmla="*/ 2979872 h 29798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Треугольник 26"/>
                        <wps:cNvSpPr>
                          <a:spLocks/>
                        </wps:cNvSpPr>
                        <wps:spPr bwMode="auto">
                          <a:xfrm rot="-5400000">
                            <a:off x="2615" y="10104"/>
                            <a:ext cx="10965" cy="12921"/>
                          </a:xfrm>
                          <a:custGeom>
                            <a:avLst/>
                            <a:gdLst>
                              <a:gd name="T0" fmla="*/ 0 w 1096462"/>
                              <a:gd name="T1" fmla="*/ 1292079 h 1292078"/>
                              <a:gd name="T2" fmla="*/ 1096461 w 1096462"/>
                              <a:gd name="T3" fmla="*/ 0 h 1292078"/>
                              <a:gd name="T4" fmla="*/ 819396 w 1096462"/>
                              <a:gd name="T5" fmla="*/ 1292079 h 1292078"/>
                              <a:gd name="T6" fmla="*/ 0 w 1096462"/>
                              <a:gd name="T7" fmla="*/ 1292079 h 12920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F6271C2" id="Группа 1" o:spid="_x0000_s1026" style="position:absolute;margin-left:-157.75pt;margin-top:-40.4pt;width:639.35pt;height:851.55pt;z-index:251659264;mso-height-relative:margin" coordorigin=",-6122" coordsize="81199,10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">
              <v:group id="Группа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Прямоугольник 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" path="m,l674623,1166191r-96987,696053l,2065469,,xe" fillcolor="#a5a5a5 [3206]" stroked="f" strokeweight="2pt">
                  <v:path arrowok="t" o:connecttype="custom" o:connectlocs="0,0;10872,11662;9309,18622;0,20654;0,0" o:connectangles="0,0,0,0,0"/>
                </v:shape>
                <v:shape id="Прямоугольный треугольник 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,12246;57,0;6364,13909;5,12246" o:connectangles="0,0,0,0"/>
                </v:shape>
                <v:shape id="Параллелограмм 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4709;8999,0;12798,3480;6117,7789;0,4709" o:connectangles="0,0,0,0,0"/>
                </v:shape>
                <v:shape id="Треугольник 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6;7581,0;8194,25656;0,25656" o:connectangles="0,0,0,0"/>
                </v:shape>
                <v:shape id="Полилиния 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" path="m,2736810r,l814,2731711,,2736810xm70239,2979872l750739,r68649,2736752l819203,2736812r-4,l70239,2979872xe" fillcolor="#70ad47 [3209]" stroked="f" strokeweight="2pt">
                  <v:path arrowok="t" o:connecttype="custom" o:connectlocs="0,27367;0,27367;8,27316;0,27367;702,29797;7507,0;8194,27366;8192,27367;8192,27367;702,29797" o:connectangles="0,0,0,0,0,0,0,0,0,0"/>
                </v:shape>
                <v:shape id="Треугольник 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;10965,0;8194,12920;0,12920" o:connectangles="0,0,0,0"/>
                </v:shape>
              </v:group>
              <v:group id="Группа 29" o:spid="_x0000_s1034" style="position:absolute;left:51405;top:-6122;width:29794;height:40652;rotation:180" coordorigin="-41,-1133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<v:shape id="Прямоугольник 28" o:spid="_x0000_s1035" style="position:absolute;left:1700;top:6123;width:8565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" path="m,l674623,1166191r-96987,696053l,2065469,,xe" fillcolor="#a5a5a5 [3206]" stroked="f" strokeweight="2pt">
                  <v:path arrowok="t" o:connecttype="custom" o:connectlocs="0,0;10874,11662;9310,18622;0,20654;0,0" o:connectangles="0,0,0,0,0"/>
                </v:shape>
                <v:shape id="Прямоугольный треугольник 27" o:spid="_x0000_s1036" style="position:absolute;left:1728;top:-1133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" path="m545,1224632c-2573,840615,8824,384017,5706,l636460,1390992,545,1224632xe" fillcolor="#538135 [2409]" stroked="f" strokeweight="2pt">
                  <v:path arrowok="t" o:connecttype="custom" o:connectlocs="5,12246;57,0;6364,13909;5,12246" o:connectangles="0,0,0,0"/>
                </v:shape>
                <v:shape id="Параллелограмм 24" o:spid="_x0000_s1037" style="position:absolute;left:1760;top:17151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" path="m,855432l899978,r379893,632116l611711,1414868,,855432xe" fillcolor="#538135 [2409]" stroked="f" strokeweight="2pt">
                  <v:path arrowok="t" o:connecttype="custom" o:connectlocs="0,4709;8999,0;12798,3480;6117,7789;0,4709" o:connectangles="0,0,0,0,0"/>
                </v:shape>
                <v:shape id="Треугольник 5" o:spid="_x0000_s1038" style="position:absolute;left:10462;top:22601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6;7581,0;8194,25656;0,25656" o:connectangles="0,0,0,0"/>
                </v:shape>
                <v:shape id="Полилиния 45" o:spid="_x0000_s1039" style="position:absolute;left:10761;top:16439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" path="m,2736810r,l814,2731711,,2736810xm70239,2979872l750739,r68649,2736752l819203,2736812r-4,l70239,2979872xe" fillcolor="#70ad47 [3209]" stroked="f" strokeweight="2pt">
                  <v:path arrowok="t" o:connecttype="custom" o:connectlocs="0,27367;0,27367;8,27316;0,27367;702,29797;7507,0;8194,27366;8192,27367;8192,27367;702,29797" o:connectangles="0,0,0,0,0,0,0,0,0,0"/>
                </v:shape>
                <v:shape id="Треугольник 26" o:spid="_x0000_s1040" style="position:absolute;left:2615;top:10104;width:10965;height:12921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" path="m,1292078l1096462,,819397,1292078,,1292078xe" fillcolor="#70ad47 [3209]" stroked="f" strokeweight="2pt">
                  <v:path arrowok="t" o:connecttype="custom" o:connectlocs="0,12921;10965,0;8194,12921;0,12921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8"/>
    <w:rsid w:val="0000418E"/>
    <w:rsid w:val="00016839"/>
    <w:rsid w:val="00057671"/>
    <w:rsid w:val="00093480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1F563B"/>
    <w:rsid w:val="00225E7D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713A6"/>
    <w:rsid w:val="00391C69"/>
    <w:rsid w:val="00394EF4"/>
    <w:rsid w:val="003D2909"/>
    <w:rsid w:val="003F009F"/>
    <w:rsid w:val="003F4074"/>
    <w:rsid w:val="00407BA5"/>
    <w:rsid w:val="00410612"/>
    <w:rsid w:val="00411F8B"/>
    <w:rsid w:val="004230D9"/>
    <w:rsid w:val="00424208"/>
    <w:rsid w:val="00440B4D"/>
    <w:rsid w:val="00446C3F"/>
    <w:rsid w:val="00450670"/>
    <w:rsid w:val="00455788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56D9E"/>
    <w:rsid w:val="00564D17"/>
    <w:rsid w:val="00580B13"/>
    <w:rsid w:val="005B1B6F"/>
    <w:rsid w:val="005E0ED9"/>
    <w:rsid w:val="00616B41"/>
    <w:rsid w:val="00620AE8"/>
    <w:rsid w:val="006268AA"/>
    <w:rsid w:val="0064628C"/>
    <w:rsid w:val="00650699"/>
    <w:rsid w:val="0065214E"/>
    <w:rsid w:val="00655EE2"/>
    <w:rsid w:val="00680296"/>
    <w:rsid w:val="006853BC"/>
    <w:rsid w:val="00687389"/>
    <w:rsid w:val="006928C1"/>
    <w:rsid w:val="006A2EAA"/>
    <w:rsid w:val="006B152C"/>
    <w:rsid w:val="006D5463"/>
    <w:rsid w:val="006E015E"/>
    <w:rsid w:val="006E3C09"/>
    <w:rsid w:val="006E4374"/>
    <w:rsid w:val="006F03D4"/>
    <w:rsid w:val="00700B1F"/>
    <w:rsid w:val="00703960"/>
    <w:rsid w:val="00710B6E"/>
    <w:rsid w:val="007171BA"/>
    <w:rsid w:val="007257E9"/>
    <w:rsid w:val="00740105"/>
    <w:rsid w:val="00744B1E"/>
    <w:rsid w:val="00756D9C"/>
    <w:rsid w:val="007619BD"/>
    <w:rsid w:val="00771C24"/>
    <w:rsid w:val="00781863"/>
    <w:rsid w:val="007826B4"/>
    <w:rsid w:val="007D5836"/>
    <w:rsid w:val="007D6150"/>
    <w:rsid w:val="007E7718"/>
    <w:rsid w:val="007F34A4"/>
    <w:rsid w:val="008014AC"/>
    <w:rsid w:val="008108F4"/>
    <w:rsid w:val="00815563"/>
    <w:rsid w:val="008240DA"/>
    <w:rsid w:val="008429E5"/>
    <w:rsid w:val="00867EA4"/>
    <w:rsid w:val="00890D34"/>
    <w:rsid w:val="0089319C"/>
    <w:rsid w:val="008954BE"/>
    <w:rsid w:val="00897D88"/>
    <w:rsid w:val="008A0319"/>
    <w:rsid w:val="008D43E9"/>
    <w:rsid w:val="008E2A01"/>
    <w:rsid w:val="008E3C0E"/>
    <w:rsid w:val="008E421A"/>
    <w:rsid w:val="008E476B"/>
    <w:rsid w:val="00925AEE"/>
    <w:rsid w:val="00927C63"/>
    <w:rsid w:val="00932F50"/>
    <w:rsid w:val="0094637B"/>
    <w:rsid w:val="00950E58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67E"/>
    <w:rsid w:val="00A63D35"/>
    <w:rsid w:val="00A9231C"/>
    <w:rsid w:val="00AA2532"/>
    <w:rsid w:val="00AE1F88"/>
    <w:rsid w:val="00AE1FD0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39EB"/>
    <w:rsid w:val="00BD1747"/>
    <w:rsid w:val="00BD2B06"/>
    <w:rsid w:val="00BD412D"/>
    <w:rsid w:val="00BE44F5"/>
    <w:rsid w:val="00BF0AD4"/>
    <w:rsid w:val="00BF2E64"/>
    <w:rsid w:val="00C14973"/>
    <w:rsid w:val="00C1643D"/>
    <w:rsid w:val="00C22152"/>
    <w:rsid w:val="00C261A9"/>
    <w:rsid w:val="00C42793"/>
    <w:rsid w:val="00C601ED"/>
    <w:rsid w:val="00C710DE"/>
    <w:rsid w:val="00CB00AE"/>
    <w:rsid w:val="00CB53BA"/>
    <w:rsid w:val="00CE5A5C"/>
    <w:rsid w:val="00CF4707"/>
    <w:rsid w:val="00D029D8"/>
    <w:rsid w:val="00D31AB7"/>
    <w:rsid w:val="00D50D23"/>
    <w:rsid w:val="00D512BB"/>
    <w:rsid w:val="00D55823"/>
    <w:rsid w:val="00D85D16"/>
    <w:rsid w:val="00DA3B1A"/>
    <w:rsid w:val="00DC6078"/>
    <w:rsid w:val="00DC6AE5"/>
    <w:rsid w:val="00DC79AD"/>
    <w:rsid w:val="00DD2075"/>
    <w:rsid w:val="00DD4373"/>
    <w:rsid w:val="00DF2868"/>
    <w:rsid w:val="00DF525E"/>
    <w:rsid w:val="00E026B5"/>
    <w:rsid w:val="00E16E2D"/>
    <w:rsid w:val="00E17712"/>
    <w:rsid w:val="00E47A28"/>
    <w:rsid w:val="00E557A0"/>
    <w:rsid w:val="00E83865"/>
    <w:rsid w:val="00EC153D"/>
    <w:rsid w:val="00EF6435"/>
    <w:rsid w:val="00F10F6B"/>
    <w:rsid w:val="00F23697"/>
    <w:rsid w:val="00F36BB7"/>
    <w:rsid w:val="00F464A6"/>
    <w:rsid w:val="00F74383"/>
    <w:rsid w:val="00F87EAA"/>
    <w:rsid w:val="00F92B25"/>
    <w:rsid w:val="00FB3809"/>
    <w:rsid w:val="00FD01A9"/>
    <w:rsid w:val="00FD6CAB"/>
    <w:rsid w:val="00FE6B6C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98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15252"/>
    <w:rPr>
      <w:sz w:val="20"/>
    </w:rPr>
  </w:style>
  <w:style w:type="paragraph" w:styleId="1">
    <w:name w:val="heading 1"/>
    <w:basedOn w:val="a2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4230D9"/>
    <w:pPr>
      <w:numPr>
        <w:numId w:val="40"/>
      </w:numPr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uiPriority w:val="10"/>
    <w:qFormat/>
    <w:rsid w:val="004230D9"/>
    <w:pPr>
      <w:spacing w:after="480"/>
      <w:jc w:val="center"/>
    </w:pPr>
  </w:style>
  <w:style w:type="paragraph" w:styleId="a8">
    <w:name w:val="Balloon Text"/>
    <w:basedOn w:val="a2"/>
    <w:link w:val="a9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a">
    <w:name w:val="Emphasis"/>
    <w:basedOn w:val="a3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оловок 5 Знак"/>
    <w:basedOn w:val="a3"/>
    <w:link w:val="51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Название Знак"/>
    <w:basedOn w:val="a3"/>
    <w:link w:val="ab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3"/>
    <w:link w:val="ad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1">
    <w:name w:val="Strong"/>
    <w:basedOn w:val="a3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af3">
    <w:name w:val="Выделенная цитата Знак"/>
    <w:basedOn w:val="a3"/>
    <w:link w:val="af2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4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5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af6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7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8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a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b">
    <w:name w:val="Block Text"/>
    <w:basedOn w:val="a2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c">
    <w:name w:val="Body Text"/>
    <w:basedOn w:val="a2"/>
    <w:link w:val="afd"/>
    <w:uiPriority w:val="99"/>
    <w:semiHidden/>
    <w:unhideWhenUsed/>
    <w:rsid w:val="004230D9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2"/>
    <w:basedOn w:val="a2"/>
    <w:link w:val="25"/>
    <w:uiPriority w:val="99"/>
    <w:semiHidden/>
    <w:unhideWhenUsed/>
    <w:rsid w:val="004230D9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e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230D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3">
    <w:name w:val="Document Map"/>
    <w:basedOn w:val="a2"/>
    <w:link w:val="aff4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5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9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a">
    <w:name w:val="footer"/>
    <w:basedOn w:val="a2"/>
    <w:link w:val="affb"/>
    <w:uiPriority w:val="99"/>
    <w:unhideWhenUsed/>
    <w:rsid w:val="004230D9"/>
    <w:pPr>
      <w:spacing w:after="0" w:line="240" w:lineRule="auto"/>
    </w:pPr>
  </w:style>
  <w:style w:type="character" w:customStyle="1" w:styleId="affb">
    <w:name w:val="Нижний колонтитул Знак"/>
    <w:basedOn w:val="a3"/>
    <w:link w:val="affa"/>
    <w:uiPriority w:val="99"/>
    <w:rsid w:val="004230D9"/>
    <w:rPr>
      <w:rFonts w:ascii="Times New Roman" w:hAnsi="Times New Roman" w:cs="Times New Roman"/>
    </w:rPr>
  </w:style>
  <w:style w:type="character" w:styleId="affc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e">
    <w:name w:val="Текст сноски Знак"/>
    <w:basedOn w:val="a3"/>
    <w:link w:val="affd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11">
    <w:name w:val="Хэштег1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4230D9"/>
    <w:pPr>
      <w:spacing w:after="0" w:line="240" w:lineRule="auto"/>
    </w:pPr>
  </w:style>
  <w:style w:type="character" w:customStyle="1" w:styleId="afff0">
    <w:name w:val="Верхний колонтитул Знак"/>
    <w:basedOn w:val="a3"/>
    <w:link w:val="afff"/>
    <w:uiPriority w:val="99"/>
    <w:rsid w:val="004230D9"/>
    <w:rPr>
      <w:rFonts w:ascii="Times New Roman" w:hAnsi="Times New Roman" w:cs="Times New Roman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2">
    <w:name w:val="index heading"/>
    <w:basedOn w:val="a2"/>
    <w:next w:val="12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13">
    <w:name w:val="Упомянуть1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6">
    <w:name w:val="Message Header"/>
    <w:basedOn w:val="a2"/>
    <w:link w:val="afff7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7">
    <w:name w:val="Шапка Знак"/>
    <w:basedOn w:val="a3"/>
    <w:link w:val="afff6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8">
    <w:name w:val="Note Heading"/>
    <w:basedOn w:val="a2"/>
    <w:next w:val="a2"/>
    <w:link w:val="afff9"/>
    <w:uiPriority w:val="99"/>
    <w:semiHidden/>
    <w:unhideWhenUsed/>
    <w:rsid w:val="004230D9"/>
    <w:pPr>
      <w:spacing w:after="0" w:line="240" w:lineRule="auto"/>
    </w:pPr>
  </w:style>
  <w:style w:type="character" w:customStyle="1" w:styleId="afff9">
    <w:name w:val="Заголовок записки Знак"/>
    <w:basedOn w:val="a3"/>
    <w:link w:val="afff8"/>
    <w:uiPriority w:val="99"/>
    <w:semiHidden/>
    <w:rsid w:val="004230D9"/>
    <w:rPr>
      <w:rFonts w:ascii="Times New Roman" w:hAnsi="Times New Roman" w:cs="Times New Roman"/>
    </w:rPr>
  </w:style>
  <w:style w:type="paragraph" w:styleId="afffa">
    <w:name w:val="Plain Text"/>
    <w:basedOn w:val="a2"/>
    <w:link w:val="afffb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b">
    <w:name w:val="Текст Знак"/>
    <w:basedOn w:val="a3"/>
    <w:link w:val="afffa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c">
    <w:name w:val="Salutation"/>
    <w:basedOn w:val="a2"/>
    <w:next w:val="a2"/>
    <w:link w:val="afffd"/>
    <w:uiPriority w:val="99"/>
    <w:semiHidden/>
    <w:unhideWhenUsed/>
    <w:rsid w:val="004230D9"/>
  </w:style>
  <w:style w:type="character" w:customStyle="1" w:styleId="afffd">
    <w:name w:val="Приветствие Знак"/>
    <w:basedOn w:val="a3"/>
    <w:link w:val="afffc"/>
    <w:uiPriority w:val="99"/>
    <w:semiHidden/>
    <w:rsid w:val="004230D9"/>
    <w:rPr>
      <w:rFonts w:ascii="Times New Roman" w:hAnsi="Times New Roman" w:cs="Times New Roman"/>
    </w:rPr>
  </w:style>
  <w:style w:type="paragraph" w:styleId="afffe">
    <w:name w:val="Signature"/>
    <w:basedOn w:val="a2"/>
    <w:link w:val="affff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">
    <w:name w:val="Подпись Знак"/>
    <w:basedOn w:val="a3"/>
    <w:link w:val="afffe"/>
    <w:uiPriority w:val="99"/>
    <w:semiHidden/>
    <w:rsid w:val="004230D9"/>
    <w:rPr>
      <w:rFonts w:ascii="Times New Roman" w:hAnsi="Times New Roman" w:cs="Times New Roman"/>
    </w:rPr>
  </w:style>
  <w:style w:type="character" w:customStyle="1" w:styleId="-1">
    <w:name w:val="Смарт-гиперссылка1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0">
    <w:name w:val="Body Text First Indent"/>
    <w:basedOn w:val="afc"/>
    <w:link w:val="affff1"/>
    <w:uiPriority w:val="99"/>
    <w:semiHidden/>
    <w:unhideWhenUsed/>
    <w:rsid w:val="004230D9"/>
    <w:pPr>
      <w:spacing w:after="200"/>
      <w:ind w:firstLine="360"/>
    </w:pPr>
  </w:style>
  <w:style w:type="character" w:customStyle="1" w:styleId="affff1">
    <w:name w:val="Красная строка Знак"/>
    <w:basedOn w:val="afd"/>
    <w:link w:val="affff0"/>
    <w:uiPriority w:val="99"/>
    <w:semiHidden/>
    <w:rsid w:val="004230D9"/>
    <w:rPr>
      <w:rFonts w:ascii="Times New Roman" w:hAnsi="Times New Roman" w:cs="Times New Roman"/>
    </w:rPr>
  </w:style>
  <w:style w:type="paragraph" w:styleId="affff2">
    <w:name w:val="Body Text Indent"/>
    <w:basedOn w:val="a2"/>
    <w:link w:val="affff3"/>
    <w:uiPriority w:val="99"/>
    <w:semiHidden/>
    <w:unhideWhenUsed/>
    <w:rsid w:val="004230D9"/>
    <w:pPr>
      <w:spacing w:after="120"/>
      <w:ind w:left="360"/>
    </w:pPr>
  </w:style>
  <w:style w:type="character" w:customStyle="1" w:styleId="affff3">
    <w:name w:val="Основной текст с отступом Знак"/>
    <w:basedOn w:val="a3"/>
    <w:link w:val="affff2"/>
    <w:uiPriority w:val="99"/>
    <w:semiHidden/>
    <w:rsid w:val="004230D9"/>
    <w:rPr>
      <w:rFonts w:ascii="Times New Roman" w:hAnsi="Times New Roman" w:cs="Times New Roman"/>
    </w:rPr>
  </w:style>
  <w:style w:type="paragraph" w:styleId="27">
    <w:name w:val="Body Text First Indent 2"/>
    <w:basedOn w:val="affff2"/>
    <w:link w:val="28"/>
    <w:uiPriority w:val="99"/>
    <w:semiHidden/>
    <w:unhideWhenUsed/>
    <w:rsid w:val="004230D9"/>
    <w:pPr>
      <w:spacing w:after="200"/>
      <w:ind w:firstLine="360"/>
    </w:pPr>
  </w:style>
  <w:style w:type="character" w:customStyle="1" w:styleId="28">
    <w:name w:val="Красная строка 2 Знак"/>
    <w:basedOn w:val="affff3"/>
    <w:link w:val="27"/>
    <w:uiPriority w:val="99"/>
    <w:semiHidden/>
    <w:rsid w:val="004230D9"/>
    <w:rPr>
      <w:rFonts w:ascii="Times New Roman" w:hAnsi="Times New Roman" w:cs="Times New Roman"/>
    </w:rPr>
  </w:style>
  <w:style w:type="paragraph" w:styleId="29">
    <w:name w:val="Body Text Indent 2"/>
    <w:basedOn w:val="a2"/>
    <w:link w:val="2a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4230D9"/>
    <w:rPr>
      <w:rFonts w:ascii="Times New Roman" w:hAnsi="Times New Roman" w:cs="Times New Roman"/>
    </w:rPr>
  </w:style>
  <w:style w:type="paragraph" w:styleId="affff4">
    <w:name w:val="Closing"/>
    <w:basedOn w:val="a2"/>
    <w:link w:val="affff5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5">
    <w:name w:val="Прощание Знак"/>
    <w:basedOn w:val="a3"/>
    <w:link w:val="affff4"/>
    <w:uiPriority w:val="99"/>
    <w:semiHidden/>
    <w:rsid w:val="004230D9"/>
    <w:rPr>
      <w:rFonts w:ascii="Times New Roman" w:hAnsi="Times New Roman" w:cs="Times New Roman"/>
    </w:rPr>
  </w:style>
  <w:style w:type="table" w:customStyle="1" w:styleId="15">
    <w:name w:val="Цветная сетка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16">
    <w:name w:val="Цветной список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7">
    <w:name w:val="Цветная заливка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8">
    <w:name w:val="Темный список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6">
    <w:name w:val="E-mail Signature"/>
    <w:basedOn w:val="a2"/>
    <w:link w:val="affff7"/>
    <w:uiPriority w:val="99"/>
    <w:semiHidden/>
    <w:unhideWhenUsed/>
    <w:rsid w:val="004230D9"/>
    <w:pPr>
      <w:spacing w:after="0" w:line="240" w:lineRule="auto"/>
    </w:pPr>
  </w:style>
  <w:style w:type="character" w:customStyle="1" w:styleId="affff7">
    <w:name w:val="Электронная подпись Знак"/>
    <w:basedOn w:val="a3"/>
    <w:link w:val="affff6"/>
    <w:uiPriority w:val="99"/>
    <w:semiHidden/>
    <w:rsid w:val="004230D9"/>
    <w:rPr>
      <w:rFonts w:ascii="Times New Roman" w:hAnsi="Times New Roman" w:cs="Times New Roman"/>
    </w:rPr>
  </w:style>
  <w:style w:type="table" w:customStyle="1" w:styleId="-110">
    <w:name w:val="Таблица-сетка 1 светлая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customStyle="1" w:styleId="19">
    <w:name w:val="Светлая сетка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a">
    <w:name w:val="Светлый список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1b">
    <w:name w:val="Светлая заливка1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4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8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9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-115">
    <w:name w:val="Список-таблица 1 светлая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яя сетка 1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0">
    <w:name w:val="Средняя сетка 2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111">
    <w:name w:val="Средний список 1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1">
    <w:name w:val="Средний список 2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b">
    <w:name w:val="Normal (Web)"/>
    <w:basedOn w:val="a2"/>
    <w:uiPriority w:val="99"/>
    <w:semiHidden/>
    <w:unhideWhenUsed/>
    <w:rsid w:val="004230D9"/>
  </w:style>
  <w:style w:type="paragraph" w:styleId="affffc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d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113">
    <w:name w:val="Таблица простая 1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c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етка таблицы светлая1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4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2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3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5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f6">
    <w:name w:val="Сведения"/>
    <w:basedOn w:val="a7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afffff7">
    <w:name w:val="Логотип"/>
    <w:basedOn w:val="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ov_iv\Downloads\tf1134228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tf11342287_win32.dotx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2021-09-28T06:58:00Z</dcterms:created>
  <dcterms:modified xsi:type="dcterms:W3CDTF">2021-10-01T07:13:00Z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